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E918" w14:textId="65A5ADC0" w:rsidR="002F1A13" w:rsidRPr="00B166A2" w:rsidRDefault="00E63A82" w:rsidP="002F1A13">
      <w:pPr>
        <w:pStyle w:val="ArticleType"/>
        <w:rPr>
          <w:lang w:val="pt-BR"/>
        </w:rPr>
      </w:pPr>
      <w:r w:rsidRPr="00B166A2">
        <w:rPr>
          <w:lang w:val="pt-BR"/>
        </w:rPr>
        <w:t>&lt;ARTICLETYPE&gt;: TIPO DE ARTIGO</w:t>
      </w:r>
      <w:r w:rsidR="00B166A2">
        <w:rPr>
          <w:lang w:val="pt-BR"/>
        </w:rPr>
        <w:t xml:space="preserve"> (ORIGINAL)</w:t>
      </w:r>
    </w:p>
    <w:p w14:paraId="58D82C63" w14:textId="77777777" w:rsidR="00163726" w:rsidRPr="00B166A2" w:rsidRDefault="00E63A82" w:rsidP="00870F6B">
      <w:pPr>
        <w:pStyle w:val="ArticleTitle"/>
        <w:rPr>
          <w:lang w:val="pt-BR"/>
        </w:rPr>
      </w:pPr>
      <w:r w:rsidRPr="00B166A2">
        <w:rPr>
          <w:lang w:val="pt-BR"/>
        </w:rPr>
        <w:t>&lt;</w:t>
      </w:r>
      <w:proofErr w:type="spellStart"/>
      <w:r w:rsidRPr="00B166A2">
        <w:rPr>
          <w:lang w:val="pt-BR"/>
        </w:rPr>
        <w:t>ArticleTitle</w:t>
      </w:r>
      <w:proofErr w:type="spellEnd"/>
      <w:r w:rsidRPr="00B166A2">
        <w:rPr>
          <w:lang w:val="pt-BR"/>
        </w:rPr>
        <w:t>&gt;: Título do artigo</w:t>
      </w:r>
    </w:p>
    <w:p w14:paraId="782BB6BE" w14:textId="77777777" w:rsidR="006261AF" w:rsidRPr="00AB47D4" w:rsidRDefault="00E63A82" w:rsidP="006261AF">
      <w:pPr>
        <w:pStyle w:val="ArticleTitle-Trans1"/>
      </w:pPr>
      <w:r w:rsidRPr="00E63A82">
        <w:t xml:space="preserve">&lt;ArticleTitle-Trans1 &gt;: Título </w:t>
      </w:r>
      <w:r>
        <w:t xml:space="preserve">traduzido </w:t>
      </w:r>
      <w:r w:rsidRPr="00E63A82">
        <w:t>do artigo</w:t>
      </w:r>
    </w:p>
    <w:p w14:paraId="400E7CA0" w14:textId="2AE18C60" w:rsidR="00163726" w:rsidRPr="00ED3CB5" w:rsidRDefault="00E63A82" w:rsidP="00163726">
      <w:pPr>
        <w:pStyle w:val="Authors"/>
        <w:autoSpaceDE w:val="0"/>
        <w:autoSpaceDN w:val="0"/>
        <w:adjustRightInd w:val="0"/>
        <w:rPr>
          <w:lang w:val="pt-BR"/>
        </w:rPr>
      </w:pPr>
      <w:r w:rsidRPr="00E63A82">
        <w:rPr>
          <w:lang w:val="pt-BR"/>
        </w:rPr>
        <w:t>&lt;</w:t>
      </w:r>
      <w:proofErr w:type="spellStart"/>
      <w:r w:rsidRPr="00E63A82">
        <w:rPr>
          <w:lang w:val="pt-BR"/>
        </w:rPr>
        <w:t>Authors</w:t>
      </w:r>
      <w:proofErr w:type="spellEnd"/>
      <w:r w:rsidRPr="00E63A82">
        <w:rPr>
          <w:lang w:val="pt-BR"/>
        </w:rPr>
        <w:t>&gt;: Autores com ícone do ORCID</w:t>
      </w:r>
      <w:r w:rsidR="00453FC8">
        <w:rPr>
          <w:lang w:val="pt-BR"/>
        </w:rPr>
        <w:t xml:space="preserve"> (o link do autor deve estar no ícone do ORCID)</w:t>
      </w:r>
      <w:hyperlink r:id="rId8" w:history="1">
        <w:r w:rsidR="00E46F0E" w:rsidRPr="00E46F0E">
          <w:rPr>
            <w:rStyle w:val="Hyperlink"/>
            <w:rFonts w:ascii="academicons" w:hAnsi="academicons"/>
            <w:color w:val="A6CE39"/>
            <w:u w:val="none"/>
            <w:lang w:val="pt-BR"/>
          </w:rPr>
          <w:t></w:t>
        </w:r>
      </w:hyperlink>
    </w:p>
    <w:p w14:paraId="06CFEBA8" w14:textId="3B9894F8" w:rsidR="006261AF" w:rsidRDefault="00E63A82" w:rsidP="00E63A82">
      <w:pPr>
        <w:pStyle w:val="Affiliations"/>
        <w:autoSpaceDE w:val="0"/>
        <w:autoSpaceDN w:val="0"/>
        <w:adjustRightInd w:val="0"/>
        <w:rPr>
          <w:lang w:val="pt-BR"/>
        </w:rPr>
      </w:pPr>
      <w:r w:rsidRPr="00E63A82">
        <w:rPr>
          <w:lang w:val="pt-BR"/>
        </w:rPr>
        <w:t>&lt;</w:t>
      </w:r>
      <w:proofErr w:type="spellStart"/>
      <w:r w:rsidRPr="00E63A82">
        <w:rPr>
          <w:lang w:val="pt-BR"/>
        </w:rPr>
        <w:t>Affiliations</w:t>
      </w:r>
      <w:proofErr w:type="spellEnd"/>
      <w:r w:rsidRPr="00E63A82">
        <w:rPr>
          <w:lang w:val="pt-BR"/>
        </w:rPr>
        <w:t>&gt;: Afiliações dos autores.</w:t>
      </w:r>
    </w:p>
    <w:p w14:paraId="6797CDDA" w14:textId="6334AE73" w:rsidR="00B166A2" w:rsidRPr="00B166A2" w:rsidRDefault="00B166A2" w:rsidP="00E63A82">
      <w:pPr>
        <w:pStyle w:val="Affiliations"/>
        <w:autoSpaceDE w:val="0"/>
        <w:autoSpaceDN w:val="0"/>
        <w:adjustRightInd w:val="0"/>
      </w:pPr>
      <w:r w:rsidRPr="00B166A2">
        <w:t xml:space="preserve">[MANTER ANONINO: author 1, author 2...] / </w:t>
      </w:r>
      <w:r>
        <w:t>[</w:t>
      </w:r>
      <w:r w:rsidRPr="00B166A2">
        <w:t>DO NOT IN</w:t>
      </w:r>
      <w:r>
        <w:t>FORM: Author 1, author 2]</w:t>
      </w:r>
    </w:p>
    <w:p w14:paraId="7190443A" w14:textId="77777777" w:rsidR="000D55E2" w:rsidRPr="00B166A2" w:rsidRDefault="00E63A82" w:rsidP="000D55E2">
      <w:pPr>
        <w:pStyle w:val="HowToCiteTitle"/>
        <w:rPr>
          <w:lang w:val="pt-BR"/>
        </w:rPr>
      </w:pPr>
      <w:r w:rsidRPr="00B166A2">
        <w:rPr>
          <w:lang w:val="pt-BR"/>
        </w:rPr>
        <w:t>&lt;</w:t>
      </w:r>
      <w:proofErr w:type="spellStart"/>
      <w:r w:rsidRPr="00B166A2">
        <w:rPr>
          <w:lang w:val="pt-BR"/>
        </w:rPr>
        <w:t>HowToCiteTitle</w:t>
      </w:r>
      <w:proofErr w:type="spellEnd"/>
      <w:r w:rsidRPr="00B166A2">
        <w:rPr>
          <w:lang w:val="pt-BR"/>
        </w:rPr>
        <w:t>&gt;: Título de Como citar o artigo.</w:t>
      </w:r>
    </w:p>
    <w:p w14:paraId="1A2C62F5" w14:textId="42AF189D" w:rsidR="00B166A2" w:rsidRPr="00B166A2" w:rsidRDefault="00E63A82" w:rsidP="00B166A2">
      <w:pPr>
        <w:pStyle w:val="HowToCite"/>
        <w:rPr>
          <w:lang w:val="pt-BR"/>
        </w:rPr>
      </w:pPr>
      <w:r w:rsidRPr="00B166A2">
        <w:rPr>
          <w:lang w:val="pt-BR"/>
        </w:rPr>
        <w:t>&lt;</w:t>
      </w:r>
      <w:proofErr w:type="spellStart"/>
      <w:r w:rsidRPr="00B166A2">
        <w:rPr>
          <w:lang w:val="pt-BR"/>
        </w:rPr>
        <w:t>HowToCite</w:t>
      </w:r>
      <w:proofErr w:type="spellEnd"/>
      <w:r w:rsidRPr="00B166A2">
        <w:rPr>
          <w:lang w:val="pt-BR"/>
        </w:rPr>
        <w:t>&gt;: Como citar o artigo.</w:t>
      </w:r>
      <w:r w:rsidR="00B166A2">
        <w:rPr>
          <w:lang w:val="pt-BR"/>
        </w:rPr>
        <w:t xml:space="preserve"> [NÃO INFORMAR/DO NOT INFORM]</w:t>
      </w:r>
    </w:p>
    <w:p w14:paraId="0E4B7322" w14:textId="77777777" w:rsidR="00163726" w:rsidRPr="00B166A2" w:rsidRDefault="00E63A82" w:rsidP="007354E6">
      <w:pPr>
        <w:pStyle w:val="AbstractTitle"/>
        <w:rPr>
          <w:lang w:val="pt-BR"/>
        </w:rPr>
      </w:pPr>
      <w:r w:rsidRPr="00B166A2">
        <w:rPr>
          <w:lang w:val="pt-BR"/>
        </w:rPr>
        <w:t>&lt;</w:t>
      </w:r>
      <w:proofErr w:type="spellStart"/>
      <w:r w:rsidRPr="00B166A2">
        <w:rPr>
          <w:lang w:val="pt-BR"/>
        </w:rPr>
        <w:t>AbstractTitle</w:t>
      </w:r>
      <w:proofErr w:type="spellEnd"/>
      <w:r w:rsidRPr="00B166A2">
        <w:rPr>
          <w:lang w:val="pt-BR"/>
        </w:rPr>
        <w:t>&gt;: Título do resumo no primeiro idioma.</w:t>
      </w:r>
    </w:p>
    <w:p w14:paraId="7F8CA5C8" w14:textId="77777777" w:rsidR="00163726" w:rsidRPr="00B166A2" w:rsidRDefault="00E63A82" w:rsidP="007354E6">
      <w:pPr>
        <w:pStyle w:val="Abstract"/>
        <w:rPr>
          <w:lang w:val="pt-BR"/>
        </w:rPr>
      </w:pPr>
      <w:r w:rsidRPr="00B166A2">
        <w:rPr>
          <w:lang w:val="pt-BR"/>
        </w:rPr>
        <w:t>&lt;Abstract&gt;: Resumo no primeiro idioma.</w:t>
      </w:r>
    </w:p>
    <w:p w14:paraId="51C0DFF8" w14:textId="77777777" w:rsidR="00163726" w:rsidRPr="00B166A2" w:rsidRDefault="00E63A82" w:rsidP="00163726">
      <w:pPr>
        <w:pStyle w:val="Keywords"/>
        <w:autoSpaceDE w:val="0"/>
        <w:autoSpaceDN w:val="0"/>
        <w:adjustRightInd w:val="0"/>
        <w:rPr>
          <w:lang w:val="pt-BR"/>
        </w:rPr>
      </w:pPr>
      <w:r w:rsidRPr="00B166A2">
        <w:rPr>
          <w:lang w:val="pt-BR"/>
        </w:rPr>
        <w:t>&lt;Keywords&gt;: Palavras-chave no primeiro idioma.</w:t>
      </w:r>
    </w:p>
    <w:p w14:paraId="6F5CFFBD" w14:textId="77777777" w:rsidR="006261AF" w:rsidRPr="00B166A2" w:rsidRDefault="00E63A82" w:rsidP="006261AF">
      <w:pPr>
        <w:pStyle w:val="AbstractTitle-Trans1"/>
        <w:rPr>
          <w:lang w:val="pt-BR"/>
        </w:rPr>
      </w:pPr>
      <w:r w:rsidRPr="00B166A2">
        <w:rPr>
          <w:lang w:val="pt-BR"/>
        </w:rPr>
        <w:t>&lt;AbstractTitle-Trans1&gt;: Título do resumo no segundo idioma.</w:t>
      </w:r>
    </w:p>
    <w:p w14:paraId="5DCBDCE9" w14:textId="77777777" w:rsidR="006261AF" w:rsidRPr="00B166A2" w:rsidRDefault="00E63A82" w:rsidP="00771E28">
      <w:pPr>
        <w:pStyle w:val="Abstract-Trans1"/>
        <w:rPr>
          <w:lang w:val="pt-BR"/>
        </w:rPr>
      </w:pPr>
      <w:r w:rsidRPr="00B166A2">
        <w:rPr>
          <w:lang w:val="pt-BR"/>
        </w:rPr>
        <w:t>&lt;Abstract-Trans1&gt;: Resumo no segundo idioma.</w:t>
      </w:r>
    </w:p>
    <w:p w14:paraId="70E6BC2B" w14:textId="77777777" w:rsidR="006261AF" w:rsidRPr="00B166A2" w:rsidRDefault="00E63A82" w:rsidP="006261AF">
      <w:pPr>
        <w:pStyle w:val="Keywords-Trans1"/>
        <w:rPr>
          <w:lang w:val="pt-BR"/>
        </w:rPr>
      </w:pPr>
      <w:r w:rsidRPr="00B166A2">
        <w:rPr>
          <w:lang w:val="pt-BR"/>
        </w:rPr>
        <w:t>&lt;Keywords-Trans1&gt;: Palavras-chave no segundo idioma.</w:t>
      </w:r>
    </w:p>
    <w:p w14:paraId="0B39D792" w14:textId="62F78C0D" w:rsidR="00B166A2" w:rsidRPr="00B166A2" w:rsidRDefault="00B166A2" w:rsidP="00B166A2">
      <w:pPr>
        <w:pStyle w:val="Heading1"/>
        <w:rPr>
          <w:lang w:val="pt-BR"/>
        </w:rPr>
      </w:pPr>
      <w:r w:rsidRPr="00B166A2">
        <w:rPr>
          <w:lang w:val="pt-BR"/>
        </w:rPr>
        <w:t>1 Título de seção</w:t>
      </w:r>
      <w:r w:rsidR="00581B1D">
        <w:rPr>
          <w:lang w:val="pt-BR"/>
        </w:rPr>
        <w:t>/Section title</w:t>
      </w:r>
      <w:r w:rsidRPr="00B166A2">
        <w:rPr>
          <w:lang w:val="pt-BR"/>
        </w:rPr>
        <w:t xml:space="preserve"> (negrito</w:t>
      </w:r>
      <w:r w:rsidR="00581B1D">
        <w:rPr>
          <w:lang w:val="pt-BR"/>
        </w:rPr>
        <w:t>/BOLD</w:t>
      </w:r>
      <w:r w:rsidRPr="00B166A2">
        <w:rPr>
          <w:lang w:val="pt-BR"/>
        </w:rPr>
        <w:t>) – devem ser numeradas da Introdução às Considerações Finais</w:t>
      </w:r>
      <w:r w:rsidR="00581B1D">
        <w:rPr>
          <w:lang w:val="pt-BR"/>
        </w:rPr>
        <w:t>/MUST BE NUMBERED FROM INTRODUCION TO FINAL REMARKS/CONCLUSION</w:t>
      </w:r>
    </w:p>
    <w:p w14:paraId="450FC565" w14:textId="77777777" w:rsidR="00B166A2" w:rsidRPr="00B166A2" w:rsidRDefault="00B166A2" w:rsidP="00B166A2">
      <w:pPr>
        <w:pStyle w:val="Paragraph"/>
        <w:rPr>
          <w:lang w:val="pt-BR"/>
        </w:rPr>
      </w:pPr>
    </w:p>
    <w:p w14:paraId="26F07177" w14:textId="77777777" w:rsidR="00B166A2" w:rsidRPr="00B166A2" w:rsidRDefault="00B166A2" w:rsidP="00B166A2">
      <w:pPr>
        <w:pStyle w:val="Paragraph"/>
        <w:rPr>
          <w:szCs w:val="19"/>
          <w:lang w:val="pt-BR"/>
        </w:rPr>
      </w:pPr>
      <w:r>
        <w:rPr>
          <w:szCs w:val="19"/>
        </w:rPr>
        <w:t xml:space="preserve">Lorem ipsum dolor sit </w:t>
      </w:r>
      <w:proofErr w:type="spellStart"/>
      <w:r>
        <w:rPr>
          <w:szCs w:val="19"/>
        </w:rPr>
        <w:t>amet</w:t>
      </w:r>
      <w:proofErr w:type="spellEnd"/>
      <w:r>
        <w:rPr>
          <w:szCs w:val="19"/>
        </w:rPr>
        <w:t xml:space="preserve">, </w:t>
      </w:r>
      <w:proofErr w:type="spellStart"/>
      <w:r>
        <w:rPr>
          <w:szCs w:val="19"/>
        </w:rPr>
        <w:t>consectetur</w:t>
      </w:r>
      <w:proofErr w:type="spellEnd"/>
      <w:r>
        <w:rPr>
          <w:szCs w:val="19"/>
        </w:rPr>
        <w:t xml:space="preserve"> </w:t>
      </w:r>
      <w:proofErr w:type="spellStart"/>
      <w:r>
        <w:rPr>
          <w:szCs w:val="19"/>
        </w:rPr>
        <w:t>adipiscing</w:t>
      </w:r>
      <w:proofErr w:type="spellEnd"/>
      <w:r>
        <w:rPr>
          <w:szCs w:val="19"/>
        </w:rPr>
        <w:t xml:space="preserve"> </w:t>
      </w:r>
      <w:proofErr w:type="spellStart"/>
      <w:r>
        <w:rPr>
          <w:szCs w:val="19"/>
        </w:rPr>
        <w:t>elit</w:t>
      </w:r>
      <w:proofErr w:type="spellEnd"/>
      <w:r>
        <w:rPr>
          <w:szCs w:val="19"/>
        </w:rPr>
        <w:t xml:space="preserve">. </w:t>
      </w:r>
      <w:proofErr w:type="spellStart"/>
      <w:r w:rsidRPr="00B166A2">
        <w:rPr>
          <w:szCs w:val="19"/>
          <w:lang w:val="pt-BR"/>
        </w:rPr>
        <w:t>Nulla</w:t>
      </w:r>
      <w:proofErr w:type="spellEnd"/>
      <w:r w:rsidRPr="00B166A2">
        <w:rPr>
          <w:szCs w:val="19"/>
          <w:lang w:val="pt-BR"/>
        </w:rPr>
        <w:t xml:space="preserve"> </w:t>
      </w:r>
      <w:proofErr w:type="spellStart"/>
      <w:r w:rsidRPr="00B166A2">
        <w:rPr>
          <w:szCs w:val="19"/>
          <w:lang w:val="pt-BR"/>
        </w:rPr>
        <w:t>tempor</w:t>
      </w:r>
      <w:proofErr w:type="spellEnd"/>
      <w:r w:rsidRPr="00B166A2">
        <w:rPr>
          <w:szCs w:val="19"/>
          <w:lang w:val="pt-BR"/>
        </w:rPr>
        <w:t xml:space="preserve"> est et justo </w:t>
      </w:r>
      <w:proofErr w:type="spellStart"/>
      <w:r w:rsidRPr="00B166A2">
        <w:rPr>
          <w:szCs w:val="19"/>
          <w:lang w:val="pt-BR"/>
        </w:rPr>
        <w:t>interdum</w:t>
      </w:r>
      <w:proofErr w:type="spellEnd"/>
      <w:r w:rsidRPr="00B166A2">
        <w:rPr>
          <w:szCs w:val="19"/>
          <w:lang w:val="pt-BR"/>
        </w:rPr>
        <w:t xml:space="preserve">, </w:t>
      </w:r>
      <w:proofErr w:type="spellStart"/>
      <w:r w:rsidRPr="00B166A2">
        <w:rPr>
          <w:szCs w:val="19"/>
          <w:lang w:val="pt-BR"/>
        </w:rPr>
        <w:t>nec</w:t>
      </w:r>
      <w:proofErr w:type="spellEnd"/>
      <w:r w:rsidRPr="00B166A2">
        <w:rPr>
          <w:szCs w:val="19"/>
          <w:lang w:val="pt-BR"/>
        </w:rPr>
        <w:t xml:space="preserve"> </w:t>
      </w:r>
      <w:proofErr w:type="spellStart"/>
      <w:r w:rsidRPr="00B166A2">
        <w:rPr>
          <w:szCs w:val="19"/>
          <w:lang w:val="pt-BR"/>
        </w:rPr>
        <w:t>pulvinar</w:t>
      </w:r>
      <w:proofErr w:type="spellEnd"/>
      <w:r w:rsidRPr="00B166A2">
        <w:rPr>
          <w:szCs w:val="19"/>
          <w:lang w:val="pt-BR"/>
        </w:rPr>
        <w:t xml:space="preserve"> urna </w:t>
      </w:r>
      <w:proofErr w:type="spellStart"/>
      <w:r w:rsidRPr="00B166A2">
        <w:rPr>
          <w:szCs w:val="19"/>
          <w:lang w:val="pt-BR"/>
        </w:rPr>
        <w:t>sodales</w:t>
      </w:r>
      <w:proofErr w:type="spellEnd"/>
      <w:r w:rsidRPr="00B166A2">
        <w:rPr>
          <w:szCs w:val="19"/>
          <w:lang w:val="pt-BR"/>
        </w:rPr>
        <w:t xml:space="preserve">. </w:t>
      </w:r>
      <w:proofErr w:type="spellStart"/>
      <w:r w:rsidRPr="00B166A2">
        <w:rPr>
          <w:szCs w:val="19"/>
          <w:lang w:val="pt-BR"/>
        </w:rPr>
        <w:t>Aenean</w:t>
      </w:r>
      <w:proofErr w:type="spellEnd"/>
      <w:r w:rsidRPr="00B166A2">
        <w:rPr>
          <w:szCs w:val="19"/>
          <w:lang w:val="pt-BR"/>
        </w:rPr>
        <w:t xml:space="preserve"> magna </w:t>
      </w:r>
      <w:proofErr w:type="spellStart"/>
      <w:r w:rsidRPr="00B166A2">
        <w:rPr>
          <w:szCs w:val="19"/>
          <w:lang w:val="pt-BR"/>
        </w:rPr>
        <w:t>nibh</w:t>
      </w:r>
      <w:proofErr w:type="spellEnd"/>
      <w:r w:rsidRPr="00B166A2">
        <w:rPr>
          <w:szCs w:val="19"/>
          <w:lang w:val="pt-BR"/>
        </w:rPr>
        <w:t xml:space="preserve">, </w:t>
      </w:r>
      <w:proofErr w:type="spellStart"/>
      <w:r w:rsidRPr="00B166A2">
        <w:rPr>
          <w:szCs w:val="19"/>
          <w:lang w:val="pt-BR"/>
        </w:rPr>
        <w:t>efficitur</w:t>
      </w:r>
      <w:proofErr w:type="spellEnd"/>
      <w:r w:rsidRPr="00B166A2">
        <w:rPr>
          <w:szCs w:val="19"/>
          <w:lang w:val="pt-BR"/>
        </w:rPr>
        <w:t xml:space="preserve"> eu libero id, </w:t>
      </w:r>
      <w:proofErr w:type="spellStart"/>
      <w:r w:rsidRPr="00B166A2">
        <w:rPr>
          <w:szCs w:val="19"/>
          <w:lang w:val="pt-BR"/>
        </w:rPr>
        <w:t>pharetra</w:t>
      </w:r>
      <w:proofErr w:type="spellEnd"/>
      <w:r w:rsidRPr="00B166A2">
        <w:rPr>
          <w:szCs w:val="19"/>
          <w:lang w:val="pt-BR"/>
        </w:rPr>
        <w:t xml:space="preserve"> </w:t>
      </w:r>
      <w:proofErr w:type="spellStart"/>
      <w:r w:rsidRPr="00B166A2">
        <w:rPr>
          <w:szCs w:val="19"/>
          <w:lang w:val="pt-BR"/>
        </w:rPr>
        <w:t>rhoncus</w:t>
      </w:r>
      <w:proofErr w:type="spellEnd"/>
      <w:r w:rsidRPr="00B166A2">
        <w:rPr>
          <w:szCs w:val="19"/>
          <w:lang w:val="pt-BR"/>
        </w:rPr>
        <w:t xml:space="preserve"> </w:t>
      </w:r>
      <w:proofErr w:type="spellStart"/>
      <w:r w:rsidRPr="00B166A2">
        <w:rPr>
          <w:szCs w:val="19"/>
          <w:lang w:val="pt-BR"/>
        </w:rPr>
        <w:t>lorem</w:t>
      </w:r>
      <w:proofErr w:type="spellEnd"/>
      <w:r w:rsidRPr="00B166A2">
        <w:rPr>
          <w:szCs w:val="19"/>
          <w:lang w:val="pt-BR"/>
        </w:rPr>
        <w:t xml:space="preserve">. </w:t>
      </w:r>
      <w:proofErr w:type="spellStart"/>
      <w:r w:rsidRPr="00B166A2">
        <w:rPr>
          <w:szCs w:val="19"/>
          <w:lang w:val="pt-BR"/>
        </w:rPr>
        <w:t>Maecenas</w:t>
      </w:r>
      <w:proofErr w:type="spellEnd"/>
      <w:r w:rsidRPr="00B166A2">
        <w:rPr>
          <w:szCs w:val="19"/>
          <w:lang w:val="pt-BR"/>
        </w:rPr>
        <w:t xml:space="preserve"> </w:t>
      </w:r>
      <w:proofErr w:type="spellStart"/>
      <w:r w:rsidRPr="00B166A2">
        <w:rPr>
          <w:szCs w:val="19"/>
          <w:lang w:val="pt-BR"/>
        </w:rPr>
        <w:t>sit</w:t>
      </w:r>
      <w:proofErr w:type="spellEnd"/>
      <w:r w:rsidRPr="00B166A2">
        <w:rPr>
          <w:szCs w:val="19"/>
          <w:lang w:val="pt-BR"/>
        </w:rPr>
        <w:t xml:space="preserve"> </w:t>
      </w:r>
      <w:proofErr w:type="spellStart"/>
      <w:r w:rsidRPr="00B166A2">
        <w:rPr>
          <w:szCs w:val="19"/>
          <w:lang w:val="pt-BR"/>
        </w:rPr>
        <w:t>amet</w:t>
      </w:r>
      <w:proofErr w:type="spellEnd"/>
      <w:r w:rsidRPr="00B166A2">
        <w:rPr>
          <w:szCs w:val="19"/>
          <w:lang w:val="pt-BR"/>
        </w:rPr>
        <w:t xml:space="preserve"> est ut mi porta </w:t>
      </w:r>
      <w:proofErr w:type="spellStart"/>
      <w:r w:rsidRPr="00B166A2">
        <w:rPr>
          <w:szCs w:val="19"/>
          <w:lang w:val="pt-BR"/>
        </w:rPr>
        <w:t>finibus</w:t>
      </w:r>
      <w:proofErr w:type="spellEnd"/>
      <w:r w:rsidRPr="00B166A2">
        <w:rPr>
          <w:szCs w:val="19"/>
          <w:lang w:val="pt-BR"/>
        </w:rPr>
        <w:t xml:space="preserve">. Etiam </w:t>
      </w:r>
      <w:proofErr w:type="spellStart"/>
      <w:r w:rsidRPr="00B166A2">
        <w:rPr>
          <w:szCs w:val="19"/>
          <w:lang w:val="pt-BR"/>
        </w:rPr>
        <w:t>sed</w:t>
      </w:r>
      <w:proofErr w:type="spellEnd"/>
      <w:r w:rsidRPr="00B166A2">
        <w:rPr>
          <w:szCs w:val="19"/>
          <w:lang w:val="pt-BR"/>
        </w:rPr>
        <w:t xml:space="preserve"> </w:t>
      </w:r>
      <w:proofErr w:type="spellStart"/>
      <w:r w:rsidRPr="00B166A2">
        <w:rPr>
          <w:szCs w:val="19"/>
          <w:lang w:val="pt-BR"/>
        </w:rPr>
        <w:t>tortor</w:t>
      </w:r>
      <w:proofErr w:type="spellEnd"/>
      <w:r w:rsidRPr="00B166A2">
        <w:rPr>
          <w:szCs w:val="19"/>
          <w:lang w:val="pt-BR"/>
        </w:rPr>
        <w:t xml:space="preserve"> </w:t>
      </w:r>
      <w:proofErr w:type="spellStart"/>
      <w:r w:rsidRPr="00B166A2">
        <w:rPr>
          <w:szCs w:val="19"/>
          <w:lang w:val="pt-BR"/>
        </w:rPr>
        <w:t>ornare</w:t>
      </w:r>
      <w:proofErr w:type="spellEnd"/>
      <w:r w:rsidRPr="00B166A2">
        <w:rPr>
          <w:szCs w:val="19"/>
          <w:lang w:val="pt-BR"/>
        </w:rPr>
        <w:t xml:space="preserve">, tempus </w:t>
      </w:r>
      <w:proofErr w:type="spellStart"/>
      <w:r w:rsidRPr="00B166A2">
        <w:rPr>
          <w:szCs w:val="19"/>
          <w:lang w:val="pt-BR"/>
        </w:rPr>
        <w:t>felis</w:t>
      </w:r>
      <w:proofErr w:type="spellEnd"/>
      <w:r w:rsidRPr="00B166A2">
        <w:rPr>
          <w:szCs w:val="19"/>
          <w:lang w:val="pt-BR"/>
        </w:rPr>
        <w:t xml:space="preserve"> quis, </w:t>
      </w:r>
      <w:proofErr w:type="spellStart"/>
      <w:r w:rsidRPr="00B166A2">
        <w:rPr>
          <w:szCs w:val="19"/>
          <w:lang w:val="pt-BR"/>
        </w:rPr>
        <w:t>porttitor</w:t>
      </w:r>
      <w:proofErr w:type="spellEnd"/>
      <w:r w:rsidRPr="00B166A2">
        <w:rPr>
          <w:szCs w:val="19"/>
          <w:lang w:val="pt-BR"/>
        </w:rPr>
        <w:t xml:space="preserve"> ipsum. </w:t>
      </w:r>
      <w:r>
        <w:rPr>
          <w:szCs w:val="19"/>
        </w:rPr>
        <w:t xml:space="preserve">Integer </w:t>
      </w:r>
      <w:proofErr w:type="spellStart"/>
      <w:r>
        <w:rPr>
          <w:szCs w:val="19"/>
        </w:rPr>
        <w:t>commodo</w:t>
      </w:r>
      <w:proofErr w:type="spellEnd"/>
      <w:r>
        <w:rPr>
          <w:szCs w:val="19"/>
        </w:rPr>
        <w:t xml:space="preserve"> </w:t>
      </w:r>
      <w:proofErr w:type="spellStart"/>
      <w:r>
        <w:rPr>
          <w:szCs w:val="19"/>
        </w:rPr>
        <w:t>tellus</w:t>
      </w:r>
      <w:proofErr w:type="spellEnd"/>
      <w:r>
        <w:rPr>
          <w:szCs w:val="19"/>
        </w:rPr>
        <w:t xml:space="preserve"> </w:t>
      </w:r>
      <w:proofErr w:type="spellStart"/>
      <w:r>
        <w:rPr>
          <w:szCs w:val="19"/>
        </w:rPr>
        <w:t>eget</w:t>
      </w:r>
      <w:proofErr w:type="spellEnd"/>
      <w:r>
        <w:rPr>
          <w:szCs w:val="19"/>
        </w:rPr>
        <w:t xml:space="preserve"> </w:t>
      </w:r>
      <w:proofErr w:type="spellStart"/>
      <w:r>
        <w:rPr>
          <w:szCs w:val="19"/>
        </w:rPr>
        <w:t>tellus</w:t>
      </w:r>
      <w:proofErr w:type="spellEnd"/>
      <w:r>
        <w:rPr>
          <w:szCs w:val="19"/>
        </w:rPr>
        <w:t xml:space="preserve"> </w:t>
      </w:r>
      <w:proofErr w:type="spellStart"/>
      <w:r>
        <w:rPr>
          <w:szCs w:val="19"/>
        </w:rPr>
        <w:t>blandit</w:t>
      </w:r>
      <w:proofErr w:type="spellEnd"/>
      <w:r>
        <w:rPr>
          <w:szCs w:val="19"/>
        </w:rPr>
        <w:t xml:space="preserve">, sit </w:t>
      </w:r>
      <w:proofErr w:type="spellStart"/>
      <w:r>
        <w:rPr>
          <w:szCs w:val="19"/>
        </w:rPr>
        <w:t>amet</w:t>
      </w:r>
      <w:proofErr w:type="spellEnd"/>
      <w:r>
        <w:rPr>
          <w:szCs w:val="19"/>
        </w:rPr>
        <w:t xml:space="preserve"> </w:t>
      </w:r>
      <w:proofErr w:type="spellStart"/>
      <w:r>
        <w:rPr>
          <w:szCs w:val="19"/>
        </w:rPr>
        <w:t>placerat</w:t>
      </w:r>
      <w:proofErr w:type="spellEnd"/>
      <w:r>
        <w:rPr>
          <w:szCs w:val="19"/>
        </w:rPr>
        <w:t xml:space="preserve"> </w:t>
      </w:r>
      <w:proofErr w:type="spellStart"/>
      <w:r>
        <w:rPr>
          <w:szCs w:val="19"/>
        </w:rPr>
        <w:t>metus</w:t>
      </w:r>
      <w:proofErr w:type="spellEnd"/>
      <w:r>
        <w:rPr>
          <w:szCs w:val="19"/>
        </w:rPr>
        <w:t xml:space="preserve"> </w:t>
      </w:r>
      <w:proofErr w:type="spellStart"/>
      <w:r>
        <w:rPr>
          <w:szCs w:val="19"/>
        </w:rPr>
        <w:t>molestie</w:t>
      </w:r>
      <w:proofErr w:type="spellEnd"/>
      <w:r>
        <w:rPr>
          <w:szCs w:val="19"/>
        </w:rPr>
        <w:t xml:space="preserve">. Donec </w:t>
      </w:r>
      <w:proofErr w:type="spellStart"/>
      <w:r>
        <w:rPr>
          <w:szCs w:val="19"/>
        </w:rPr>
        <w:t>mauris</w:t>
      </w:r>
      <w:proofErr w:type="spellEnd"/>
      <w:r>
        <w:rPr>
          <w:szCs w:val="19"/>
        </w:rPr>
        <w:t xml:space="preserve"> mi, convallis id auctor et, </w:t>
      </w:r>
      <w:proofErr w:type="spellStart"/>
      <w:r>
        <w:rPr>
          <w:szCs w:val="19"/>
        </w:rPr>
        <w:t>rutrum</w:t>
      </w:r>
      <w:proofErr w:type="spellEnd"/>
      <w:r>
        <w:rPr>
          <w:szCs w:val="19"/>
        </w:rPr>
        <w:t xml:space="preserve"> et libero. Donec </w:t>
      </w:r>
      <w:proofErr w:type="spellStart"/>
      <w:r>
        <w:rPr>
          <w:szCs w:val="19"/>
        </w:rPr>
        <w:t>pellentesque</w:t>
      </w:r>
      <w:proofErr w:type="spellEnd"/>
      <w:r>
        <w:rPr>
          <w:szCs w:val="19"/>
        </w:rPr>
        <w:t xml:space="preserve"> </w:t>
      </w:r>
      <w:proofErr w:type="spellStart"/>
      <w:r>
        <w:rPr>
          <w:szCs w:val="19"/>
        </w:rPr>
        <w:t>facilisis</w:t>
      </w:r>
      <w:proofErr w:type="spellEnd"/>
      <w:r>
        <w:rPr>
          <w:szCs w:val="19"/>
        </w:rPr>
        <w:t xml:space="preserve"> eros, at pharetra dui </w:t>
      </w:r>
      <w:proofErr w:type="spellStart"/>
      <w:r>
        <w:rPr>
          <w:szCs w:val="19"/>
        </w:rPr>
        <w:t>condimentum</w:t>
      </w:r>
      <w:proofErr w:type="spellEnd"/>
      <w:r>
        <w:rPr>
          <w:szCs w:val="19"/>
        </w:rPr>
        <w:t xml:space="preserve"> vitae. Proin vitae </w:t>
      </w:r>
      <w:proofErr w:type="spellStart"/>
      <w:r>
        <w:rPr>
          <w:szCs w:val="19"/>
        </w:rPr>
        <w:t>luctus</w:t>
      </w:r>
      <w:proofErr w:type="spellEnd"/>
      <w:r>
        <w:rPr>
          <w:szCs w:val="19"/>
        </w:rPr>
        <w:t xml:space="preserve"> </w:t>
      </w:r>
      <w:proofErr w:type="spellStart"/>
      <w:r>
        <w:rPr>
          <w:szCs w:val="19"/>
        </w:rPr>
        <w:t>erat</w:t>
      </w:r>
      <w:proofErr w:type="spellEnd"/>
      <w:r>
        <w:rPr>
          <w:szCs w:val="19"/>
        </w:rPr>
        <w:t xml:space="preserve">, in </w:t>
      </w:r>
      <w:proofErr w:type="spellStart"/>
      <w:r>
        <w:rPr>
          <w:szCs w:val="19"/>
        </w:rPr>
        <w:t>volutpat</w:t>
      </w:r>
      <w:proofErr w:type="spellEnd"/>
      <w:r>
        <w:rPr>
          <w:szCs w:val="19"/>
        </w:rPr>
        <w:t xml:space="preserve"> </w:t>
      </w:r>
      <w:proofErr w:type="spellStart"/>
      <w:r>
        <w:rPr>
          <w:szCs w:val="19"/>
        </w:rPr>
        <w:t>turpis</w:t>
      </w:r>
      <w:proofErr w:type="spellEnd"/>
      <w:r>
        <w:rPr>
          <w:szCs w:val="19"/>
        </w:rPr>
        <w:t xml:space="preserve">. </w:t>
      </w:r>
      <w:proofErr w:type="spellStart"/>
      <w:r>
        <w:rPr>
          <w:szCs w:val="19"/>
        </w:rPr>
        <w:t>Phasellus</w:t>
      </w:r>
      <w:proofErr w:type="spellEnd"/>
      <w:r>
        <w:rPr>
          <w:szCs w:val="19"/>
        </w:rPr>
        <w:t xml:space="preserve"> </w:t>
      </w:r>
      <w:proofErr w:type="spellStart"/>
      <w:r>
        <w:rPr>
          <w:szCs w:val="19"/>
        </w:rPr>
        <w:t>accumsan</w:t>
      </w:r>
      <w:proofErr w:type="spellEnd"/>
      <w:r>
        <w:rPr>
          <w:szCs w:val="19"/>
        </w:rPr>
        <w:t xml:space="preserve"> sit </w:t>
      </w:r>
      <w:proofErr w:type="spellStart"/>
      <w:r>
        <w:rPr>
          <w:szCs w:val="19"/>
        </w:rPr>
        <w:t>amet</w:t>
      </w:r>
      <w:proofErr w:type="spellEnd"/>
      <w:r>
        <w:rPr>
          <w:szCs w:val="19"/>
        </w:rPr>
        <w:t xml:space="preserve"> </w:t>
      </w:r>
      <w:proofErr w:type="spellStart"/>
      <w:r>
        <w:rPr>
          <w:szCs w:val="19"/>
        </w:rPr>
        <w:t>orci</w:t>
      </w:r>
      <w:proofErr w:type="spellEnd"/>
      <w:r>
        <w:rPr>
          <w:szCs w:val="19"/>
        </w:rPr>
        <w:t xml:space="preserve"> non </w:t>
      </w:r>
      <w:proofErr w:type="spellStart"/>
      <w:r>
        <w:rPr>
          <w:szCs w:val="19"/>
        </w:rPr>
        <w:t>elementum</w:t>
      </w:r>
      <w:proofErr w:type="spellEnd"/>
      <w:r>
        <w:rPr>
          <w:szCs w:val="19"/>
        </w:rPr>
        <w:t xml:space="preserve">. </w:t>
      </w:r>
      <w:r w:rsidRPr="00B166A2">
        <w:rPr>
          <w:szCs w:val="19"/>
          <w:lang w:val="pt-BR"/>
        </w:rPr>
        <w:t xml:space="preserve">Ut </w:t>
      </w:r>
      <w:proofErr w:type="spellStart"/>
      <w:r w:rsidRPr="00B166A2">
        <w:rPr>
          <w:szCs w:val="19"/>
          <w:lang w:val="pt-BR"/>
        </w:rPr>
        <w:t>nulla</w:t>
      </w:r>
      <w:proofErr w:type="spellEnd"/>
      <w:r w:rsidRPr="00B166A2">
        <w:rPr>
          <w:szCs w:val="19"/>
          <w:lang w:val="pt-BR"/>
        </w:rPr>
        <w:t xml:space="preserve"> </w:t>
      </w:r>
      <w:proofErr w:type="spellStart"/>
      <w:r w:rsidRPr="00B166A2">
        <w:rPr>
          <w:szCs w:val="19"/>
          <w:lang w:val="pt-BR"/>
        </w:rPr>
        <w:t>ex</w:t>
      </w:r>
      <w:proofErr w:type="spellEnd"/>
      <w:r w:rsidRPr="00B166A2">
        <w:rPr>
          <w:szCs w:val="19"/>
          <w:lang w:val="pt-BR"/>
        </w:rPr>
        <w:t xml:space="preserve">, </w:t>
      </w:r>
      <w:proofErr w:type="spellStart"/>
      <w:r w:rsidRPr="00B166A2">
        <w:rPr>
          <w:szCs w:val="19"/>
          <w:lang w:val="pt-BR"/>
        </w:rPr>
        <w:t>sagittis</w:t>
      </w:r>
      <w:proofErr w:type="spellEnd"/>
      <w:r w:rsidRPr="00B166A2">
        <w:rPr>
          <w:szCs w:val="19"/>
          <w:lang w:val="pt-BR"/>
        </w:rPr>
        <w:t xml:space="preserve"> </w:t>
      </w:r>
      <w:proofErr w:type="spellStart"/>
      <w:r w:rsidRPr="00B166A2">
        <w:rPr>
          <w:szCs w:val="19"/>
          <w:lang w:val="pt-BR"/>
        </w:rPr>
        <w:t>vel</w:t>
      </w:r>
      <w:proofErr w:type="spellEnd"/>
      <w:r w:rsidRPr="00B166A2">
        <w:rPr>
          <w:szCs w:val="19"/>
          <w:lang w:val="pt-BR"/>
        </w:rPr>
        <w:t xml:space="preserve"> </w:t>
      </w:r>
      <w:proofErr w:type="spellStart"/>
      <w:r w:rsidRPr="00B166A2">
        <w:rPr>
          <w:szCs w:val="19"/>
          <w:lang w:val="pt-BR"/>
        </w:rPr>
        <w:t>nibh</w:t>
      </w:r>
      <w:proofErr w:type="spellEnd"/>
      <w:r w:rsidRPr="00B166A2">
        <w:rPr>
          <w:szCs w:val="19"/>
          <w:lang w:val="pt-BR"/>
        </w:rPr>
        <w:t xml:space="preserve"> quis, </w:t>
      </w:r>
      <w:proofErr w:type="spellStart"/>
      <w:r w:rsidRPr="00B166A2">
        <w:rPr>
          <w:szCs w:val="19"/>
          <w:lang w:val="pt-BR"/>
        </w:rPr>
        <w:t>convallis</w:t>
      </w:r>
      <w:proofErr w:type="spellEnd"/>
      <w:r w:rsidRPr="00B166A2">
        <w:rPr>
          <w:szCs w:val="19"/>
          <w:lang w:val="pt-BR"/>
        </w:rPr>
        <w:t xml:space="preserve"> </w:t>
      </w:r>
      <w:proofErr w:type="spellStart"/>
      <w:r w:rsidRPr="00B166A2">
        <w:rPr>
          <w:szCs w:val="19"/>
          <w:lang w:val="pt-BR"/>
        </w:rPr>
        <w:t>suscipit</w:t>
      </w:r>
      <w:proofErr w:type="spellEnd"/>
      <w:r w:rsidRPr="00B166A2">
        <w:rPr>
          <w:szCs w:val="19"/>
          <w:lang w:val="pt-BR"/>
        </w:rPr>
        <w:t xml:space="preserve"> </w:t>
      </w:r>
      <w:proofErr w:type="spellStart"/>
      <w:r w:rsidRPr="00B166A2">
        <w:rPr>
          <w:szCs w:val="19"/>
          <w:lang w:val="pt-BR"/>
        </w:rPr>
        <w:t>nisi</w:t>
      </w:r>
      <w:proofErr w:type="spellEnd"/>
      <w:r w:rsidRPr="00B166A2">
        <w:rPr>
          <w:szCs w:val="19"/>
          <w:lang w:val="pt-BR"/>
        </w:rPr>
        <w:t xml:space="preserve">. </w:t>
      </w:r>
      <w:r>
        <w:rPr>
          <w:szCs w:val="19"/>
        </w:rPr>
        <w:t xml:space="preserve">Donec </w:t>
      </w:r>
      <w:proofErr w:type="spellStart"/>
      <w:r>
        <w:rPr>
          <w:szCs w:val="19"/>
        </w:rPr>
        <w:t>erat</w:t>
      </w:r>
      <w:proofErr w:type="spellEnd"/>
      <w:r>
        <w:rPr>
          <w:szCs w:val="19"/>
        </w:rPr>
        <w:t xml:space="preserve"> </w:t>
      </w:r>
      <w:proofErr w:type="spellStart"/>
      <w:r>
        <w:rPr>
          <w:szCs w:val="19"/>
        </w:rPr>
        <w:t>elit</w:t>
      </w:r>
      <w:proofErr w:type="spellEnd"/>
      <w:r>
        <w:rPr>
          <w:szCs w:val="19"/>
        </w:rPr>
        <w:t xml:space="preserve">, </w:t>
      </w:r>
      <w:proofErr w:type="spellStart"/>
      <w:r>
        <w:rPr>
          <w:szCs w:val="19"/>
        </w:rPr>
        <w:t>consequat</w:t>
      </w:r>
      <w:proofErr w:type="spellEnd"/>
      <w:r>
        <w:rPr>
          <w:szCs w:val="19"/>
        </w:rPr>
        <w:t xml:space="preserve"> id </w:t>
      </w:r>
      <w:proofErr w:type="spellStart"/>
      <w:r>
        <w:rPr>
          <w:szCs w:val="19"/>
        </w:rPr>
        <w:t>imperdiet</w:t>
      </w:r>
      <w:proofErr w:type="spellEnd"/>
      <w:r>
        <w:rPr>
          <w:szCs w:val="19"/>
        </w:rPr>
        <w:t xml:space="preserve"> id, </w:t>
      </w:r>
      <w:proofErr w:type="spellStart"/>
      <w:r>
        <w:rPr>
          <w:szCs w:val="19"/>
        </w:rPr>
        <w:t>volutpat</w:t>
      </w:r>
      <w:proofErr w:type="spellEnd"/>
      <w:r>
        <w:rPr>
          <w:szCs w:val="19"/>
        </w:rPr>
        <w:t xml:space="preserve"> </w:t>
      </w:r>
      <w:proofErr w:type="spellStart"/>
      <w:r>
        <w:rPr>
          <w:szCs w:val="19"/>
        </w:rPr>
        <w:t>eget</w:t>
      </w:r>
      <w:proofErr w:type="spellEnd"/>
      <w:r>
        <w:rPr>
          <w:szCs w:val="19"/>
        </w:rPr>
        <w:t xml:space="preserve"> </w:t>
      </w:r>
      <w:proofErr w:type="spellStart"/>
      <w:r>
        <w:rPr>
          <w:szCs w:val="19"/>
        </w:rPr>
        <w:t>felis</w:t>
      </w:r>
      <w:proofErr w:type="spellEnd"/>
      <w:r>
        <w:rPr>
          <w:szCs w:val="19"/>
        </w:rPr>
        <w:t xml:space="preserve">. </w:t>
      </w:r>
      <w:proofErr w:type="spellStart"/>
      <w:r w:rsidRPr="00B166A2">
        <w:rPr>
          <w:szCs w:val="19"/>
          <w:lang w:val="pt-BR"/>
        </w:rPr>
        <w:t>Maecenas</w:t>
      </w:r>
      <w:proofErr w:type="spellEnd"/>
      <w:r w:rsidRPr="00B166A2">
        <w:rPr>
          <w:szCs w:val="19"/>
          <w:lang w:val="pt-BR"/>
        </w:rPr>
        <w:t xml:space="preserve"> </w:t>
      </w:r>
      <w:proofErr w:type="spellStart"/>
      <w:r w:rsidRPr="00B166A2">
        <w:rPr>
          <w:szCs w:val="19"/>
          <w:lang w:val="pt-BR"/>
        </w:rPr>
        <w:t>venenatis</w:t>
      </w:r>
      <w:proofErr w:type="spellEnd"/>
      <w:r w:rsidRPr="00B166A2">
        <w:rPr>
          <w:szCs w:val="19"/>
          <w:lang w:val="pt-BR"/>
        </w:rPr>
        <w:t xml:space="preserve"> </w:t>
      </w:r>
      <w:proofErr w:type="spellStart"/>
      <w:r w:rsidRPr="00B166A2">
        <w:rPr>
          <w:szCs w:val="19"/>
          <w:lang w:val="pt-BR"/>
        </w:rPr>
        <w:t>convallis</w:t>
      </w:r>
      <w:proofErr w:type="spellEnd"/>
      <w:r w:rsidRPr="00B166A2">
        <w:rPr>
          <w:szCs w:val="19"/>
          <w:lang w:val="pt-BR"/>
        </w:rPr>
        <w:t xml:space="preserve"> </w:t>
      </w:r>
      <w:proofErr w:type="spellStart"/>
      <w:r w:rsidRPr="00B166A2">
        <w:rPr>
          <w:szCs w:val="19"/>
          <w:lang w:val="pt-BR"/>
        </w:rPr>
        <w:t>vestibulum</w:t>
      </w:r>
      <w:proofErr w:type="spellEnd"/>
      <w:r w:rsidRPr="00B166A2">
        <w:rPr>
          <w:szCs w:val="19"/>
          <w:lang w:val="pt-BR"/>
        </w:rPr>
        <w:t xml:space="preserve">. </w:t>
      </w:r>
      <w:proofErr w:type="spellStart"/>
      <w:r w:rsidRPr="00B166A2">
        <w:rPr>
          <w:szCs w:val="19"/>
          <w:lang w:val="pt-BR"/>
        </w:rPr>
        <w:t>Vivamus</w:t>
      </w:r>
      <w:proofErr w:type="spellEnd"/>
      <w:r w:rsidRPr="00B166A2">
        <w:rPr>
          <w:szCs w:val="19"/>
          <w:lang w:val="pt-BR"/>
        </w:rPr>
        <w:t xml:space="preserve"> </w:t>
      </w:r>
      <w:proofErr w:type="spellStart"/>
      <w:r w:rsidRPr="00B166A2">
        <w:rPr>
          <w:szCs w:val="19"/>
          <w:lang w:val="pt-BR"/>
        </w:rPr>
        <w:t>sodales</w:t>
      </w:r>
      <w:proofErr w:type="spellEnd"/>
      <w:r w:rsidRPr="00B166A2">
        <w:rPr>
          <w:szCs w:val="19"/>
          <w:lang w:val="pt-BR"/>
        </w:rPr>
        <w:t xml:space="preserve"> </w:t>
      </w:r>
      <w:proofErr w:type="spellStart"/>
      <w:r w:rsidRPr="00B166A2">
        <w:rPr>
          <w:szCs w:val="19"/>
          <w:lang w:val="pt-BR"/>
        </w:rPr>
        <w:t>ultricies</w:t>
      </w:r>
      <w:proofErr w:type="spellEnd"/>
      <w:r w:rsidRPr="00B166A2">
        <w:rPr>
          <w:szCs w:val="19"/>
          <w:lang w:val="pt-BR"/>
        </w:rPr>
        <w:t xml:space="preserve"> </w:t>
      </w:r>
      <w:proofErr w:type="spellStart"/>
      <w:r w:rsidRPr="00B166A2">
        <w:rPr>
          <w:szCs w:val="19"/>
          <w:lang w:val="pt-BR"/>
        </w:rPr>
        <w:t>rutrum</w:t>
      </w:r>
      <w:proofErr w:type="spellEnd"/>
      <w:r w:rsidRPr="00B166A2">
        <w:rPr>
          <w:szCs w:val="19"/>
          <w:lang w:val="pt-BR"/>
        </w:rPr>
        <w:t xml:space="preserve">. </w:t>
      </w:r>
    </w:p>
    <w:p w14:paraId="4168DB00" w14:textId="77777777" w:rsidR="00B166A2" w:rsidRPr="00B166A2" w:rsidRDefault="00B166A2" w:rsidP="00B166A2">
      <w:pPr>
        <w:pStyle w:val="Paragraph"/>
        <w:rPr>
          <w:szCs w:val="19"/>
          <w:lang w:val="pt-BR"/>
        </w:rPr>
      </w:pPr>
      <w:r w:rsidRPr="00B166A2">
        <w:rPr>
          <w:szCs w:val="19"/>
        </w:rPr>
        <w:t xml:space="preserve">Lorem ipsum dolor sit </w:t>
      </w:r>
      <w:proofErr w:type="spellStart"/>
      <w:r w:rsidRPr="00B166A2">
        <w:rPr>
          <w:szCs w:val="19"/>
        </w:rPr>
        <w:t>amet</w:t>
      </w:r>
      <w:proofErr w:type="spellEnd"/>
      <w:r w:rsidRPr="00B166A2">
        <w:rPr>
          <w:szCs w:val="19"/>
        </w:rPr>
        <w:t xml:space="preserve">, </w:t>
      </w:r>
      <w:proofErr w:type="spellStart"/>
      <w:r w:rsidRPr="00B166A2">
        <w:rPr>
          <w:szCs w:val="19"/>
        </w:rPr>
        <w:t>consectetur</w:t>
      </w:r>
      <w:proofErr w:type="spellEnd"/>
      <w:r w:rsidRPr="00B166A2">
        <w:rPr>
          <w:szCs w:val="19"/>
        </w:rPr>
        <w:t xml:space="preserve"> </w:t>
      </w:r>
      <w:proofErr w:type="spellStart"/>
      <w:r w:rsidRPr="00B166A2">
        <w:rPr>
          <w:szCs w:val="19"/>
        </w:rPr>
        <w:t>adipiscing</w:t>
      </w:r>
      <w:proofErr w:type="spellEnd"/>
      <w:r w:rsidRPr="00B166A2">
        <w:rPr>
          <w:szCs w:val="19"/>
        </w:rPr>
        <w:t xml:space="preserve"> </w:t>
      </w:r>
      <w:proofErr w:type="spellStart"/>
      <w:r w:rsidRPr="00B166A2">
        <w:rPr>
          <w:szCs w:val="19"/>
        </w:rPr>
        <w:t>elit</w:t>
      </w:r>
      <w:proofErr w:type="spellEnd"/>
      <w:r w:rsidRPr="00B166A2">
        <w:rPr>
          <w:szCs w:val="19"/>
        </w:rPr>
        <w:t xml:space="preserve">. </w:t>
      </w:r>
      <w:proofErr w:type="spellStart"/>
      <w:r w:rsidRPr="00B166A2">
        <w:rPr>
          <w:szCs w:val="19"/>
          <w:lang w:val="pt-BR"/>
        </w:rPr>
        <w:t>Nulla</w:t>
      </w:r>
      <w:proofErr w:type="spellEnd"/>
      <w:r w:rsidRPr="00B166A2">
        <w:rPr>
          <w:szCs w:val="19"/>
          <w:lang w:val="pt-BR"/>
        </w:rPr>
        <w:t xml:space="preserve"> </w:t>
      </w:r>
      <w:proofErr w:type="spellStart"/>
      <w:r w:rsidRPr="00B166A2">
        <w:rPr>
          <w:szCs w:val="19"/>
          <w:lang w:val="pt-BR"/>
        </w:rPr>
        <w:t>tempor</w:t>
      </w:r>
      <w:proofErr w:type="spellEnd"/>
      <w:r w:rsidRPr="00B166A2">
        <w:rPr>
          <w:szCs w:val="19"/>
          <w:lang w:val="pt-BR"/>
        </w:rPr>
        <w:t xml:space="preserve"> est et justo </w:t>
      </w:r>
      <w:proofErr w:type="spellStart"/>
      <w:r w:rsidRPr="00B166A2">
        <w:rPr>
          <w:szCs w:val="19"/>
          <w:lang w:val="pt-BR"/>
        </w:rPr>
        <w:t>interdum</w:t>
      </w:r>
      <w:proofErr w:type="spellEnd"/>
      <w:r w:rsidRPr="00B166A2">
        <w:rPr>
          <w:szCs w:val="19"/>
          <w:lang w:val="pt-BR"/>
        </w:rPr>
        <w:t xml:space="preserve">, </w:t>
      </w:r>
      <w:proofErr w:type="spellStart"/>
      <w:r w:rsidRPr="00B166A2">
        <w:rPr>
          <w:szCs w:val="19"/>
          <w:lang w:val="pt-BR"/>
        </w:rPr>
        <w:t>nec</w:t>
      </w:r>
      <w:proofErr w:type="spellEnd"/>
      <w:r w:rsidRPr="00B166A2">
        <w:rPr>
          <w:szCs w:val="19"/>
          <w:lang w:val="pt-BR"/>
        </w:rPr>
        <w:t xml:space="preserve"> </w:t>
      </w:r>
      <w:proofErr w:type="spellStart"/>
      <w:r w:rsidRPr="00B166A2">
        <w:rPr>
          <w:szCs w:val="19"/>
          <w:lang w:val="pt-BR"/>
        </w:rPr>
        <w:t>pulvinar</w:t>
      </w:r>
      <w:proofErr w:type="spellEnd"/>
      <w:r w:rsidRPr="00B166A2">
        <w:rPr>
          <w:szCs w:val="19"/>
          <w:lang w:val="pt-BR"/>
        </w:rPr>
        <w:t xml:space="preserve"> urna </w:t>
      </w:r>
      <w:proofErr w:type="spellStart"/>
      <w:r w:rsidRPr="00B166A2">
        <w:rPr>
          <w:szCs w:val="19"/>
          <w:lang w:val="pt-BR"/>
        </w:rPr>
        <w:t>sodales</w:t>
      </w:r>
      <w:proofErr w:type="spellEnd"/>
      <w:r w:rsidRPr="00B166A2">
        <w:rPr>
          <w:szCs w:val="19"/>
          <w:lang w:val="pt-BR"/>
        </w:rPr>
        <w:t xml:space="preserve">. </w:t>
      </w:r>
      <w:proofErr w:type="spellStart"/>
      <w:r w:rsidRPr="00B166A2">
        <w:rPr>
          <w:szCs w:val="19"/>
          <w:lang w:val="pt-BR"/>
        </w:rPr>
        <w:t>Aenean</w:t>
      </w:r>
      <w:proofErr w:type="spellEnd"/>
      <w:r w:rsidRPr="00B166A2">
        <w:rPr>
          <w:szCs w:val="19"/>
          <w:lang w:val="pt-BR"/>
        </w:rPr>
        <w:t xml:space="preserve"> magna </w:t>
      </w:r>
      <w:proofErr w:type="spellStart"/>
      <w:r w:rsidRPr="00B166A2">
        <w:rPr>
          <w:szCs w:val="19"/>
          <w:lang w:val="pt-BR"/>
        </w:rPr>
        <w:t>nibh</w:t>
      </w:r>
      <w:proofErr w:type="spellEnd"/>
      <w:r w:rsidRPr="00B166A2">
        <w:rPr>
          <w:szCs w:val="19"/>
          <w:lang w:val="pt-BR"/>
        </w:rPr>
        <w:t xml:space="preserve">, </w:t>
      </w:r>
      <w:proofErr w:type="spellStart"/>
      <w:r w:rsidRPr="00B166A2">
        <w:rPr>
          <w:szCs w:val="19"/>
          <w:lang w:val="pt-BR"/>
        </w:rPr>
        <w:t>efficitur</w:t>
      </w:r>
      <w:proofErr w:type="spellEnd"/>
      <w:r w:rsidRPr="00B166A2">
        <w:rPr>
          <w:szCs w:val="19"/>
          <w:lang w:val="pt-BR"/>
        </w:rPr>
        <w:t xml:space="preserve"> eu libero id, </w:t>
      </w:r>
      <w:proofErr w:type="spellStart"/>
      <w:r w:rsidRPr="00B166A2">
        <w:rPr>
          <w:szCs w:val="19"/>
          <w:lang w:val="pt-BR"/>
        </w:rPr>
        <w:t>pharetra</w:t>
      </w:r>
      <w:proofErr w:type="spellEnd"/>
      <w:r w:rsidRPr="00B166A2">
        <w:rPr>
          <w:szCs w:val="19"/>
          <w:lang w:val="pt-BR"/>
        </w:rPr>
        <w:t xml:space="preserve"> </w:t>
      </w:r>
      <w:proofErr w:type="spellStart"/>
      <w:r w:rsidRPr="00B166A2">
        <w:rPr>
          <w:szCs w:val="19"/>
          <w:lang w:val="pt-BR"/>
        </w:rPr>
        <w:t>rhoncus</w:t>
      </w:r>
      <w:proofErr w:type="spellEnd"/>
      <w:r w:rsidRPr="00B166A2">
        <w:rPr>
          <w:szCs w:val="19"/>
          <w:lang w:val="pt-BR"/>
        </w:rPr>
        <w:t xml:space="preserve"> </w:t>
      </w:r>
      <w:proofErr w:type="spellStart"/>
      <w:r w:rsidRPr="00B166A2">
        <w:rPr>
          <w:szCs w:val="19"/>
          <w:lang w:val="pt-BR"/>
        </w:rPr>
        <w:t>lorem</w:t>
      </w:r>
      <w:proofErr w:type="spellEnd"/>
      <w:r w:rsidRPr="00B166A2">
        <w:rPr>
          <w:szCs w:val="19"/>
          <w:lang w:val="pt-BR"/>
        </w:rPr>
        <w:t xml:space="preserve">. </w:t>
      </w:r>
      <w:proofErr w:type="spellStart"/>
      <w:r w:rsidRPr="00B166A2">
        <w:rPr>
          <w:szCs w:val="19"/>
          <w:lang w:val="pt-BR"/>
        </w:rPr>
        <w:t>Maecenas</w:t>
      </w:r>
      <w:proofErr w:type="spellEnd"/>
      <w:r w:rsidRPr="00B166A2">
        <w:rPr>
          <w:szCs w:val="19"/>
          <w:lang w:val="pt-BR"/>
        </w:rPr>
        <w:t xml:space="preserve"> </w:t>
      </w:r>
      <w:proofErr w:type="spellStart"/>
      <w:r w:rsidRPr="00B166A2">
        <w:rPr>
          <w:szCs w:val="19"/>
          <w:lang w:val="pt-BR"/>
        </w:rPr>
        <w:t>sit</w:t>
      </w:r>
      <w:proofErr w:type="spellEnd"/>
      <w:r w:rsidRPr="00B166A2">
        <w:rPr>
          <w:szCs w:val="19"/>
          <w:lang w:val="pt-BR"/>
        </w:rPr>
        <w:t xml:space="preserve"> </w:t>
      </w:r>
      <w:proofErr w:type="spellStart"/>
      <w:r w:rsidRPr="00B166A2">
        <w:rPr>
          <w:szCs w:val="19"/>
          <w:lang w:val="pt-BR"/>
        </w:rPr>
        <w:t>amet</w:t>
      </w:r>
      <w:proofErr w:type="spellEnd"/>
      <w:r w:rsidRPr="00B166A2">
        <w:rPr>
          <w:szCs w:val="19"/>
          <w:lang w:val="pt-BR"/>
        </w:rPr>
        <w:t xml:space="preserve"> est ut mi porta </w:t>
      </w:r>
      <w:proofErr w:type="spellStart"/>
      <w:r w:rsidRPr="00B166A2">
        <w:rPr>
          <w:szCs w:val="19"/>
          <w:lang w:val="pt-BR"/>
        </w:rPr>
        <w:t>finibus</w:t>
      </w:r>
      <w:proofErr w:type="spellEnd"/>
      <w:r w:rsidRPr="00B166A2">
        <w:rPr>
          <w:szCs w:val="19"/>
          <w:lang w:val="pt-BR"/>
        </w:rPr>
        <w:t xml:space="preserve">. Etiam </w:t>
      </w:r>
      <w:proofErr w:type="spellStart"/>
      <w:r w:rsidRPr="00B166A2">
        <w:rPr>
          <w:szCs w:val="19"/>
          <w:lang w:val="pt-BR"/>
        </w:rPr>
        <w:t>sed</w:t>
      </w:r>
      <w:proofErr w:type="spellEnd"/>
      <w:r w:rsidRPr="00B166A2">
        <w:rPr>
          <w:szCs w:val="19"/>
          <w:lang w:val="pt-BR"/>
        </w:rPr>
        <w:t xml:space="preserve"> </w:t>
      </w:r>
      <w:proofErr w:type="spellStart"/>
      <w:r w:rsidRPr="00B166A2">
        <w:rPr>
          <w:szCs w:val="19"/>
          <w:lang w:val="pt-BR"/>
        </w:rPr>
        <w:t>tortor</w:t>
      </w:r>
      <w:proofErr w:type="spellEnd"/>
      <w:r w:rsidRPr="00B166A2">
        <w:rPr>
          <w:szCs w:val="19"/>
          <w:lang w:val="pt-BR"/>
        </w:rPr>
        <w:t xml:space="preserve"> </w:t>
      </w:r>
      <w:proofErr w:type="spellStart"/>
      <w:r w:rsidRPr="00B166A2">
        <w:rPr>
          <w:szCs w:val="19"/>
          <w:lang w:val="pt-BR"/>
        </w:rPr>
        <w:t>ornare</w:t>
      </w:r>
      <w:proofErr w:type="spellEnd"/>
      <w:r w:rsidRPr="00B166A2">
        <w:rPr>
          <w:szCs w:val="19"/>
          <w:lang w:val="pt-BR"/>
        </w:rPr>
        <w:t xml:space="preserve">, tempus </w:t>
      </w:r>
      <w:proofErr w:type="spellStart"/>
      <w:r w:rsidRPr="00B166A2">
        <w:rPr>
          <w:szCs w:val="19"/>
          <w:lang w:val="pt-BR"/>
        </w:rPr>
        <w:t>felis</w:t>
      </w:r>
      <w:proofErr w:type="spellEnd"/>
      <w:r w:rsidRPr="00B166A2">
        <w:rPr>
          <w:szCs w:val="19"/>
          <w:lang w:val="pt-BR"/>
        </w:rPr>
        <w:t xml:space="preserve"> quis, </w:t>
      </w:r>
      <w:proofErr w:type="spellStart"/>
      <w:r w:rsidRPr="00B166A2">
        <w:rPr>
          <w:szCs w:val="19"/>
          <w:lang w:val="pt-BR"/>
        </w:rPr>
        <w:t>porttitor</w:t>
      </w:r>
      <w:proofErr w:type="spellEnd"/>
      <w:r w:rsidRPr="00B166A2">
        <w:rPr>
          <w:szCs w:val="19"/>
          <w:lang w:val="pt-BR"/>
        </w:rPr>
        <w:t xml:space="preserve"> ipsum. </w:t>
      </w:r>
      <w:r>
        <w:rPr>
          <w:szCs w:val="19"/>
        </w:rPr>
        <w:t xml:space="preserve">Integer </w:t>
      </w:r>
      <w:proofErr w:type="spellStart"/>
      <w:r>
        <w:rPr>
          <w:szCs w:val="19"/>
        </w:rPr>
        <w:t>commodo</w:t>
      </w:r>
      <w:proofErr w:type="spellEnd"/>
      <w:r>
        <w:rPr>
          <w:szCs w:val="19"/>
        </w:rPr>
        <w:t xml:space="preserve"> </w:t>
      </w:r>
      <w:proofErr w:type="spellStart"/>
      <w:r>
        <w:rPr>
          <w:szCs w:val="19"/>
        </w:rPr>
        <w:t>tellus</w:t>
      </w:r>
      <w:proofErr w:type="spellEnd"/>
      <w:r>
        <w:rPr>
          <w:szCs w:val="19"/>
        </w:rPr>
        <w:t xml:space="preserve"> </w:t>
      </w:r>
      <w:proofErr w:type="spellStart"/>
      <w:r>
        <w:rPr>
          <w:szCs w:val="19"/>
        </w:rPr>
        <w:t>eget</w:t>
      </w:r>
      <w:proofErr w:type="spellEnd"/>
      <w:r>
        <w:rPr>
          <w:szCs w:val="19"/>
        </w:rPr>
        <w:t xml:space="preserve"> </w:t>
      </w:r>
      <w:proofErr w:type="spellStart"/>
      <w:r>
        <w:rPr>
          <w:szCs w:val="19"/>
        </w:rPr>
        <w:t>tellus</w:t>
      </w:r>
      <w:proofErr w:type="spellEnd"/>
      <w:r>
        <w:rPr>
          <w:szCs w:val="19"/>
        </w:rPr>
        <w:t xml:space="preserve"> </w:t>
      </w:r>
      <w:proofErr w:type="spellStart"/>
      <w:r>
        <w:rPr>
          <w:szCs w:val="19"/>
        </w:rPr>
        <w:t>blandit</w:t>
      </w:r>
      <w:proofErr w:type="spellEnd"/>
      <w:r>
        <w:rPr>
          <w:szCs w:val="19"/>
        </w:rPr>
        <w:t xml:space="preserve">, sit </w:t>
      </w:r>
      <w:proofErr w:type="spellStart"/>
      <w:r>
        <w:rPr>
          <w:szCs w:val="19"/>
        </w:rPr>
        <w:t>amet</w:t>
      </w:r>
      <w:proofErr w:type="spellEnd"/>
      <w:r>
        <w:rPr>
          <w:szCs w:val="19"/>
        </w:rPr>
        <w:t xml:space="preserve"> </w:t>
      </w:r>
      <w:proofErr w:type="spellStart"/>
      <w:r>
        <w:rPr>
          <w:szCs w:val="19"/>
        </w:rPr>
        <w:t>placerat</w:t>
      </w:r>
      <w:proofErr w:type="spellEnd"/>
      <w:r>
        <w:rPr>
          <w:szCs w:val="19"/>
        </w:rPr>
        <w:t xml:space="preserve"> </w:t>
      </w:r>
      <w:proofErr w:type="spellStart"/>
      <w:r>
        <w:rPr>
          <w:szCs w:val="19"/>
        </w:rPr>
        <w:t>metus</w:t>
      </w:r>
      <w:proofErr w:type="spellEnd"/>
      <w:r>
        <w:rPr>
          <w:szCs w:val="19"/>
        </w:rPr>
        <w:t xml:space="preserve"> </w:t>
      </w:r>
      <w:proofErr w:type="spellStart"/>
      <w:r>
        <w:rPr>
          <w:szCs w:val="19"/>
        </w:rPr>
        <w:t>molestie</w:t>
      </w:r>
      <w:proofErr w:type="spellEnd"/>
      <w:r>
        <w:rPr>
          <w:szCs w:val="19"/>
        </w:rPr>
        <w:t xml:space="preserve">. Donec </w:t>
      </w:r>
      <w:proofErr w:type="spellStart"/>
      <w:r>
        <w:rPr>
          <w:szCs w:val="19"/>
        </w:rPr>
        <w:t>mauris</w:t>
      </w:r>
      <w:proofErr w:type="spellEnd"/>
      <w:r>
        <w:rPr>
          <w:szCs w:val="19"/>
        </w:rPr>
        <w:t xml:space="preserve"> mi, convallis id auctor et, </w:t>
      </w:r>
      <w:proofErr w:type="spellStart"/>
      <w:r>
        <w:rPr>
          <w:szCs w:val="19"/>
        </w:rPr>
        <w:t>rutrum</w:t>
      </w:r>
      <w:proofErr w:type="spellEnd"/>
      <w:r>
        <w:rPr>
          <w:szCs w:val="19"/>
        </w:rPr>
        <w:t xml:space="preserve"> et libero. Donec </w:t>
      </w:r>
      <w:proofErr w:type="spellStart"/>
      <w:r>
        <w:rPr>
          <w:szCs w:val="19"/>
        </w:rPr>
        <w:t>pellentesque</w:t>
      </w:r>
      <w:proofErr w:type="spellEnd"/>
      <w:r>
        <w:rPr>
          <w:szCs w:val="19"/>
        </w:rPr>
        <w:t xml:space="preserve"> </w:t>
      </w:r>
      <w:proofErr w:type="spellStart"/>
      <w:r>
        <w:rPr>
          <w:szCs w:val="19"/>
        </w:rPr>
        <w:t>facilisis</w:t>
      </w:r>
      <w:proofErr w:type="spellEnd"/>
      <w:r>
        <w:rPr>
          <w:szCs w:val="19"/>
        </w:rPr>
        <w:t xml:space="preserve"> eros, at pharetra dui </w:t>
      </w:r>
      <w:proofErr w:type="spellStart"/>
      <w:r>
        <w:rPr>
          <w:szCs w:val="19"/>
        </w:rPr>
        <w:t>condimentum</w:t>
      </w:r>
      <w:proofErr w:type="spellEnd"/>
      <w:r>
        <w:rPr>
          <w:szCs w:val="19"/>
        </w:rPr>
        <w:t xml:space="preserve"> vitae. Proin vitae </w:t>
      </w:r>
      <w:proofErr w:type="spellStart"/>
      <w:r>
        <w:rPr>
          <w:szCs w:val="19"/>
        </w:rPr>
        <w:t>luctus</w:t>
      </w:r>
      <w:proofErr w:type="spellEnd"/>
      <w:r>
        <w:rPr>
          <w:szCs w:val="19"/>
        </w:rPr>
        <w:t xml:space="preserve"> </w:t>
      </w:r>
      <w:proofErr w:type="spellStart"/>
      <w:r>
        <w:rPr>
          <w:szCs w:val="19"/>
        </w:rPr>
        <w:t>erat</w:t>
      </w:r>
      <w:proofErr w:type="spellEnd"/>
      <w:r>
        <w:rPr>
          <w:szCs w:val="19"/>
        </w:rPr>
        <w:t xml:space="preserve">, in </w:t>
      </w:r>
      <w:proofErr w:type="spellStart"/>
      <w:r>
        <w:rPr>
          <w:szCs w:val="19"/>
        </w:rPr>
        <w:t>volutpat</w:t>
      </w:r>
      <w:proofErr w:type="spellEnd"/>
      <w:r>
        <w:rPr>
          <w:szCs w:val="19"/>
        </w:rPr>
        <w:t xml:space="preserve"> </w:t>
      </w:r>
      <w:proofErr w:type="spellStart"/>
      <w:r>
        <w:rPr>
          <w:szCs w:val="19"/>
        </w:rPr>
        <w:t>turpis</w:t>
      </w:r>
      <w:proofErr w:type="spellEnd"/>
      <w:r>
        <w:rPr>
          <w:szCs w:val="19"/>
        </w:rPr>
        <w:t xml:space="preserve">. </w:t>
      </w:r>
      <w:proofErr w:type="spellStart"/>
      <w:r>
        <w:rPr>
          <w:szCs w:val="19"/>
        </w:rPr>
        <w:t>Phasellus</w:t>
      </w:r>
      <w:proofErr w:type="spellEnd"/>
      <w:r>
        <w:rPr>
          <w:szCs w:val="19"/>
        </w:rPr>
        <w:t xml:space="preserve"> </w:t>
      </w:r>
      <w:proofErr w:type="spellStart"/>
      <w:r>
        <w:rPr>
          <w:szCs w:val="19"/>
        </w:rPr>
        <w:t>accumsan</w:t>
      </w:r>
      <w:proofErr w:type="spellEnd"/>
      <w:r>
        <w:rPr>
          <w:szCs w:val="19"/>
        </w:rPr>
        <w:t xml:space="preserve"> sit </w:t>
      </w:r>
      <w:proofErr w:type="spellStart"/>
      <w:r>
        <w:rPr>
          <w:szCs w:val="19"/>
        </w:rPr>
        <w:t>amet</w:t>
      </w:r>
      <w:proofErr w:type="spellEnd"/>
      <w:r>
        <w:rPr>
          <w:szCs w:val="19"/>
        </w:rPr>
        <w:t xml:space="preserve"> </w:t>
      </w:r>
      <w:proofErr w:type="spellStart"/>
      <w:r>
        <w:rPr>
          <w:szCs w:val="19"/>
        </w:rPr>
        <w:t>orci</w:t>
      </w:r>
      <w:proofErr w:type="spellEnd"/>
      <w:r>
        <w:rPr>
          <w:szCs w:val="19"/>
        </w:rPr>
        <w:t xml:space="preserve"> non </w:t>
      </w:r>
      <w:proofErr w:type="spellStart"/>
      <w:r>
        <w:rPr>
          <w:szCs w:val="19"/>
        </w:rPr>
        <w:t>elementum</w:t>
      </w:r>
      <w:proofErr w:type="spellEnd"/>
      <w:r>
        <w:rPr>
          <w:szCs w:val="19"/>
        </w:rPr>
        <w:t xml:space="preserve">. </w:t>
      </w:r>
      <w:r w:rsidRPr="00B166A2">
        <w:rPr>
          <w:szCs w:val="19"/>
          <w:lang w:val="pt-BR"/>
        </w:rPr>
        <w:t xml:space="preserve">Ut </w:t>
      </w:r>
      <w:proofErr w:type="spellStart"/>
      <w:r w:rsidRPr="00B166A2">
        <w:rPr>
          <w:szCs w:val="19"/>
          <w:lang w:val="pt-BR"/>
        </w:rPr>
        <w:t>nulla</w:t>
      </w:r>
      <w:proofErr w:type="spellEnd"/>
      <w:r w:rsidRPr="00B166A2">
        <w:rPr>
          <w:szCs w:val="19"/>
          <w:lang w:val="pt-BR"/>
        </w:rPr>
        <w:t xml:space="preserve"> </w:t>
      </w:r>
      <w:proofErr w:type="spellStart"/>
      <w:r w:rsidRPr="00B166A2">
        <w:rPr>
          <w:szCs w:val="19"/>
          <w:lang w:val="pt-BR"/>
        </w:rPr>
        <w:t>ex</w:t>
      </w:r>
      <w:proofErr w:type="spellEnd"/>
      <w:r w:rsidRPr="00B166A2">
        <w:rPr>
          <w:szCs w:val="19"/>
          <w:lang w:val="pt-BR"/>
        </w:rPr>
        <w:t xml:space="preserve">, </w:t>
      </w:r>
      <w:proofErr w:type="spellStart"/>
      <w:r w:rsidRPr="00B166A2">
        <w:rPr>
          <w:szCs w:val="19"/>
          <w:lang w:val="pt-BR"/>
        </w:rPr>
        <w:t>sagittis</w:t>
      </w:r>
      <w:proofErr w:type="spellEnd"/>
      <w:r w:rsidRPr="00B166A2">
        <w:rPr>
          <w:szCs w:val="19"/>
          <w:lang w:val="pt-BR"/>
        </w:rPr>
        <w:t xml:space="preserve"> </w:t>
      </w:r>
      <w:proofErr w:type="spellStart"/>
      <w:r w:rsidRPr="00B166A2">
        <w:rPr>
          <w:szCs w:val="19"/>
          <w:lang w:val="pt-BR"/>
        </w:rPr>
        <w:t>vel</w:t>
      </w:r>
      <w:proofErr w:type="spellEnd"/>
      <w:r w:rsidRPr="00B166A2">
        <w:rPr>
          <w:szCs w:val="19"/>
          <w:lang w:val="pt-BR"/>
        </w:rPr>
        <w:t xml:space="preserve"> </w:t>
      </w:r>
      <w:proofErr w:type="spellStart"/>
      <w:r w:rsidRPr="00B166A2">
        <w:rPr>
          <w:szCs w:val="19"/>
          <w:lang w:val="pt-BR"/>
        </w:rPr>
        <w:t>nibh</w:t>
      </w:r>
      <w:proofErr w:type="spellEnd"/>
      <w:r w:rsidRPr="00B166A2">
        <w:rPr>
          <w:szCs w:val="19"/>
          <w:lang w:val="pt-BR"/>
        </w:rPr>
        <w:t xml:space="preserve"> quis, </w:t>
      </w:r>
      <w:proofErr w:type="spellStart"/>
      <w:r w:rsidRPr="00B166A2">
        <w:rPr>
          <w:szCs w:val="19"/>
          <w:lang w:val="pt-BR"/>
        </w:rPr>
        <w:t>convallis</w:t>
      </w:r>
      <w:proofErr w:type="spellEnd"/>
      <w:r w:rsidRPr="00B166A2">
        <w:rPr>
          <w:szCs w:val="19"/>
          <w:lang w:val="pt-BR"/>
        </w:rPr>
        <w:t xml:space="preserve"> </w:t>
      </w:r>
      <w:proofErr w:type="spellStart"/>
      <w:r w:rsidRPr="00B166A2">
        <w:rPr>
          <w:szCs w:val="19"/>
          <w:lang w:val="pt-BR"/>
        </w:rPr>
        <w:t>suscipit</w:t>
      </w:r>
      <w:proofErr w:type="spellEnd"/>
      <w:r w:rsidRPr="00B166A2">
        <w:rPr>
          <w:szCs w:val="19"/>
          <w:lang w:val="pt-BR"/>
        </w:rPr>
        <w:t xml:space="preserve"> </w:t>
      </w:r>
      <w:proofErr w:type="spellStart"/>
      <w:r w:rsidRPr="00B166A2">
        <w:rPr>
          <w:szCs w:val="19"/>
          <w:lang w:val="pt-BR"/>
        </w:rPr>
        <w:t>nisi</w:t>
      </w:r>
      <w:proofErr w:type="spellEnd"/>
      <w:r w:rsidRPr="00B166A2">
        <w:rPr>
          <w:szCs w:val="19"/>
          <w:lang w:val="pt-BR"/>
        </w:rPr>
        <w:t xml:space="preserve">. </w:t>
      </w:r>
      <w:r>
        <w:rPr>
          <w:szCs w:val="19"/>
        </w:rPr>
        <w:t xml:space="preserve">Donec </w:t>
      </w:r>
      <w:proofErr w:type="spellStart"/>
      <w:r>
        <w:rPr>
          <w:szCs w:val="19"/>
        </w:rPr>
        <w:t>erat</w:t>
      </w:r>
      <w:proofErr w:type="spellEnd"/>
      <w:r>
        <w:rPr>
          <w:szCs w:val="19"/>
        </w:rPr>
        <w:t xml:space="preserve"> </w:t>
      </w:r>
      <w:proofErr w:type="spellStart"/>
      <w:r>
        <w:rPr>
          <w:szCs w:val="19"/>
        </w:rPr>
        <w:t>elit</w:t>
      </w:r>
      <w:proofErr w:type="spellEnd"/>
      <w:r>
        <w:rPr>
          <w:szCs w:val="19"/>
        </w:rPr>
        <w:t xml:space="preserve">, </w:t>
      </w:r>
      <w:proofErr w:type="spellStart"/>
      <w:r>
        <w:rPr>
          <w:szCs w:val="19"/>
        </w:rPr>
        <w:t>consequat</w:t>
      </w:r>
      <w:proofErr w:type="spellEnd"/>
      <w:r>
        <w:rPr>
          <w:szCs w:val="19"/>
        </w:rPr>
        <w:t xml:space="preserve"> id </w:t>
      </w:r>
      <w:proofErr w:type="spellStart"/>
      <w:r>
        <w:rPr>
          <w:szCs w:val="19"/>
        </w:rPr>
        <w:t>imperdiet</w:t>
      </w:r>
      <w:proofErr w:type="spellEnd"/>
      <w:r>
        <w:rPr>
          <w:szCs w:val="19"/>
        </w:rPr>
        <w:t xml:space="preserve"> id, </w:t>
      </w:r>
      <w:proofErr w:type="spellStart"/>
      <w:r>
        <w:rPr>
          <w:szCs w:val="19"/>
        </w:rPr>
        <w:t>volutpat</w:t>
      </w:r>
      <w:proofErr w:type="spellEnd"/>
      <w:r>
        <w:rPr>
          <w:szCs w:val="19"/>
        </w:rPr>
        <w:t xml:space="preserve"> </w:t>
      </w:r>
      <w:proofErr w:type="spellStart"/>
      <w:r>
        <w:rPr>
          <w:szCs w:val="19"/>
        </w:rPr>
        <w:t>eget</w:t>
      </w:r>
      <w:proofErr w:type="spellEnd"/>
      <w:r>
        <w:rPr>
          <w:szCs w:val="19"/>
        </w:rPr>
        <w:t xml:space="preserve"> </w:t>
      </w:r>
      <w:proofErr w:type="spellStart"/>
      <w:r>
        <w:rPr>
          <w:szCs w:val="19"/>
        </w:rPr>
        <w:t>felis</w:t>
      </w:r>
      <w:proofErr w:type="spellEnd"/>
      <w:r>
        <w:rPr>
          <w:szCs w:val="19"/>
        </w:rPr>
        <w:t xml:space="preserve">. </w:t>
      </w:r>
      <w:proofErr w:type="spellStart"/>
      <w:r w:rsidRPr="00B166A2">
        <w:rPr>
          <w:szCs w:val="19"/>
          <w:lang w:val="pt-BR"/>
        </w:rPr>
        <w:t>Maecenas</w:t>
      </w:r>
      <w:proofErr w:type="spellEnd"/>
      <w:r w:rsidRPr="00B166A2">
        <w:rPr>
          <w:szCs w:val="19"/>
          <w:lang w:val="pt-BR"/>
        </w:rPr>
        <w:t xml:space="preserve"> </w:t>
      </w:r>
      <w:proofErr w:type="spellStart"/>
      <w:r w:rsidRPr="00B166A2">
        <w:rPr>
          <w:szCs w:val="19"/>
          <w:lang w:val="pt-BR"/>
        </w:rPr>
        <w:t>venenatis</w:t>
      </w:r>
      <w:proofErr w:type="spellEnd"/>
      <w:r w:rsidRPr="00B166A2">
        <w:rPr>
          <w:szCs w:val="19"/>
          <w:lang w:val="pt-BR"/>
        </w:rPr>
        <w:t xml:space="preserve"> </w:t>
      </w:r>
      <w:proofErr w:type="spellStart"/>
      <w:r w:rsidRPr="00B166A2">
        <w:rPr>
          <w:szCs w:val="19"/>
          <w:lang w:val="pt-BR"/>
        </w:rPr>
        <w:t>convallis</w:t>
      </w:r>
      <w:proofErr w:type="spellEnd"/>
      <w:r w:rsidRPr="00B166A2">
        <w:rPr>
          <w:szCs w:val="19"/>
          <w:lang w:val="pt-BR"/>
        </w:rPr>
        <w:t xml:space="preserve"> </w:t>
      </w:r>
      <w:proofErr w:type="spellStart"/>
      <w:r w:rsidRPr="00B166A2">
        <w:rPr>
          <w:szCs w:val="19"/>
          <w:lang w:val="pt-BR"/>
        </w:rPr>
        <w:t>vestibulum</w:t>
      </w:r>
      <w:proofErr w:type="spellEnd"/>
      <w:r w:rsidRPr="00B166A2">
        <w:rPr>
          <w:szCs w:val="19"/>
          <w:lang w:val="pt-BR"/>
        </w:rPr>
        <w:t xml:space="preserve">. </w:t>
      </w:r>
      <w:proofErr w:type="spellStart"/>
      <w:r w:rsidRPr="00B166A2">
        <w:rPr>
          <w:szCs w:val="19"/>
          <w:lang w:val="pt-BR"/>
        </w:rPr>
        <w:t>Vivamus</w:t>
      </w:r>
      <w:proofErr w:type="spellEnd"/>
      <w:r w:rsidRPr="00B166A2">
        <w:rPr>
          <w:szCs w:val="19"/>
          <w:lang w:val="pt-BR"/>
        </w:rPr>
        <w:t xml:space="preserve"> </w:t>
      </w:r>
      <w:proofErr w:type="spellStart"/>
      <w:r w:rsidRPr="00B166A2">
        <w:rPr>
          <w:szCs w:val="19"/>
          <w:lang w:val="pt-BR"/>
        </w:rPr>
        <w:t>sodales</w:t>
      </w:r>
      <w:proofErr w:type="spellEnd"/>
      <w:r w:rsidRPr="00B166A2">
        <w:rPr>
          <w:szCs w:val="19"/>
          <w:lang w:val="pt-BR"/>
        </w:rPr>
        <w:t xml:space="preserve"> </w:t>
      </w:r>
      <w:proofErr w:type="spellStart"/>
      <w:r w:rsidRPr="00B166A2">
        <w:rPr>
          <w:szCs w:val="19"/>
          <w:lang w:val="pt-BR"/>
        </w:rPr>
        <w:t>ultricies</w:t>
      </w:r>
      <w:proofErr w:type="spellEnd"/>
      <w:r w:rsidRPr="00B166A2">
        <w:rPr>
          <w:szCs w:val="19"/>
          <w:lang w:val="pt-BR"/>
        </w:rPr>
        <w:t xml:space="preserve"> </w:t>
      </w:r>
      <w:proofErr w:type="spellStart"/>
      <w:r w:rsidRPr="00B166A2">
        <w:rPr>
          <w:szCs w:val="19"/>
          <w:lang w:val="pt-BR"/>
        </w:rPr>
        <w:t>rutrum</w:t>
      </w:r>
      <w:proofErr w:type="spellEnd"/>
      <w:r w:rsidRPr="00B166A2">
        <w:rPr>
          <w:szCs w:val="19"/>
          <w:lang w:val="pt-BR"/>
        </w:rPr>
        <w:t xml:space="preserve">. </w:t>
      </w:r>
    </w:p>
    <w:p w14:paraId="6C359963" w14:textId="77777777" w:rsidR="00B166A2" w:rsidRDefault="00B166A2" w:rsidP="00B166A2">
      <w:pPr>
        <w:ind w:firstLine="709"/>
        <w:jc w:val="both"/>
        <w:rPr>
          <w:rFonts w:ascii="Times New Roman" w:hAnsi="Times New Roman"/>
          <w:sz w:val="22"/>
          <w:szCs w:val="22"/>
          <w:lang w:val="pt-BR"/>
        </w:rPr>
      </w:pPr>
    </w:p>
    <w:p w14:paraId="5F4A4C85" w14:textId="401604EA" w:rsidR="00B166A2" w:rsidRPr="00B166A2" w:rsidRDefault="00B166A2" w:rsidP="00B166A2">
      <w:pPr>
        <w:pStyle w:val="Heading2"/>
        <w:rPr>
          <w:lang w:val="pt-BR"/>
        </w:rPr>
      </w:pPr>
      <w:r w:rsidRPr="00B166A2">
        <w:rPr>
          <w:lang w:val="pt-BR"/>
        </w:rPr>
        <w:t>1.1 Subtítulo de seção (negrito) - numerar</w:t>
      </w:r>
    </w:p>
    <w:p w14:paraId="40667756" w14:textId="24FC0E9D" w:rsidR="00B166A2" w:rsidRDefault="00B166A2" w:rsidP="00B166A2">
      <w:pPr>
        <w:pStyle w:val="Paragraph"/>
        <w:rPr>
          <w:rFonts w:ascii="Times New Roman" w:hAnsi="Times New Roman"/>
          <w:sz w:val="22"/>
          <w:szCs w:val="22"/>
          <w:lang w:val="pt-BR"/>
        </w:rPr>
      </w:pPr>
      <w:r>
        <w:t xml:space="preserve">Lorem ipsum dolor sit amet, consectetur adipiscing elit. Nulla tempor est et justo interdum, nec pulvinar urna sodales. Aenean magna nibh, efficitur eu libero id, pharetra rhoncus lorem. Maecenas sit amet est ut mi porta finibus. Etiam sed tortor ornare, tempus felis quis, porttitor ipsum. Integer commodo tellus eget tellus blandit, sit amet placerat metus molestie. Donec mauris mi, convallis id auctor et, rutrum et libero. Donec pellentesque facilisis eros, at pharetra dui condimentum vitae. Proin vitae luctus erat, in volutpat turpis. Phasellus accumsan sit amet orci non elementum. Ut nulla ex, sagittis vel nibh quis, convallis suscipit nisi. Donec erat elit, consequat id imperdiet id, volutpat eget felis. </w:t>
      </w:r>
      <w:proofErr w:type="spellStart"/>
      <w:r w:rsidRPr="00B166A2">
        <w:rPr>
          <w:lang w:val="pt-BR"/>
        </w:rPr>
        <w:t>Maecenas</w:t>
      </w:r>
      <w:proofErr w:type="spellEnd"/>
      <w:r w:rsidRPr="00B166A2">
        <w:rPr>
          <w:lang w:val="pt-BR"/>
        </w:rPr>
        <w:t xml:space="preserve"> </w:t>
      </w:r>
      <w:proofErr w:type="spellStart"/>
      <w:r w:rsidRPr="00B166A2">
        <w:rPr>
          <w:lang w:val="pt-BR"/>
        </w:rPr>
        <w:t>venenatis</w:t>
      </w:r>
      <w:proofErr w:type="spellEnd"/>
      <w:r w:rsidRPr="00B166A2">
        <w:rPr>
          <w:lang w:val="pt-BR"/>
        </w:rPr>
        <w:t xml:space="preserve"> </w:t>
      </w:r>
      <w:proofErr w:type="spellStart"/>
      <w:r w:rsidRPr="00B166A2">
        <w:rPr>
          <w:lang w:val="pt-BR"/>
        </w:rPr>
        <w:t>convallis</w:t>
      </w:r>
      <w:proofErr w:type="spellEnd"/>
      <w:r w:rsidRPr="00B166A2">
        <w:rPr>
          <w:lang w:val="pt-BR"/>
        </w:rPr>
        <w:t xml:space="preserve"> </w:t>
      </w:r>
      <w:proofErr w:type="spellStart"/>
      <w:r w:rsidRPr="00B166A2">
        <w:rPr>
          <w:lang w:val="pt-BR"/>
        </w:rPr>
        <w:t>vestibulum</w:t>
      </w:r>
      <w:proofErr w:type="spellEnd"/>
      <w:r w:rsidRPr="00B166A2">
        <w:rPr>
          <w:lang w:val="pt-BR"/>
        </w:rPr>
        <w:t xml:space="preserve">. </w:t>
      </w:r>
      <w:proofErr w:type="spellStart"/>
      <w:r w:rsidRPr="00B166A2">
        <w:rPr>
          <w:lang w:val="pt-BR"/>
        </w:rPr>
        <w:t>Vivamus</w:t>
      </w:r>
      <w:proofErr w:type="spellEnd"/>
      <w:r w:rsidRPr="00B166A2">
        <w:rPr>
          <w:lang w:val="pt-BR"/>
        </w:rPr>
        <w:t xml:space="preserve"> </w:t>
      </w:r>
      <w:proofErr w:type="spellStart"/>
      <w:r w:rsidRPr="00B166A2">
        <w:rPr>
          <w:lang w:val="pt-BR"/>
        </w:rPr>
        <w:t>sodales</w:t>
      </w:r>
      <w:proofErr w:type="spellEnd"/>
      <w:r w:rsidRPr="00B166A2">
        <w:rPr>
          <w:lang w:val="pt-BR"/>
        </w:rPr>
        <w:t xml:space="preserve"> </w:t>
      </w:r>
      <w:proofErr w:type="spellStart"/>
      <w:r w:rsidRPr="00B166A2">
        <w:rPr>
          <w:lang w:val="pt-BR"/>
        </w:rPr>
        <w:t>ultricies</w:t>
      </w:r>
      <w:proofErr w:type="spellEnd"/>
      <w:r w:rsidRPr="00B166A2">
        <w:rPr>
          <w:lang w:val="pt-BR"/>
        </w:rPr>
        <w:t xml:space="preserve"> </w:t>
      </w:r>
      <w:proofErr w:type="spellStart"/>
      <w:r w:rsidRPr="00B166A2">
        <w:rPr>
          <w:lang w:val="pt-BR"/>
        </w:rPr>
        <w:t>rutrum</w:t>
      </w:r>
      <w:proofErr w:type="spellEnd"/>
      <w:r w:rsidRPr="00B166A2">
        <w:rPr>
          <w:lang w:val="pt-BR"/>
        </w:rPr>
        <w:t>.</w:t>
      </w:r>
    </w:p>
    <w:p w14:paraId="4F26F616" w14:textId="77777777" w:rsidR="00B166A2" w:rsidRPr="00B166A2" w:rsidRDefault="00B166A2" w:rsidP="00B166A2">
      <w:pPr>
        <w:pStyle w:val="BlockQuote"/>
        <w:rPr>
          <w:lang w:val="pt-BR"/>
        </w:rPr>
      </w:pPr>
      <w:r w:rsidRPr="00B166A2">
        <w:rPr>
          <w:lang w:val="pt-BR"/>
        </w:rPr>
        <w:t xml:space="preserve">Citações diretas citações direta citações diretas citações diretas citações diretas citações diretas Citações diretas </w:t>
      </w:r>
      <w:proofErr w:type="gramStart"/>
      <w:r w:rsidRPr="00B166A2">
        <w:rPr>
          <w:lang w:val="pt-BR"/>
        </w:rPr>
        <w:t>citações direta</w:t>
      </w:r>
      <w:proofErr w:type="gramEnd"/>
      <w:r w:rsidRPr="00B166A2">
        <w:rPr>
          <w:lang w:val="pt-BR"/>
        </w:rPr>
        <w:t xml:space="preserve"> </w:t>
      </w:r>
    </w:p>
    <w:p w14:paraId="24BB77B2" w14:textId="5C696494" w:rsidR="00B166A2" w:rsidRPr="00B166A2" w:rsidRDefault="00B166A2" w:rsidP="00B166A2">
      <w:pPr>
        <w:pStyle w:val="BlockQuote"/>
        <w:rPr>
          <w:lang w:val="pt-BR"/>
        </w:rPr>
      </w:pPr>
      <w:r w:rsidRPr="00B166A2">
        <w:rPr>
          <w:lang w:val="pt-BR"/>
        </w:rPr>
        <w:t xml:space="preserve">Citações diretas citações direta citações diretas citações diretas citações diretas citações </w:t>
      </w:r>
      <w:proofErr w:type="spellStart"/>
      <w:proofErr w:type="gramStart"/>
      <w:r w:rsidRPr="00B166A2">
        <w:rPr>
          <w:lang w:val="pt-BR"/>
        </w:rPr>
        <w:t>direta.s</w:t>
      </w:r>
      <w:proofErr w:type="spellEnd"/>
      <w:proofErr w:type="gramEnd"/>
      <w:r w:rsidRPr="00B166A2">
        <w:rPr>
          <w:lang w:val="pt-BR"/>
        </w:rPr>
        <w:t xml:space="preserve"> (SOBRENOME AUTOR, ano, página)</w:t>
      </w:r>
    </w:p>
    <w:p w14:paraId="73C75F05" w14:textId="7DB8F1B9" w:rsidR="00B166A2" w:rsidRDefault="00B166A2" w:rsidP="00B166A2">
      <w:pPr>
        <w:ind w:firstLine="709"/>
        <w:jc w:val="both"/>
        <w:rPr>
          <w:sz w:val="19"/>
          <w:szCs w:val="19"/>
        </w:rPr>
      </w:pPr>
      <w:r>
        <w:rPr>
          <w:sz w:val="19"/>
          <w:szCs w:val="19"/>
        </w:rPr>
        <w:t>Lorem ipsum dolor sit amet, consectetur adipiscing elit. Nulla tempor est et justo interdum, nec pulvinar urna sodales. Aenean magna nibh, efficitur eu libero id, pharetra rhoncus lorem. Maecenas sit amet est ut mi porta finibus. Etiam sed tortor ornare, tempus felis quis, porttitor ipsum. Integer commodo tellus eget tellus blandit, sit amet placerat metus molestie. Donec mauris mi, convallis id auctor et, rutrum et libero. Donec pellentesque facilisis eros, at pharetra dui condimentum vitae. Proin vitae luctus erat, in volutpat turpis. Phasellus accumsan sit amet orci non elementum. Ut nulla ex, sagittis vel nibh quis, convallis suscipit nisi. Donec erat elit, consequat id imperdiet id, volutpat eget felis. Maecenas venenatis convallis vestibulum. Vivamus sodales ultricies rutrum.</w:t>
      </w:r>
    </w:p>
    <w:p w14:paraId="3B1E4151" w14:textId="77777777" w:rsidR="00B166A2" w:rsidRDefault="00B166A2" w:rsidP="00B166A2">
      <w:pPr>
        <w:ind w:firstLine="709"/>
        <w:jc w:val="both"/>
        <w:rPr>
          <w:rFonts w:ascii="Times New Roman" w:hAnsi="Times New Roman"/>
          <w:sz w:val="22"/>
          <w:szCs w:val="22"/>
          <w:lang w:val="pt-BR"/>
        </w:rPr>
      </w:pPr>
    </w:p>
    <w:p w14:paraId="42954B69" w14:textId="0BCD0BF6" w:rsidR="00B166A2" w:rsidRDefault="00B166A2" w:rsidP="00B166A2">
      <w:pPr>
        <w:pStyle w:val="Paragraph"/>
      </w:pPr>
      <w:proofErr w:type="spellStart"/>
      <w:r>
        <w:rPr>
          <w:b/>
          <w:bCs/>
        </w:rPr>
        <w:t>Excerto</w:t>
      </w:r>
      <w:proofErr w:type="spellEnd"/>
      <w:r w:rsidR="00581B1D">
        <w:rPr>
          <w:b/>
          <w:bCs/>
        </w:rPr>
        <w:t>/Quotation</w:t>
      </w:r>
      <w:r>
        <w:rPr>
          <w:b/>
          <w:bCs/>
        </w:rPr>
        <w:t xml:space="preserve"> 1.</w:t>
      </w:r>
      <w:r>
        <w:t xml:space="preserve">  Título do excerto que apresenta dados.</w:t>
      </w:r>
    </w:p>
    <w:p w14:paraId="280D106D" w14:textId="626D70E7" w:rsidR="00B166A2" w:rsidRPr="00B166A2" w:rsidRDefault="00B166A2" w:rsidP="00B166A2">
      <w:pPr>
        <w:pStyle w:val="BlockQuote"/>
        <w:rPr>
          <w:lang w:val="pt-BR"/>
        </w:rPr>
      </w:pPr>
      <w:r w:rsidRPr="00B166A2">
        <w:rPr>
          <w:lang w:val="pt-BR"/>
        </w:rPr>
        <w:t xml:space="preserve">Citações diretas citações direta citações diretas citações diretas citações diretas citações diretas Citações diretas citações direta citações diretas citações diretas citações diretas citações diretas (SOBRENOME AUTOR, ano, página) </w:t>
      </w:r>
    </w:p>
    <w:p w14:paraId="4DF2A36A" w14:textId="77777777" w:rsidR="00B166A2" w:rsidRDefault="00B166A2" w:rsidP="00B166A2">
      <w:pPr>
        <w:ind w:firstLine="709"/>
        <w:jc w:val="both"/>
        <w:rPr>
          <w:sz w:val="19"/>
          <w:szCs w:val="19"/>
        </w:rPr>
      </w:pPr>
      <w:r>
        <w:rPr>
          <w:sz w:val="19"/>
          <w:szCs w:val="19"/>
        </w:rPr>
        <w:t>Lorem ipsum dolor sit amet, consectetur adipiscing elit. Nulla tempor est et justo interdum, nec pulvinar urna sodales. Aenean magna nibh, efficitur eu libero id, pharetra rhoncus lorem. Maecenas sit amet est ut mi porta finibus. Etiam sed tortor ornare, tempus felis quis, porttitor ipsum. Integer commodo tellus eget tellus blandit, sit amet placerat metus molestie. Donec mauris mi, convallis id auctor et, rutrum et libero. Donec pellentesque facilisis eros, at pharetra dui condimentum vitae. Proin vitae luctus erat, in volutpat turpis. Phasellus accumsan sit amet orci non elementum. Ut nulla ex, sagittis vel nibh quis, convallis suscipit nisi. Donec erat elit, consequat id imperdiet id, volutpat eget felis. Maecenas venenatis convallis vestibulum. Vivamus sodales ultricies rutrum.</w:t>
      </w:r>
    </w:p>
    <w:p w14:paraId="00F8E72C" w14:textId="0808CE40" w:rsidR="00B166A2" w:rsidRDefault="00B166A2" w:rsidP="00B166A2">
      <w:pPr>
        <w:pStyle w:val="TableTitle"/>
      </w:pPr>
      <w:r w:rsidRPr="00581B1D">
        <w:rPr>
          <w:b/>
          <w:bCs/>
          <w:lang w:val="pt-BR"/>
        </w:rPr>
        <w:t>Tabela</w:t>
      </w:r>
      <w:r w:rsidR="00A00EAD" w:rsidRPr="00581B1D">
        <w:rPr>
          <w:b/>
          <w:bCs/>
          <w:lang w:val="pt-BR"/>
        </w:rPr>
        <w:t>/Table</w:t>
      </w:r>
      <w:r w:rsidRPr="00581B1D">
        <w:rPr>
          <w:b/>
          <w:bCs/>
          <w:lang w:val="pt-BR"/>
        </w:rPr>
        <w:t xml:space="preserve"> 1.</w:t>
      </w:r>
      <w:r w:rsidRPr="00581B1D">
        <w:rPr>
          <w:lang w:val="pt-BR"/>
        </w:rPr>
        <w:t xml:space="preserve"> </w:t>
      </w:r>
      <w:proofErr w:type="spellStart"/>
      <w:r>
        <w:t>Título</w:t>
      </w:r>
      <w:proofErr w:type="spellEnd"/>
      <w:r>
        <w:t xml:space="preserve"> da </w:t>
      </w:r>
      <w:proofErr w:type="spellStart"/>
      <w:r>
        <w:t>tabela</w:t>
      </w:r>
      <w:proofErr w:type="spellEnd"/>
      <w:r>
        <w:t>.</w:t>
      </w:r>
    </w:p>
    <w:tbl>
      <w:tblPr>
        <w:tblW w:w="5000" w:type="pct"/>
        <w:tblBorders>
          <w:top w:val="single" w:sz="2" w:space="0" w:color="587CB6"/>
          <w:bottom w:val="single" w:sz="18" w:space="0" w:color="587CB6"/>
        </w:tblBorders>
        <w:tblCellMar>
          <w:top w:w="28" w:type="dxa"/>
          <w:bottom w:w="28" w:type="dxa"/>
        </w:tblCellMar>
        <w:tblLook w:val="0660" w:firstRow="1" w:lastRow="1" w:firstColumn="0" w:lastColumn="0" w:noHBand="1" w:noVBand="1"/>
      </w:tblPr>
      <w:tblGrid>
        <w:gridCol w:w="2283"/>
        <w:gridCol w:w="2042"/>
        <w:gridCol w:w="2042"/>
        <w:gridCol w:w="2042"/>
      </w:tblGrid>
      <w:tr w:rsidR="000C72F2" w:rsidRPr="00B166A2" w14:paraId="4797A8F5" w14:textId="77777777" w:rsidTr="000C72F2">
        <w:tc>
          <w:tcPr>
            <w:tcW w:w="1358" w:type="pct"/>
            <w:tcBorders>
              <w:top w:val="single" w:sz="18" w:space="0" w:color="587CB6"/>
              <w:left w:val="nil"/>
              <w:bottom w:val="single" w:sz="2" w:space="0" w:color="587CB6"/>
              <w:right w:val="nil"/>
              <w:tl2br w:val="nil"/>
              <w:tr2bl w:val="nil"/>
            </w:tcBorders>
            <w:shd w:val="clear" w:color="auto" w:fill="E2E8F2"/>
            <w:noWrap/>
            <w:vAlign w:val="center"/>
          </w:tcPr>
          <w:p w14:paraId="67C9393B" w14:textId="77777777" w:rsidR="00B166A2" w:rsidRPr="00B166A2" w:rsidRDefault="00B166A2" w:rsidP="000C72F2">
            <w:pPr>
              <w:pStyle w:val="TableHead"/>
              <w:jc w:val="center"/>
            </w:pPr>
          </w:p>
        </w:tc>
        <w:tc>
          <w:tcPr>
            <w:tcW w:w="1214" w:type="pct"/>
            <w:tcBorders>
              <w:top w:val="single" w:sz="18" w:space="0" w:color="587CB6"/>
              <w:left w:val="nil"/>
              <w:bottom w:val="single" w:sz="2" w:space="0" w:color="587CB6"/>
              <w:right w:val="nil"/>
              <w:tl2br w:val="nil"/>
              <w:tr2bl w:val="nil"/>
            </w:tcBorders>
            <w:shd w:val="clear" w:color="auto" w:fill="E2E8F2"/>
            <w:vAlign w:val="center"/>
            <w:hideMark/>
          </w:tcPr>
          <w:p w14:paraId="2DA579C2" w14:textId="77777777" w:rsidR="00B166A2" w:rsidRDefault="00B166A2" w:rsidP="000C72F2">
            <w:pPr>
              <w:pStyle w:val="TableHead"/>
              <w:jc w:val="center"/>
            </w:pPr>
            <w:proofErr w:type="spellStart"/>
            <w:r>
              <w:t>Xxxxx</w:t>
            </w:r>
            <w:proofErr w:type="spellEnd"/>
            <w:r>
              <w:t xml:space="preserve"> (%)</w:t>
            </w:r>
          </w:p>
        </w:tc>
        <w:tc>
          <w:tcPr>
            <w:tcW w:w="1214" w:type="pct"/>
            <w:tcBorders>
              <w:top w:val="single" w:sz="18" w:space="0" w:color="587CB6"/>
              <w:left w:val="nil"/>
              <w:bottom w:val="single" w:sz="2" w:space="0" w:color="587CB6"/>
              <w:right w:val="nil"/>
              <w:tl2br w:val="nil"/>
              <w:tr2bl w:val="nil"/>
            </w:tcBorders>
            <w:shd w:val="clear" w:color="auto" w:fill="E2E8F2"/>
            <w:vAlign w:val="center"/>
            <w:hideMark/>
          </w:tcPr>
          <w:p w14:paraId="403CC6F1" w14:textId="77777777" w:rsidR="00B166A2" w:rsidRDefault="00B166A2" w:rsidP="000C72F2">
            <w:pPr>
              <w:pStyle w:val="TableHead"/>
              <w:jc w:val="center"/>
            </w:pPr>
            <w:proofErr w:type="spellStart"/>
            <w:r>
              <w:t>Xxxxx</w:t>
            </w:r>
            <w:proofErr w:type="spellEnd"/>
            <w:r>
              <w:t xml:space="preserve"> (</w:t>
            </w:r>
            <w:r w:rsidRPr="000C72F2">
              <w:rPr>
                <w:i/>
                <w:iCs/>
              </w:rPr>
              <w:t>f</w:t>
            </w:r>
            <w:r>
              <w:t>)</w:t>
            </w:r>
          </w:p>
        </w:tc>
        <w:tc>
          <w:tcPr>
            <w:tcW w:w="1214" w:type="pct"/>
            <w:tcBorders>
              <w:top w:val="single" w:sz="18" w:space="0" w:color="587CB6"/>
              <w:left w:val="nil"/>
              <w:bottom w:val="single" w:sz="2" w:space="0" w:color="587CB6"/>
              <w:right w:val="nil"/>
              <w:tl2br w:val="nil"/>
              <w:tr2bl w:val="nil"/>
            </w:tcBorders>
            <w:shd w:val="clear" w:color="auto" w:fill="E2E8F2"/>
            <w:vAlign w:val="center"/>
            <w:hideMark/>
          </w:tcPr>
          <w:p w14:paraId="76A8DF9E" w14:textId="77777777" w:rsidR="00B166A2" w:rsidRDefault="00B166A2" w:rsidP="000C72F2">
            <w:pPr>
              <w:pStyle w:val="TableHead"/>
              <w:jc w:val="center"/>
            </w:pPr>
            <w:proofErr w:type="spellStart"/>
            <w:r>
              <w:t>Xxxxx</w:t>
            </w:r>
            <w:proofErr w:type="spellEnd"/>
          </w:p>
        </w:tc>
      </w:tr>
      <w:tr w:rsidR="000C72F2" w:rsidRPr="00B166A2" w14:paraId="5B09BA7C" w14:textId="77777777" w:rsidTr="000C72F2">
        <w:tc>
          <w:tcPr>
            <w:tcW w:w="1358" w:type="pct"/>
            <w:shd w:val="clear" w:color="auto" w:fill="E7ECF5"/>
            <w:noWrap/>
            <w:vAlign w:val="center"/>
            <w:hideMark/>
          </w:tcPr>
          <w:p w14:paraId="2039A2E3" w14:textId="77777777" w:rsidR="00B166A2" w:rsidRDefault="00B166A2" w:rsidP="000C72F2">
            <w:pPr>
              <w:pStyle w:val="TableBody"/>
              <w:jc w:val="center"/>
            </w:pPr>
            <w:r>
              <w:t xml:space="preserve">Xxxx </w:t>
            </w:r>
          </w:p>
        </w:tc>
        <w:tc>
          <w:tcPr>
            <w:tcW w:w="1214" w:type="pct"/>
            <w:shd w:val="clear" w:color="auto" w:fill="E7ECF5"/>
            <w:vAlign w:val="center"/>
            <w:hideMark/>
          </w:tcPr>
          <w:p w14:paraId="5E2A96CF" w14:textId="77777777" w:rsidR="00B166A2" w:rsidRDefault="00B166A2" w:rsidP="000C72F2">
            <w:pPr>
              <w:pStyle w:val="TableBody"/>
              <w:jc w:val="center"/>
            </w:pPr>
            <w:r>
              <w:t>XX</w:t>
            </w:r>
          </w:p>
        </w:tc>
        <w:tc>
          <w:tcPr>
            <w:tcW w:w="1214" w:type="pct"/>
            <w:shd w:val="clear" w:color="auto" w:fill="E7ECF5"/>
            <w:vAlign w:val="center"/>
            <w:hideMark/>
          </w:tcPr>
          <w:p w14:paraId="22E873D2" w14:textId="77777777" w:rsidR="00B166A2" w:rsidRDefault="00B166A2" w:rsidP="000C72F2">
            <w:pPr>
              <w:pStyle w:val="TableBody"/>
              <w:jc w:val="center"/>
            </w:pPr>
            <w:r>
              <w:t>X</w:t>
            </w:r>
          </w:p>
        </w:tc>
        <w:tc>
          <w:tcPr>
            <w:tcW w:w="1214" w:type="pct"/>
            <w:shd w:val="clear" w:color="auto" w:fill="E7ECF5"/>
            <w:vAlign w:val="center"/>
            <w:hideMark/>
          </w:tcPr>
          <w:p w14:paraId="4AAFF2FD" w14:textId="77777777" w:rsidR="00B166A2" w:rsidRDefault="00B166A2" w:rsidP="000C72F2">
            <w:pPr>
              <w:pStyle w:val="TableBody"/>
              <w:jc w:val="center"/>
            </w:pPr>
            <w:r>
              <w:t>XX</w:t>
            </w:r>
          </w:p>
        </w:tc>
      </w:tr>
      <w:tr w:rsidR="000C72F2" w:rsidRPr="00B166A2" w14:paraId="2D533DDA" w14:textId="77777777" w:rsidTr="000C72F2">
        <w:tc>
          <w:tcPr>
            <w:tcW w:w="1358" w:type="pct"/>
            <w:shd w:val="clear" w:color="auto" w:fill="E7ECF5"/>
            <w:noWrap/>
            <w:vAlign w:val="center"/>
            <w:hideMark/>
          </w:tcPr>
          <w:p w14:paraId="1F441A70" w14:textId="77777777" w:rsidR="00B166A2" w:rsidRDefault="00B166A2" w:rsidP="000C72F2">
            <w:pPr>
              <w:pStyle w:val="TableBody"/>
              <w:jc w:val="center"/>
            </w:pPr>
            <w:r>
              <w:t>Xxxx</w:t>
            </w:r>
          </w:p>
        </w:tc>
        <w:tc>
          <w:tcPr>
            <w:tcW w:w="1214" w:type="pct"/>
            <w:shd w:val="clear" w:color="auto" w:fill="E7ECF5"/>
            <w:vAlign w:val="center"/>
            <w:hideMark/>
          </w:tcPr>
          <w:p w14:paraId="12B70A0A" w14:textId="77777777" w:rsidR="00B166A2" w:rsidRDefault="00B166A2" w:rsidP="000C72F2">
            <w:pPr>
              <w:pStyle w:val="TableBody"/>
              <w:jc w:val="center"/>
            </w:pPr>
            <w:r>
              <w:t>XX</w:t>
            </w:r>
          </w:p>
        </w:tc>
        <w:tc>
          <w:tcPr>
            <w:tcW w:w="1214" w:type="pct"/>
            <w:shd w:val="clear" w:color="auto" w:fill="E7ECF5"/>
            <w:vAlign w:val="center"/>
            <w:hideMark/>
          </w:tcPr>
          <w:p w14:paraId="1308E2D3" w14:textId="77777777" w:rsidR="00B166A2" w:rsidRDefault="00B166A2" w:rsidP="000C72F2">
            <w:pPr>
              <w:pStyle w:val="TableBody"/>
              <w:jc w:val="center"/>
            </w:pPr>
            <w:proofErr w:type="spellStart"/>
            <w:r>
              <w:t>Xx</w:t>
            </w:r>
            <w:proofErr w:type="spellEnd"/>
          </w:p>
        </w:tc>
        <w:tc>
          <w:tcPr>
            <w:tcW w:w="1214" w:type="pct"/>
            <w:shd w:val="clear" w:color="auto" w:fill="E7ECF5"/>
            <w:vAlign w:val="center"/>
            <w:hideMark/>
          </w:tcPr>
          <w:p w14:paraId="56F26D2D" w14:textId="77777777" w:rsidR="00B166A2" w:rsidRDefault="00B166A2" w:rsidP="000C72F2">
            <w:pPr>
              <w:pStyle w:val="TableBody"/>
              <w:jc w:val="center"/>
            </w:pPr>
            <w:r>
              <w:t>XX</w:t>
            </w:r>
          </w:p>
        </w:tc>
      </w:tr>
      <w:tr w:rsidR="000C72F2" w:rsidRPr="00B166A2" w14:paraId="322EBD6A" w14:textId="77777777" w:rsidTr="000C72F2">
        <w:tc>
          <w:tcPr>
            <w:tcW w:w="1358" w:type="pct"/>
            <w:shd w:val="clear" w:color="auto" w:fill="E7ECF5"/>
            <w:noWrap/>
            <w:vAlign w:val="center"/>
            <w:hideMark/>
          </w:tcPr>
          <w:p w14:paraId="6D789A40" w14:textId="77777777" w:rsidR="00B166A2" w:rsidRPr="000C72F2" w:rsidRDefault="00B166A2" w:rsidP="000C72F2">
            <w:pPr>
              <w:pStyle w:val="TableBody"/>
              <w:jc w:val="center"/>
              <w:rPr>
                <w:bCs/>
              </w:rPr>
            </w:pPr>
            <w:r w:rsidRPr="000C72F2">
              <w:rPr>
                <w:bCs/>
              </w:rPr>
              <w:t>Xxxx</w:t>
            </w:r>
          </w:p>
        </w:tc>
        <w:tc>
          <w:tcPr>
            <w:tcW w:w="1214" w:type="pct"/>
            <w:shd w:val="clear" w:color="auto" w:fill="E7ECF5"/>
            <w:vAlign w:val="center"/>
            <w:hideMark/>
          </w:tcPr>
          <w:p w14:paraId="46C28315" w14:textId="77777777" w:rsidR="00B166A2" w:rsidRPr="000C72F2" w:rsidRDefault="00B166A2" w:rsidP="000C72F2">
            <w:pPr>
              <w:pStyle w:val="TableBody"/>
              <w:jc w:val="center"/>
              <w:rPr>
                <w:bCs/>
              </w:rPr>
            </w:pPr>
            <w:r w:rsidRPr="000C72F2">
              <w:rPr>
                <w:bCs/>
              </w:rPr>
              <w:t>XX</w:t>
            </w:r>
          </w:p>
        </w:tc>
        <w:tc>
          <w:tcPr>
            <w:tcW w:w="1214" w:type="pct"/>
            <w:shd w:val="clear" w:color="auto" w:fill="E7ECF5"/>
            <w:vAlign w:val="center"/>
            <w:hideMark/>
          </w:tcPr>
          <w:p w14:paraId="2F2BA3F5" w14:textId="77777777" w:rsidR="00B166A2" w:rsidRPr="000C72F2" w:rsidRDefault="00B166A2" w:rsidP="000C72F2">
            <w:pPr>
              <w:pStyle w:val="TableBody"/>
              <w:jc w:val="center"/>
              <w:rPr>
                <w:bCs/>
              </w:rPr>
            </w:pPr>
            <w:r w:rsidRPr="000C72F2">
              <w:rPr>
                <w:bCs/>
              </w:rPr>
              <w:t>X</w:t>
            </w:r>
          </w:p>
        </w:tc>
        <w:tc>
          <w:tcPr>
            <w:tcW w:w="1214" w:type="pct"/>
            <w:shd w:val="clear" w:color="auto" w:fill="E7ECF5"/>
            <w:vAlign w:val="center"/>
            <w:hideMark/>
          </w:tcPr>
          <w:p w14:paraId="383DB3FD" w14:textId="77777777" w:rsidR="00B166A2" w:rsidRPr="000C72F2" w:rsidRDefault="00B166A2" w:rsidP="000C72F2">
            <w:pPr>
              <w:pStyle w:val="TableBody"/>
              <w:jc w:val="center"/>
              <w:rPr>
                <w:bCs/>
              </w:rPr>
            </w:pPr>
            <w:r w:rsidRPr="000C72F2">
              <w:rPr>
                <w:bCs/>
              </w:rPr>
              <w:t>XX</w:t>
            </w:r>
          </w:p>
        </w:tc>
      </w:tr>
      <w:tr w:rsidR="000C72F2" w:rsidRPr="00B166A2" w14:paraId="66F82368" w14:textId="77777777" w:rsidTr="000C72F2">
        <w:tc>
          <w:tcPr>
            <w:tcW w:w="1358" w:type="pct"/>
            <w:shd w:val="clear" w:color="auto" w:fill="E7ECF5"/>
            <w:noWrap/>
            <w:vAlign w:val="center"/>
            <w:hideMark/>
          </w:tcPr>
          <w:p w14:paraId="46255071" w14:textId="77777777" w:rsidR="00B166A2" w:rsidRPr="000C72F2" w:rsidRDefault="00B166A2" w:rsidP="000C72F2">
            <w:pPr>
              <w:pStyle w:val="TableBody"/>
              <w:jc w:val="center"/>
              <w:rPr>
                <w:bCs/>
              </w:rPr>
            </w:pPr>
            <w:r w:rsidRPr="000C72F2">
              <w:rPr>
                <w:bCs/>
              </w:rPr>
              <w:t>Xxxx</w:t>
            </w:r>
          </w:p>
        </w:tc>
        <w:tc>
          <w:tcPr>
            <w:tcW w:w="1214" w:type="pct"/>
            <w:shd w:val="clear" w:color="auto" w:fill="E7ECF5"/>
            <w:vAlign w:val="center"/>
            <w:hideMark/>
          </w:tcPr>
          <w:p w14:paraId="208BDD17" w14:textId="77777777" w:rsidR="00B166A2" w:rsidRPr="000C72F2" w:rsidRDefault="00B166A2" w:rsidP="000C72F2">
            <w:pPr>
              <w:pStyle w:val="TableBody"/>
              <w:jc w:val="center"/>
              <w:rPr>
                <w:bCs/>
              </w:rPr>
            </w:pPr>
            <w:r w:rsidRPr="000C72F2">
              <w:rPr>
                <w:bCs/>
              </w:rPr>
              <w:t>XX</w:t>
            </w:r>
          </w:p>
        </w:tc>
        <w:tc>
          <w:tcPr>
            <w:tcW w:w="1214" w:type="pct"/>
            <w:shd w:val="clear" w:color="auto" w:fill="E7ECF5"/>
            <w:vAlign w:val="center"/>
            <w:hideMark/>
          </w:tcPr>
          <w:p w14:paraId="30AD6D42" w14:textId="77777777" w:rsidR="00B166A2" w:rsidRPr="000C72F2" w:rsidRDefault="00B166A2" w:rsidP="000C72F2">
            <w:pPr>
              <w:pStyle w:val="TableBody"/>
              <w:jc w:val="center"/>
              <w:rPr>
                <w:bCs/>
              </w:rPr>
            </w:pPr>
            <w:r w:rsidRPr="000C72F2">
              <w:rPr>
                <w:bCs/>
              </w:rPr>
              <w:t>X</w:t>
            </w:r>
          </w:p>
        </w:tc>
        <w:tc>
          <w:tcPr>
            <w:tcW w:w="1214" w:type="pct"/>
            <w:shd w:val="clear" w:color="auto" w:fill="E7ECF5"/>
            <w:vAlign w:val="center"/>
            <w:hideMark/>
          </w:tcPr>
          <w:p w14:paraId="084555C5" w14:textId="77777777" w:rsidR="00B166A2" w:rsidRPr="000C72F2" w:rsidRDefault="00B166A2" w:rsidP="000C72F2">
            <w:pPr>
              <w:pStyle w:val="TableBody"/>
              <w:jc w:val="center"/>
              <w:rPr>
                <w:bCs/>
              </w:rPr>
            </w:pPr>
            <w:proofErr w:type="spellStart"/>
            <w:r w:rsidRPr="000C72F2">
              <w:rPr>
                <w:bCs/>
              </w:rPr>
              <w:t>Xx</w:t>
            </w:r>
            <w:proofErr w:type="spellEnd"/>
          </w:p>
        </w:tc>
      </w:tr>
      <w:tr w:rsidR="000C72F2" w:rsidRPr="00B166A2" w14:paraId="3C94D07E" w14:textId="77777777" w:rsidTr="000C72F2">
        <w:trPr>
          <w:trHeight w:val="291"/>
        </w:trPr>
        <w:tc>
          <w:tcPr>
            <w:tcW w:w="1358" w:type="pct"/>
            <w:tcBorders>
              <w:top w:val="nil"/>
              <w:left w:val="nil"/>
              <w:bottom w:val="single" w:sz="18" w:space="0" w:color="587CB6"/>
              <w:right w:val="nil"/>
              <w:tl2br w:val="nil"/>
              <w:tr2bl w:val="nil"/>
            </w:tcBorders>
            <w:shd w:val="clear" w:color="auto" w:fill="E2E8F2"/>
            <w:noWrap/>
            <w:vAlign w:val="center"/>
            <w:hideMark/>
          </w:tcPr>
          <w:p w14:paraId="58733980" w14:textId="77777777" w:rsidR="00B166A2" w:rsidRPr="000C72F2" w:rsidRDefault="00B166A2" w:rsidP="000C72F2">
            <w:pPr>
              <w:pStyle w:val="TableBody"/>
              <w:jc w:val="center"/>
              <w:rPr>
                <w:bCs/>
              </w:rPr>
            </w:pPr>
            <w:r w:rsidRPr="000C72F2">
              <w:rPr>
                <w:b/>
              </w:rPr>
              <w:t>Xxxx</w:t>
            </w:r>
          </w:p>
        </w:tc>
        <w:tc>
          <w:tcPr>
            <w:tcW w:w="1214" w:type="pct"/>
            <w:tcBorders>
              <w:top w:val="nil"/>
              <w:left w:val="nil"/>
              <w:bottom w:val="single" w:sz="18" w:space="0" w:color="587CB6"/>
              <w:right w:val="nil"/>
              <w:tl2br w:val="nil"/>
              <w:tr2bl w:val="nil"/>
            </w:tcBorders>
            <w:shd w:val="clear" w:color="auto" w:fill="E2E8F2"/>
            <w:vAlign w:val="center"/>
            <w:hideMark/>
          </w:tcPr>
          <w:p w14:paraId="5771D2D8" w14:textId="77777777" w:rsidR="00B166A2" w:rsidRPr="000C72F2" w:rsidRDefault="00B166A2" w:rsidP="000C72F2">
            <w:pPr>
              <w:pStyle w:val="TableBody"/>
              <w:jc w:val="center"/>
              <w:rPr>
                <w:b/>
              </w:rPr>
            </w:pPr>
            <w:r w:rsidRPr="000C72F2">
              <w:rPr>
                <w:b/>
              </w:rPr>
              <w:t>X</w:t>
            </w:r>
          </w:p>
        </w:tc>
        <w:tc>
          <w:tcPr>
            <w:tcW w:w="1214" w:type="pct"/>
            <w:tcBorders>
              <w:top w:val="nil"/>
              <w:left w:val="nil"/>
              <w:bottom w:val="single" w:sz="18" w:space="0" w:color="587CB6"/>
              <w:right w:val="nil"/>
              <w:tl2br w:val="nil"/>
              <w:tr2bl w:val="nil"/>
            </w:tcBorders>
            <w:shd w:val="clear" w:color="auto" w:fill="E2E8F2"/>
            <w:vAlign w:val="center"/>
            <w:hideMark/>
          </w:tcPr>
          <w:p w14:paraId="44B27F29" w14:textId="77777777" w:rsidR="00B166A2" w:rsidRPr="000C72F2" w:rsidRDefault="00B166A2" w:rsidP="000C72F2">
            <w:pPr>
              <w:pStyle w:val="TableBody"/>
              <w:jc w:val="center"/>
              <w:rPr>
                <w:b/>
              </w:rPr>
            </w:pPr>
            <w:proofErr w:type="spellStart"/>
            <w:r w:rsidRPr="000C72F2">
              <w:rPr>
                <w:b/>
              </w:rPr>
              <w:t>Xx</w:t>
            </w:r>
            <w:proofErr w:type="spellEnd"/>
          </w:p>
        </w:tc>
        <w:tc>
          <w:tcPr>
            <w:tcW w:w="1214" w:type="pct"/>
            <w:tcBorders>
              <w:top w:val="nil"/>
              <w:left w:val="nil"/>
              <w:bottom w:val="single" w:sz="18" w:space="0" w:color="587CB6"/>
              <w:right w:val="nil"/>
              <w:tl2br w:val="nil"/>
              <w:tr2bl w:val="nil"/>
            </w:tcBorders>
            <w:shd w:val="clear" w:color="auto" w:fill="E2E8F2"/>
            <w:vAlign w:val="center"/>
            <w:hideMark/>
          </w:tcPr>
          <w:p w14:paraId="0EC527CE" w14:textId="77777777" w:rsidR="00B166A2" w:rsidRPr="000C72F2" w:rsidRDefault="00B166A2" w:rsidP="000C72F2">
            <w:pPr>
              <w:pStyle w:val="TableBody"/>
              <w:jc w:val="center"/>
              <w:rPr>
                <w:b/>
              </w:rPr>
            </w:pPr>
            <w:r w:rsidRPr="000C72F2">
              <w:rPr>
                <w:b/>
              </w:rPr>
              <w:t>X</w:t>
            </w:r>
          </w:p>
        </w:tc>
      </w:tr>
    </w:tbl>
    <w:p w14:paraId="340F56A1" w14:textId="787DBC56" w:rsidR="00B166A2" w:rsidRPr="00B166A2" w:rsidRDefault="00B166A2" w:rsidP="00B166A2">
      <w:pPr>
        <w:pStyle w:val="TableFootnote"/>
        <w:rPr>
          <w:rFonts w:eastAsia="Times New Roman"/>
          <w:lang w:val="es-ES_tradnl"/>
        </w:rPr>
      </w:pPr>
      <w:r>
        <w:rPr>
          <w:rStyle w:val="nfaseSutil"/>
          <w:rFonts w:eastAsia="Calibri"/>
          <w:sz w:val="20"/>
          <w:szCs w:val="20"/>
        </w:rPr>
        <w:t>Fonte/</w:t>
      </w:r>
      <w:proofErr w:type="spellStart"/>
      <w:r>
        <w:rPr>
          <w:rStyle w:val="nfaseSutil"/>
          <w:rFonts w:eastAsia="Calibri"/>
          <w:sz w:val="20"/>
          <w:szCs w:val="20"/>
        </w:rPr>
        <w:t>Source</w:t>
      </w:r>
      <w:proofErr w:type="spellEnd"/>
      <w:r>
        <w:rPr>
          <w:rStyle w:val="nfaseSutil"/>
          <w:rFonts w:eastAsia="Calibri"/>
          <w:sz w:val="20"/>
          <w:szCs w:val="20"/>
        </w:rPr>
        <w:t>:</w:t>
      </w:r>
      <w:r w:rsidRPr="00A00EAD">
        <w:rPr>
          <w:lang w:val="pt-BR"/>
        </w:rPr>
        <w:t xml:space="preserve"> </w:t>
      </w:r>
      <w:proofErr w:type="spellStart"/>
      <w:r>
        <w:rPr>
          <w:rStyle w:val="nfaseSutil"/>
          <w:rFonts w:eastAsia="Calibri"/>
          <w:sz w:val="20"/>
          <w:szCs w:val="20"/>
        </w:rPr>
        <w:t>xxxxx</w:t>
      </w:r>
      <w:proofErr w:type="spellEnd"/>
      <w:r>
        <w:rPr>
          <w:rStyle w:val="nfaseSutil"/>
          <w:rFonts w:eastAsia="Calibri"/>
          <w:sz w:val="20"/>
          <w:szCs w:val="20"/>
        </w:rPr>
        <w:t xml:space="preserve"> / (Autor, data, p.)</w:t>
      </w:r>
    </w:p>
    <w:p w14:paraId="4E3BA212" w14:textId="7EB8B94B" w:rsidR="00B166A2" w:rsidRPr="000744D8" w:rsidRDefault="00B166A2" w:rsidP="000744D8">
      <w:pPr>
        <w:pStyle w:val="Paragraph"/>
        <w:rPr>
          <w:lang w:val="pt-BR"/>
        </w:rPr>
      </w:pPr>
      <w:r>
        <w:lastRenderedPageBreak/>
        <w:t xml:space="preserve">OBS. Dados quantitativos devem ser apresentados em tabelas. </w:t>
      </w:r>
      <w:r w:rsidRPr="000744D8">
        <w:rPr>
          <w:lang w:val="pt-BR"/>
        </w:rPr>
        <w:t>Dados qualitativos devem apresentados em quadros</w:t>
      </w:r>
      <w:r w:rsidR="000744D8" w:rsidRPr="000744D8">
        <w:rPr>
          <w:lang w:val="pt-BR"/>
        </w:rPr>
        <w:t>/</w:t>
      </w:r>
      <w:r w:rsidR="000744D8">
        <w:rPr>
          <w:lang w:val="pt-BR"/>
        </w:rPr>
        <w:t xml:space="preserve"> </w:t>
      </w:r>
    </w:p>
    <w:p w14:paraId="10B8E01F" w14:textId="77777777" w:rsidR="00B166A2" w:rsidRDefault="00B166A2" w:rsidP="000744D8">
      <w:pPr>
        <w:pStyle w:val="TableTitle"/>
        <w:rPr>
          <w:sz w:val="24"/>
          <w:lang w:val="es-ES_tradnl"/>
        </w:rPr>
      </w:pPr>
      <w:r>
        <w:rPr>
          <w:b/>
          <w:bCs/>
        </w:rPr>
        <w:t>Quadro 1</w:t>
      </w:r>
      <w:r>
        <w:t>. Título do quadro</w:t>
      </w:r>
    </w:p>
    <w:tbl>
      <w:tblPr>
        <w:tblW w:w="8330" w:type="dxa"/>
        <w:tblBorders>
          <w:left w:val="single" w:sz="4" w:space="0" w:color="587CB6"/>
          <w:right w:val="single" w:sz="4" w:space="0" w:color="587CB6"/>
          <w:insideH w:val="single" w:sz="4" w:space="0" w:color="587CB6"/>
          <w:insideV w:val="single" w:sz="4" w:space="0" w:color="587CB6"/>
        </w:tblBorders>
        <w:tblLayout w:type="fixed"/>
        <w:tblCellMar>
          <w:top w:w="28" w:type="dxa"/>
          <w:bottom w:w="28" w:type="dxa"/>
        </w:tblCellMar>
        <w:tblLook w:val="0400" w:firstRow="0" w:lastRow="0" w:firstColumn="0" w:lastColumn="0" w:noHBand="0" w:noVBand="1"/>
      </w:tblPr>
      <w:tblGrid>
        <w:gridCol w:w="2962"/>
        <w:gridCol w:w="2391"/>
        <w:gridCol w:w="2977"/>
      </w:tblGrid>
      <w:tr w:rsidR="000744D8" w:rsidRPr="000C72F2" w14:paraId="5D62BE71" w14:textId="77777777" w:rsidTr="000C72F2">
        <w:trPr>
          <w:trHeight w:val="413"/>
        </w:trPr>
        <w:tc>
          <w:tcPr>
            <w:tcW w:w="2962" w:type="dxa"/>
            <w:shd w:val="clear" w:color="auto" w:fill="E7ECF5"/>
            <w:vAlign w:val="center"/>
            <w:hideMark/>
          </w:tcPr>
          <w:p w14:paraId="1F7AAC9A" w14:textId="77777777" w:rsidR="00B166A2" w:rsidRDefault="00B166A2" w:rsidP="000C72F2">
            <w:pPr>
              <w:pStyle w:val="TableHead"/>
              <w:jc w:val="center"/>
            </w:pPr>
            <w:r>
              <w:t>Xxxxx</w:t>
            </w:r>
          </w:p>
        </w:tc>
        <w:tc>
          <w:tcPr>
            <w:tcW w:w="2391" w:type="dxa"/>
            <w:shd w:val="clear" w:color="auto" w:fill="E7ECF5"/>
            <w:vAlign w:val="center"/>
            <w:hideMark/>
          </w:tcPr>
          <w:p w14:paraId="403C5148" w14:textId="77777777" w:rsidR="00B166A2" w:rsidRDefault="00B166A2" w:rsidP="000C72F2">
            <w:pPr>
              <w:pStyle w:val="TableHead"/>
              <w:jc w:val="center"/>
            </w:pPr>
            <w:r>
              <w:t>Xxxx</w:t>
            </w:r>
          </w:p>
        </w:tc>
        <w:tc>
          <w:tcPr>
            <w:tcW w:w="2977" w:type="dxa"/>
            <w:shd w:val="clear" w:color="auto" w:fill="E7ECF5"/>
            <w:vAlign w:val="center"/>
            <w:hideMark/>
          </w:tcPr>
          <w:p w14:paraId="65071FFB" w14:textId="77777777" w:rsidR="00B166A2" w:rsidRDefault="00B166A2" w:rsidP="000C72F2">
            <w:pPr>
              <w:pStyle w:val="TableHead"/>
              <w:jc w:val="center"/>
            </w:pPr>
            <w:r>
              <w:t>Xxxx</w:t>
            </w:r>
          </w:p>
        </w:tc>
      </w:tr>
      <w:tr w:rsidR="000744D8" w:rsidRPr="000C72F2" w14:paraId="1931605D" w14:textId="77777777" w:rsidTr="000C72F2">
        <w:trPr>
          <w:trHeight w:val="1975"/>
        </w:trPr>
        <w:tc>
          <w:tcPr>
            <w:tcW w:w="2962" w:type="dxa"/>
            <w:shd w:val="clear" w:color="auto" w:fill="E7ECF5"/>
            <w:vAlign w:val="center"/>
            <w:hideMark/>
          </w:tcPr>
          <w:p w14:paraId="3030E239" w14:textId="69272243" w:rsidR="00B166A2" w:rsidRPr="000C72F2" w:rsidRDefault="000744D8" w:rsidP="000C72F2">
            <w:pPr>
              <w:pStyle w:val="TableBody"/>
              <w:jc w:val="center"/>
              <w:rPr>
                <w:rFonts w:ascii="Times New Roman" w:hAnsi="Times New Roman"/>
                <w:sz w:val="20"/>
                <w:szCs w:val="20"/>
              </w:rPr>
            </w:pPr>
            <w:r>
              <w:t xml:space="preserve">Lorem ipsum dolor sit amet, consectetur adipiscing elit. Nulla tempor est et justo interdum, nec pulvinar urna sodales. Aenean magna nibh, efficitur eu libero id, pharetra rhoncus lorem. </w:t>
            </w:r>
          </w:p>
        </w:tc>
        <w:tc>
          <w:tcPr>
            <w:tcW w:w="2391" w:type="dxa"/>
            <w:shd w:val="clear" w:color="auto" w:fill="E7ECF5"/>
            <w:vAlign w:val="center"/>
          </w:tcPr>
          <w:p w14:paraId="4C825C05" w14:textId="345FC895" w:rsidR="00B166A2" w:rsidRPr="000C72F2" w:rsidRDefault="000744D8" w:rsidP="000C72F2">
            <w:pPr>
              <w:pStyle w:val="TableBody"/>
              <w:jc w:val="center"/>
              <w:rPr>
                <w:rFonts w:ascii="Times New Roman" w:hAnsi="Times New Roman"/>
                <w:sz w:val="20"/>
                <w:szCs w:val="20"/>
              </w:rPr>
            </w:pPr>
            <w:r>
              <w:t>Lorem ipsum dolor sit amet, consectetur adipiscing elit. Nulla tempor est et justo interdum, nec pulvinar urna sodales. Aenean magna nibh, efficitur eu libero id, pharetra rhoncus lorem.</w:t>
            </w:r>
          </w:p>
        </w:tc>
        <w:tc>
          <w:tcPr>
            <w:tcW w:w="2977" w:type="dxa"/>
            <w:shd w:val="clear" w:color="auto" w:fill="E7ECF5"/>
            <w:vAlign w:val="center"/>
            <w:hideMark/>
          </w:tcPr>
          <w:p w14:paraId="3107F43C" w14:textId="48A08C8C" w:rsidR="00B166A2" w:rsidRPr="000C72F2" w:rsidRDefault="000744D8" w:rsidP="000C72F2">
            <w:pPr>
              <w:pStyle w:val="TableBody"/>
              <w:jc w:val="center"/>
              <w:rPr>
                <w:rFonts w:ascii="Times New Roman" w:hAnsi="Times New Roman"/>
                <w:sz w:val="20"/>
                <w:szCs w:val="20"/>
              </w:rPr>
            </w:pPr>
            <w:r>
              <w:t>Lorem ipsum dolor sit amet, consectetur adipiscing elit. Nulla tempor est et justo interdum, nec pulvinar urna sodales. Aenean magna nibh, efficitur eu libero id, pharetra rhoncus lorem.</w:t>
            </w:r>
          </w:p>
        </w:tc>
      </w:tr>
      <w:tr w:rsidR="000744D8" w:rsidRPr="000C72F2" w14:paraId="12483AA7" w14:textId="77777777" w:rsidTr="000C72F2">
        <w:trPr>
          <w:trHeight w:val="1975"/>
        </w:trPr>
        <w:tc>
          <w:tcPr>
            <w:tcW w:w="2962" w:type="dxa"/>
            <w:shd w:val="clear" w:color="auto" w:fill="E7ECF5"/>
            <w:vAlign w:val="center"/>
            <w:hideMark/>
          </w:tcPr>
          <w:p w14:paraId="164A9CF7" w14:textId="7F395ED7" w:rsidR="00B166A2" w:rsidRPr="000C72F2" w:rsidRDefault="000744D8" w:rsidP="000C72F2">
            <w:pPr>
              <w:pStyle w:val="TableBody"/>
              <w:jc w:val="center"/>
              <w:rPr>
                <w:rFonts w:ascii="Times New Roman" w:hAnsi="Times New Roman"/>
                <w:sz w:val="20"/>
                <w:szCs w:val="20"/>
              </w:rPr>
            </w:pPr>
            <w:r>
              <w:t>Lorem ipsum dolor sit amet, consectetur adipiscing elit. Nulla tempor est et justo interdum, nec pulvinar urna sodales. Aenean magna nibh, efficitur eu libero id, pharetra rhoncus lorem.</w:t>
            </w:r>
          </w:p>
        </w:tc>
        <w:tc>
          <w:tcPr>
            <w:tcW w:w="2391" w:type="dxa"/>
            <w:shd w:val="clear" w:color="auto" w:fill="E7ECF5"/>
            <w:vAlign w:val="center"/>
          </w:tcPr>
          <w:p w14:paraId="744A52F0" w14:textId="10527984" w:rsidR="00B166A2" w:rsidRPr="000C72F2" w:rsidRDefault="000744D8" w:rsidP="000C72F2">
            <w:pPr>
              <w:pStyle w:val="TableBody"/>
              <w:jc w:val="center"/>
              <w:rPr>
                <w:rFonts w:ascii="Times New Roman" w:hAnsi="Times New Roman"/>
                <w:sz w:val="20"/>
                <w:szCs w:val="20"/>
              </w:rPr>
            </w:pPr>
            <w:r>
              <w:t>Lorem ipsum dolor sit amet, consectetur adipiscing elit. Nulla tempor est et justo interdum, nec pulvinar urna sodales. Aenean magna nibh, efficitur eu libero id, pharetra rhoncus lorem.</w:t>
            </w:r>
          </w:p>
        </w:tc>
        <w:tc>
          <w:tcPr>
            <w:tcW w:w="2977" w:type="dxa"/>
            <w:shd w:val="clear" w:color="auto" w:fill="E7ECF5"/>
            <w:vAlign w:val="center"/>
            <w:hideMark/>
          </w:tcPr>
          <w:p w14:paraId="316BDE9F" w14:textId="4607FDB0" w:rsidR="00B166A2" w:rsidRPr="000C72F2" w:rsidRDefault="000744D8" w:rsidP="000C72F2">
            <w:pPr>
              <w:pStyle w:val="TableBody"/>
              <w:jc w:val="center"/>
              <w:rPr>
                <w:rFonts w:ascii="Times New Roman" w:hAnsi="Times New Roman"/>
                <w:sz w:val="20"/>
                <w:szCs w:val="20"/>
              </w:rPr>
            </w:pPr>
            <w:r>
              <w:t>Lorem ipsum dolor sit amet, consectetur adipiscing elit. Nulla tempor est et justo interdum, nec pulvinar urna sodales. Aenean magna nibh, efficitur eu libero id, pharetra rhoncus lorem.</w:t>
            </w:r>
          </w:p>
        </w:tc>
      </w:tr>
    </w:tbl>
    <w:p w14:paraId="77FED7AE" w14:textId="77777777" w:rsidR="00B166A2" w:rsidRPr="00B166A2" w:rsidRDefault="00B166A2" w:rsidP="000744D8">
      <w:pPr>
        <w:pStyle w:val="TableFootnote"/>
        <w:rPr>
          <w:rFonts w:eastAsia="Times New Roman"/>
          <w:lang w:val="es-ES_tradnl"/>
        </w:rPr>
      </w:pPr>
      <w:r>
        <w:rPr>
          <w:rStyle w:val="nfaseSutil"/>
          <w:rFonts w:eastAsia="Calibri"/>
          <w:sz w:val="20"/>
          <w:szCs w:val="20"/>
        </w:rPr>
        <w:t>Fonte:</w:t>
      </w:r>
      <w:r>
        <w:t xml:space="preserve"> </w:t>
      </w:r>
      <w:proofErr w:type="spellStart"/>
      <w:r>
        <w:rPr>
          <w:rStyle w:val="nfaseSutil"/>
          <w:rFonts w:eastAsia="Calibri"/>
          <w:sz w:val="20"/>
          <w:szCs w:val="20"/>
        </w:rPr>
        <w:t>xxxxx</w:t>
      </w:r>
      <w:proofErr w:type="spellEnd"/>
      <w:r>
        <w:rPr>
          <w:rStyle w:val="nfaseSutil"/>
          <w:rFonts w:eastAsia="Calibri"/>
          <w:sz w:val="20"/>
          <w:szCs w:val="20"/>
        </w:rPr>
        <w:t xml:space="preserve"> / (Autor, data, p.)</w:t>
      </w:r>
    </w:p>
    <w:p w14:paraId="1CA826A6" w14:textId="3B9DC7B8" w:rsidR="000744D8" w:rsidRDefault="000744D8" w:rsidP="000744D8">
      <w:pPr>
        <w:ind w:firstLine="709"/>
        <w:jc w:val="both"/>
        <w:rPr>
          <w:sz w:val="19"/>
          <w:szCs w:val="19"/>
        </w:rPr>
      </w:pPr>
      <w:r>
        <w:rPr>
          <w:sz w:val="19"/>
          <w:szCs w:val="19"/>
        </w:rPr>
        <w:t>Lorem ipsum dolor sit amet, consectetur adipiscing elit. Nulla tempor est et justo interdum, nec pulvinar urna sodales. Aenean magna nibh, efficitur eu libero id, pharetra rhoncus lorem. Maecenas sit amet est ut mi porta finibus. Etiam sed tortor ornare, tempus felis quis, porttitor ipsum. Integer commodo tellus eget tellus blandit, sit amet placerat metus molestie. Donec mauris mi, convallis id auctor et, rutrum et libero. Donec pellentesque facilisis eros, at pharetra dui condimentum vitae. Proin vitae luctus erat, in volutpat turpis. Phasellus accumsan sit amet orci non elementum. Ut nulla ex, sagittis vel nibh quis, convallis suscipit nisi. Donec erat elit, consequat id imperdiet id, volutpat eget felis. Maecenas venenatis convallis vestibulum. Vivamus sodales ultricies rutrum.</w:t>
      </w:r>
    </w:p>
    <w:p w14:paraId="2F039FA2" w14:textId="77777777" w:rsidR="000744D8" w:rsidRDefault="000744D8" w:rsidP="000744D8">
      <w:pPr>
        <w:ind w:firstLine="709"/>
        <w:jc w:val="both"/>
        <w:rPr>
          <w:sz w:val="19"/>
          <w:szCs w:val="19"/>
        </w:rPr>
      </w:pPr>
    </w:p>
    <w:p w14:paraId="45D45EDA" w14:textId="77777777" w:rsidR="00B166A2" w:rsidRDefault="007C188D" w:rsidP="00B166A2">
      <w:pPr>
        <w:ind w:firstLine="709"/>
        <w:jc w:val="center"/>
        <w:rPr>
          <w:rFonts w:ascii="Times New Roman" w:hAnsi="Times New Roman"/>
          <w:sz w:val="22"/>
          <w:szCs w:val="22"/>
          <w:lang w:val="pt-BR"/>
        </w:rPr>
      </w:pPr>
      <w:r>
        <w:rPr>
          <w:rFonts w:ascii="Times New Roman" w:hAnsi="Times New Roman"/>
          <w:noProof/>
          <w:sz w:val="22"/>
          <w:szCs w:val="22"/>
          <w:lang w:val="pt-BR"/>
        </w:rPr>
        <w:pict w14:anchorId="28539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alt="África" style="width:151.5pt;height:151.5pt;visibility:visible" o:gfxdata="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">
            <v:imagedata r:id="rId9" o:title="" croptop="-3974f" cropbottom="-4364f" cropleft="-6906f" cropright="-8345f"/>
          </v:shape>
        </w:pict>
      </w:r>
    </w:p>
    <w:p w14:paraId="099488E2" w14:textId="77777777" w:rsidR="000744D8" w:rsidRPr="000744D8" w:rsidRDefault="000744D8" w:rsidP="000744D8">
      <w:pPr>
        <w:pStyle w:val="FigureCaption"/>
        <w:spacing w:after="0"/>
      </w:pPr>
      <w:proofErr w:type="spellStart"/>
      <w:r w:rsidRPr="000744D8">
        <w:t>Figura</w:t>
      </w:r>
      <w:proofErr w:type="spellEnd"/>
      <w:r w:rsidRPr="000744D8">
        <w:t xml:space="preserve"> 1. </w:t>
      </w:r>
      <w:proofErr w:type="spellStart"/>
      <w:r w:rsidRPr="000744D8">
        <w:t>Título</w:t>
      </w:r>
      <w:proofErr w:type="spellEnd"/>
      <w:r w:rsidRPr="000744D8">
        <w:t xml:space="preserve"> da </w:t>
      </w:r>
      <w:proofErr w:type="spellStart"/>
      <w:proofErr w:type="gramStart"/>
      <w:r w:rsidRPr="000744D8">
        <w:t>figura</w:t>
      </w:r>
      <w:proofErr w:type="spellEnd"/>
      <w:r w:rsidRPr="000744D8">
        <w:t xml:space="preserve"> .</w:t>
      </w:r>
      <w:proofErr w:type="gramEnd"/>
      <w:r w:rsidRPr="000744D8">
        <w:t xml:space="preserve">(TNR 11 </w:t>
      </w:r>
      <w:proofErr w:type="spellStart"/>
      <w:r w:rsidRPr="000744D8">
        <w:t>alinhado</w:t>
      </w:r>
      <w:proofErr w:type="spellEnd"/>
      <w:r w:rsidRPr="000744D8">
        <w:t xml:space="preserve"> à </w:t>
      </w:r>
      <w:proofErr w:type="spellStart"/>
      <w:r w:rsidRPr="000744D8">
        <w:t>esquerda</w:t>
      </w:r>
      <w:proofErr w:type="spellEnd"/>
      <w:r w:rsidRPr="000744D8">
        <w:t>)</w:t>
      </w:r>
    </w:p>
    <w:p w14:paraId="7F479FA4" w14:textId="77777777" w:rsidR="00B166A2" w:rsidRPr="000744D8" w:rsidRDefault="00B166A2" w:rsidP="000744D8">
      <w:pPr>
        <w:pStyle w:val="FigureCaption"/>
        <w:spacing w:before="0"/>
      </w:pPr>
      <w:r w:rsidRPr="000744D8">
        <w:rPr>
          <w:rStyle w:val="nfaseSutil"/>
          <w:rFonts w:ascii="Open Sans" w:eastAsia="Calibri" w:hAnsi="Open Sans"/>
          <w:i w:val="0"/>
          <w:iCs w:val="0"/>
          <w:color w:val="000000"/>
          <w:szCs w:val="24"/>
          <w:lang w:val="en-US"/>
        </w:rPr>
        <w:t>Fonte:</w:t>
      </w:r>
      <w:r w:rsidRPr="000744D8">
        <w:t xml:space="preserve"> </w:t>
      </w:r>
      <w:proofErr w:type="spellStart"/>
      <w:r w:rsidRPr="000744D8">
        <w:rPr>
          <w:rStyle w:val="nfaseSutil"/>
          <w:rFonts w:ascii="Open Sans" w:eastAsia="Calibri" w:hAnsi="Open Sans"/>
          <w:i w:val="0"/>
          <w:iCs w:val="0"/>
          <w:color w:val="000000"/>
          <w:szCs w:val="24"/>
          <w:lang w:val="en-US"/>
        </w:rPr>
        <w:t>xxxxx</w:t>
      </w:r>
      <w:proofErr w:type="spellEnd"/>
      <w:r w:rsidRPr="000744D8">
        <w:rPr>
          <w:rStyle w:val="nfaseSutil"/>
          <w:rFonts w:ascii="Open Sans" w:eastAsia="Calibri" w:hAnsi="Open Sans"/>
          <w:i w:val="0"/>
          <w:iCs w:val="0"/>
          <w:color w:val="000000"/>
          <w:szCs w:val="24"/>
          <w:lang w:val="en-US"/>
        </w:rPr>
        <w:t xml:space="preserve"> / (Autor, data, p.)</w:t>
      </w:r>
    </w:p>
    <w:p w14:paraId="79C45D99" w14:textId="77777777" w:rsidR="00B166A2" w:rsidRDefault="00B166A2" w:rsidP="00B166A2">
      <w:pPr>
        <w:ind w:firstLine="709"/>
        <w:jc w:val="center"/>
        <w:rPr>
          <w:rFonts w:ascii="Times New Roman" w:hAnsi="Times New Roman"/>
          <w:sz w:val="22"/>
          <w:szCs w:val="22"/>
        </w:rPr>
      </w:pPr>
    </w:p>
    <w:p w14:paraId="7D479CB5" w14:textId="5EC8930F" w:rsidR="00B166A2" w:rsidRPr="000744D8" w:rsidRDefault="00B166A2" w:rsidP="000744D8">
      <w:pPr>
        <w:pStyle w:val="Paragraph"/>
      </w:pPr>
      <w:r w:rsidRPr="000744D8">
        <w:rPr>
          <w:lang w:val="pt-BR"/>
        </w:rPr>
        <w:lastRenderedPageBreak/>
        <w:t xml:space="preserve">OBS. A Figura deverá estar em alta resolução e ser enviada também separadamente como um arquivo </w:t>
      </w:r>
      <w:proofErr w:type="gramStart"/>
      <w:r w:rsidRPr="000744D8">
        <w:rPr>
          <w:lang w:val="pt-BR"/>
        </w:rPr>
        <w:t>suplementar</w:t>
      </w:r>
      <w:r w:rsidR="000744D8" w:rsidRPr="000744D8">
        <w:rPr>
          <w:lang w:val="pt-BR"/>
        </w:rPr>
        <w:t>.</w:t>
      </w:r>
      <w:r w:rsidR="000744D8">
        <w:rPr>
          <w:lang w:val="pt-BR"/>
        </w:rPr>
        <w:t>/</w:t>
      </w:r>
      <w:proofErr w:type="gramEnd"/>
      <w:r w:rsidR="000744D8">
        <w:rPr>
          <w:lang w:val="pt-BR"/>
        </w:rPr>
        <w:t xml:space="preserve"> </w:t>
      </w:r>
      <w:r w:rsidR="000744D8" w:rsidRPr="000744D8">
        <w:t>Figures must be sent in separate high definition files as</w:t>
      </w:r>
      <w:r w:rsidR="000744D8">
        <w:t xml:space="preserve"> supplementary material</w:t>
      </w:r>
    </w:p>
    <w:p w14:paraId="559818B9" w14:textId="193DEE05" w:rsidR="00B166A2" w:rsidRPr="000744D8" w:rsidRDefault="00B166A2" w:rsidP="000744D8">
      <w:pPr>
        <w:pStyle w:val="ReferenceHead"/>
        <w:rPr>
          <w:lang w:val="pt-BR"/>
        </w:rPr>
      </w:pPr>
      <w:r w:rsidRPr="000744D8">
        <w:rPr>
          <w:lang w:val="pt-BR"/>
        </w:rPr>
        <w:t>Referências (</w:t>
      </w:r>
      <w:r w:rsidR="000744D8" w:rsidRPr="000744D8">
        <w:rPr>
          <w:lang w:val="pt-BR"/>
        </w:rPr>
        <w:t>ABNT)</w:t>
      </w:r>
      <w:r w:rsidRPr="000744D8">
        <w:rPr>
          <w:lang w:val="pt-BR"/>
        </w:rPr>
        <w:t xml:space="preserve"> </w:t>
      </w:r>
    </w:p>
    <w:p w14:paraId="6783FD37" w14:textId="4B0769B5" w:rsidR="00B166A2" w:rsidRDefault="000744D8" w:rsidP="000744D8">
      <w:pPr>
        <w:pStyle w:val="Reference"/>
        <w:rPr>
          <w:lang w:val="pt-BR"/>
        </w:rPr>
      </w:pPr>
      <w:r w:rsidRPr="000744D8">
        <w:rPr>
          <w:lang w:val="pt-BR"/>
        </w:rPr>
        <w:t xml:space="preserve">Não incluir linhas separando as referências / Do </w:t>
      </w:r>
      <w:proofErr w:type="spellStart"/>
      <w:r w:rsidRPr="000744D8">
        <w:rPr>
          <w:lang w:val="pt-BR"/>
        </w:rPr>
        <w:t>not</w:t>
      </w:r>
      <w:proofErr w:type="spellEnd"/>
      <w:r w:rsidRPr="000744D8">
        <w:rPr>
          <w:lang w:val="pt-BR"/>
        </w:rPr>
        <w:t xml:space="preserve"> use </w:t>
      </w:r>
      <w:proofErr w:type="spellStart"/>
      <w:r w:rsidRPr="000744D8">
        <w:rPr>
          <w:lang w:val="pt-BR"/>
        </w:rPr>
        <w:t>blank</w:t>
      </w:r>
      <w:proofErr w:type="spellEnd"/>
      <w:r w:rsidRPr="000744D8">
        <w:rPr>
          <w:lang w:val="pt-BR"/>
        </w:rPr>
        <w:t xml:space="preserve"> </w:t>
      </w:r>
      <w:proofErr w:type="spellStart"/>
      <w:r w:rsidRPr="000744D8">
        <w:rPr>
          <w:lang w:val="pt-BR"/>
        </w:rPr>
        <w:t>lines</w:t>
      </w:r>
      <w:proofErr w:type="spellEnd"/>
      <w:r w:rsidRPr="000744D8">
        <w:rPr>
          <w:lang w:val="pt-BR"/>
        </w:rPr>
        <w:t xml:space="preserve"> between </w:t>
      </w:r>
      <w:proofErr w:type="spellStart"/>
      <w:r w:rsidRPr="000744D8">
        <w:rPr>
          <w:lang w:val="pt-BR"/>
        </w:rPr>
        <w:t>references</w:t>
      </w:r>
      <w:proofErr w:type="spellEnd"/>
    </w:p>
    <w:p w14:paraId="766F1CA4" w14:textId="77777777" w:rsidR="000744D8" w:rsidRPr="000744D8" w:rsidRDefault="000744D8" w:rsidP="000744D8">
      <w:pPr>
        <w:pStyle w:val="Reference"/>
        <w:rPr>
          <w:lang w:val="pt-BR"/>
        </w:rPr>
      </w:pPr>
    </w:p>
    <w:p w14:paraId="45AF8A19" w14:textId="77777777" w:rsidR="00B166A2" w:rsidRDefault="00B166A2" w:rsidP="000744D8">
      <w:pPr>
        <w:pStyle w:val="Reference"/>
        <w:rPr>
          <w:lang w:val="es-ES_tradnl"/>
        </w:rPr>
      </w:pPr>
      <w:proofErr w:type="spellStart"/>
      <w:r w:rsidRPr="00B166A2">
        <w:rPr>
          <w:u w:val="single"/>
        </w:rPr>
        <w:t>Dissertações</w:t>
      </w:r>
      <w:proofErr w:type="spellEnd"/>
      <w:r w:rsidRPr="00B166A2">
        <w:rPr>
          <w:u w:val="single"/>
        </w:rPr>
        <w:t xml:space="preserve">, </w:t>
      </w:r>
      <w:proofErr w:type="spellStart"/>
      <w:r w:rsidRPr="00B166A2">
        <w:rPr>
          <w:u w:val="single"/>
        </w:rPr>
        <w:t>teses</w:t>
      </w:r>
      <w:proofErr w:type="spellEnd"/>
      <w:r w:rsidRPr="00B166A2">
        <w:rPr>
          <w:u w:val="single"/>
        </w:rPr>
        <w:t xml:space="preserve">, </w:t>
      </w:r>
      <w:proofErr w:type="spellStart"/>
      <w:r w:rsidRPr="00B166A2">
        <w:rPr>
          <w:u w:val="single"/>
        </w:rPr>
        <w:t>monografias</w:t>
      </w:r>
      <w:proofErr w:type="spellEnd"/>
    </w:p>
    <w:p w14:paraId="7A51C269" w14:textId="77777777" w:rsidR="00B166A2" w:rsidRPr="00B166A2" w:rsidRDefault="00B166A2" w:rsidP="000744D8">
      <w:pPr>
        <w:pStyle w:val="Reference"/>
      </w:pPr>
      <w:r w:rsidRPr="00B166A2">
        <w:t>AUTOR. </w:t>
      </w:r>
      <w:r w:rsidRPr="00B166A2">
        <w:rPr>
          <w:rStyle w:val="nfase"/>
          <w:sz w:val="22"/>
          <w:szCs w:val="22"/>
          <w:lang w:val="pt-BR"/>
        </w:rPr>
        <w:t>Título</w:t>
      </w:r>
      <w:r w:rsidRPr="00B166A2">
        <w:t xml:space="preserve"> (em itálico): subtítulo (se houver). Ano de apresentação. Número de folhas. Tipo (p.ex.: Dissertação) (entre parênteses: nível e área de concentração; p.ex.: </w:t>
      </w:r>
      <w:proofErr w:type="spellStart"/>
      <w:r w:rsidRPr="00B166A2">
        <w:t>Mestrado</w:t>
      </w:r>
      <w:proofErr w:type="spellEnd"/>
      <w:r w:rsidRPr="00B166A2">
        <w:t xml:space="preserve"> </w:t>
      </w:r>
      <w:proofErr w:type="spellStart"/>
      <w:r w:rsidRPr="00B166A2">
        <w:t>em</w:t>
      </w:r>
      <w:proofErr w:type="spellEnd"/>
      <w:r w:rsidRPr="00B166A2">
        <w:t xml:space="preserve"> </w:t>
      </w:r>
      <w:proofErr w:type="spellStart"/>
      <w:r w:rsidRPr="00B166A2">
        <w:t>Lingüística</w:t>
      </w:r>
      <w:proofErr w:type="spellEnd"/>
      <w:r w:rsidRPr="00B166A2">
        <w:t xml:space="preserve"> </w:t>
      </w:r>
      <w:proofErr w:type="spellStart"/>
      <w:r w:rsidRPr="00B166A2">
        <w:t>Aplicada</w:t>
      </w:r>
      <w:proofErr w:type="spellEnd"/>
      <w:r w:rsidRPr="00B166A2">
        <w:t>) - Nome da Faculdade, Nome da Universidade, Cidade, Ano da defesa.</w:t>
      </w:r>
    </w:p>
    <w:p w14:paraId="2D9C347A" w14:textId="0BB572F2" w:rsidR="00B166A2" w:rsidRPr="00B166A2" w:rsidRDefault="00B166A2" w:rsidP="000744D8">
      <w:pPr>
        <w:pStyle w:val="Reference"/>
      </w:pPr>
    </w:p>
    <w:p w14:paraId="5C95E963" w14:textId="77777777" w:rsidR="00B166A2" w:rsidRDefault="00B166A2" w:rsidP="000744D8">
      <w:pPr>
        <w:pStyle w:val="Reference"/>
      </w:pPr>
      <w:proofErr w:type="spellStart"/>
      <w:r>
        <w:rPr>
          <w:u w:val="single"/>
        </w:rPr>
        <w:t>Livro</w:t>
      </w:r>
      <w:proofErr w:type="spellEnd"/>
      <w:r>
        <w:t>:</w:t>
      </w:r>
    </w:p>
    <w:p w14:paraId="7E275639" w14:textId="77777777" w:rsidR="00B166A2" w:rsidRPr="00B166A2" w:rsidRDefault="00B166A2" w:rsidP="000744D8">
      <w:pPr>
        <w:pStyle w:val="Reference"/>
      </w:pPr>
      <w:r>
        <w:t>LARSEN-FREEMAN, D. </w:t>
      </w:r>
      <w:proofErr w:type="gramStart"/>
      <w:r>
        <w:rPr>
          <w:rStyle w:val="nfase"/>
          <w:sz w:val="22"/>
          <w:szCs w:val="22"/>
        </w:rPr>
        <w:t>Techniques</w:t>
      </w:r>
      <w:proofErr w:type="gramEnd"/>
      <w:r>
        <w:rPr>
          <w:rStyle w:val="nfase"/>
          <w:sz w:val="22"/>
          <w:szCs w:val="22"/>
        </w:rPr>
        <w:t xml:space="preserve"> and principles in language teaching. </w:t>
      </w:r>
      <w:r w:rsidRPr="00B166A2">
        <w:t>Oxford: Oxford University Press, 2002.</w:t>
      </w:r>
    </w:p>
    <w:p w14:paraId="4623D20D" w14:textId="1FAAC241" w:rsidR="00B166A2" w:rsidRPr="00B166A2" w:rsidRDefault="00B166A2" w:rsidP="000744D8">
      <w:pPr>
        <w:pStyle w:val="Reference"/>
      </w:pPr>
    </w:p>
    <w:p w14:paraId="673E149D" w14:textId="77777777" w:rsidR="00B166A2" w:rsidRPr="00B166A2" w:rsidRDefault="00B166A2" w:rsidP="000744D8">
      <w:pPr>
        <w:pStyle w:val="Reference"/>
      </w:pPr>
      <w:r w:rsidRPr="00B166A2">
        <w:rPr>
          <w:u w:val="single"/>
        </w:rPr>
        <w:t>Livro traduzido</w:t>
      </w:r>
      <w:r w:rsidRPr="00B166A2">
        <w:t>:</w:t>
      </w:r>
    </w:p>
    <w:p w14:paraId="53A9A759" w14:textId="77777777" w:rsidR="00B166A2" w:rsidRPr="00B166A2" w:rsidRDefault="00B166A2" w:rsidP="000744D8">
      <w:pPr>
        <w:pStyle w:val="Reference"/>
      </w:pPr>
      <w:r w:rsidRPr="00B166A2">
        <w:t>MAINGUENEAU, D. </w:t>
      </w:r>
      <w:r w:rsidRPr="00B166A2">
        <w:rPr>
          <w:rStyle w:val="nfase"/>
          <w:sz w:val="22"/>
          <w:szCs w:val="22"/>
          <w:lang w:val="pt-BR"/>
        </w:rPr>
        <w:t>Novas tendências em análise do discurso. </w:t>
      </w:r>
      <w:proofErr w:type="spellStart"/>
      <w:r w:rsidRPr="00B166A2">
        <w:t>Tradução</w:t>
      </w:r>
      <w:proofErr w:type="spellEnd"/>
      <w:r w:rsidRPr="00B166A2">
        <w:t xml:space="preserve"> de Freda </w:t>
      </w:r>
      <w:proofErr w:type="spellStart"/>
      <w:r w:rsidRPr="00B166A2">
        <w:t>Indursky</w:t>
      </w:r>
      <w:proofErr w:type="spellEnd"/>
      <w:r w:rsidRPr="00B166A2">
        <w:t>. 3. ed. São Paulo: Cortez, 1997.</w:t>
      </w:r>
    </w:p>
    <w:p w14:paraId="2E85D2C8" w14:textId="74EB090F" w:rsidR="00B166A2" w:rsidRPr="00B166A2" w:rsidRDefault="00B166A2" w:rsidP="000744D8">
      <w:pPr>
        <w:pStyle w:val="Reference"/>
      </w:pPr>
    </w:p>
    <w:p w14:paraId="5EF40724" w14:textId="77777777" w:rsidR="00B166A2" w:rsidRPr="00B166A2" w:rsidRDefault="00B166A2" w:rsidP="000744D8">
      <w:pPr>
        <w:pStyle w:val="Reference"/>
      </w:pPr>
      <w:r w:rsidRPr="00B166A2">
        <w:rPr>
          <w:u w:val="single"/>
        </w:rPr>
        <w:t>Capítulo de livro</w:t>
      </w:r>
      <w:r w:rsidRPr="00B166A2">
        <w:t>:</w:t>
      </w:r>
    </w:p>
    <w:p w14:paraId="52C2CAAA" w14:textId="77777777" w:rsidR="00B166A2" w:rsidRPr="00B166A2" w:rsidRDefault="00B166A2" w:rsidP="000744D8">
      <w:pPr>
        <w:pStyle w:val="Reference"/>
      </w:pPr>
      <w:r w:rsidRPr="00B166A2">
        <w:t>NUNES, M. B. C. Redescobrindo o papel do professor de leitura em língua estrangeira. In: CELANI, Maria A. A. (Org.). </w:t>
      </w:r>
      <w:r w:rsidRPr="00B166A2">
        <w:rPr>
          <w:rStyle w:val="nfase"/>
          <w:sz w:val="22"/>
          <w:szCs w:val="22"/>
          <w:lang w:val="pt-BR"/>
        </w:rPr>
        <w:t>Ensino de segunda língua</w:t>
      </w:r>
      <w:r w:rsidRPr="00B166A2">
        <w:t>: redescobrindo as origens. São Paulo: EDUC, 1997. p. 107-132.</w:t>
      </w:r>
    </w:p>
    <w:p w14:paraId="15E5CCC1" w14:textId="77C76F4B" w:rsidR="00B166A2" w:rsidRPr="00B166A2" w:rsidRDefault="00B166A2" w:rsidP="000744D8">
      <w:pPr>
        <w:pStyle w:val="Reference"/>
      </w:pPr>
    </w:p>
    <w:p w14:paraId="2BECB84B" w14:textId="77777777" w:rsidR="00B166A2" w:rsidRPr="000744D8" w:rsidRDefault="00B166A2" w:rsidP="000744D8">
      <w:pPr>
        <w:pStyle w:val="Reference"/>
        <w:rPr>
          <w:lang w:val="pt-BR"/>
        </w:rPr>
      </w:pPr>
      <w:r w:rsidRPr="000744D8">
        <w:rPr>
          <w:u w:val="single"/>
          <w:lang w:val="pt-BR"/>
        </w:rPr>
        <w:t>Capítulo em livro organizado pelo próprio autor:</w:t>
      </w:r>
    </w:p>
    <w:p w14:paraId="3366E738" w14:textId="77777777" w:rsidR="00B166A2" w:rsidRPr="00B166A2" w:rsidRDefault="00B166A2" w:rsidP="000744D8">
      <w:pPr>
        <w:pStyle w:val="Reference"/>
      </w:pPr>
      <w:r w:rsidRPr="00B166A2">
        <w:t>CELANI, M. A. A. Ensino de línguas estrangeiras: olhando para o futuro. In: _____. (Org.). </w:t>
      </w:r>
      <w:r w:rsidRPr="00B166A2">
        <w:rPr>
          <w:rStyle w:val="nfase"/>
          <w:sz w:val="22"/>
          <w:szCs w:val="22"/>
          <w:lang w:val="pt-BR"/>
        </w:rPr>
        <w:t>Ensino de segunda língua</w:t>
      </w:r>
      <w:r w:rsidRPr="00B166A2">
        <w:t>: redescobrindo as origens. São Paulo: EDUC, 1997. p. 147-161.</w:t>
      </w:r>
    </w:p>
    <w:p w14:paraId="0DC11E3F" w14:textId="39059159" w:rsidR="00B166A2" w:rsidRPr="00B166A2" w:rsidRDefault="00B166A2" w:rsidP="000744D8">
      <w:pPr>
        <w:pStyle w:val="Reference"/>
      </w:pPr>
    </w:p>
    <w:p w14:paraId="44B214A1" w14:textId="77777777" w:rsidR="00B166A2" w:rsidRDefault="00B166A2" w:rsidP="000744D8">
      <w:pPr>
        <w:pStyle w:val="Reference"/>
      </w:pPr>
      <w:proofErr w:type="spellStart"/>
      <w:r>
        <w:rPr>
          <w:u w:val="single"/>
        </w:rPr>
        <w:t>Artigo</w:t>
      </w:r>
      <w:proofErr w:type="spellEnd"/>
      <w:r>
        <w:rPr>
          <w:u w:val="single"/>
        </w:rPr>
        <w:t xml:space="preserve"> de </w:t>
      </w:r>
      <w:proofErr w:type="spellStart"/>
      <w:r>
        <w:rPr>
          <w:u w:val="single"/>
        </w:rPr>
        <w:t>periódico</w:t>
      </w:r>
      <w:proofErr w:type="spellEnd"/>
      <w:r>
        <w:rPr>
          <w:u w:val="single"/>
        </w:rPr>
        <w:t>:</w:t>
      </w:r>
    </w:p>
    <w:p w14:paraId="7ECE31BC" w14:textId="77777777" w:rsidR="00B166A2" w:rsidRPr="00B166A2" w:rsidRDefault="00B166A2" w:rsidP="000744D8">
      <w:pPr>
        <w:pStyle w:val="Reference"/>
      </w:pPr>
      <w:r>
        <w:t>DAVIS, J. Reading literature in the foreign language: the comprehension/response connection. </w:t>
      </w:r>
      <w:r w:rsidRPr="00B166A2">
        <w:rPr>
          <w:rStyle w:val="nfase"/>
          <w:sz w:val="22"/>
          <w:szCs w:val="22"/>
          <w:lang w:val="pt-BR"/>
        </w:rPr>
        <w:t xml:space="preserve">The </w:t>
      </w:r>
      <w:proofErr w:type="spellStart"/>
      <w:r w:rsidRPr="00B166A2">
        <w:rPr>
          <w:rStyle w:val="nfase"/>
          <w:sz w:val="22"/>
          <w:szCs w:val="22"/>
          <w:lang w:val="pt-BR"/>
        </w:rPr>
        <w:t>French</w:t>
      </w:r>
      <w:proofErr w:type="spellEnd"/>
      <w:r w:rsidRPr="00B166A2">
        <w:rPr>
          <w:rStyle w:val="nfase"/>
          <w:sz w:val="22"/>
          <w:szCs w:val="22"/>
          <w:lang w:val="pt-BR"/>
        </w:rPr>
        <w:t xml:space="preserve"> Review, </w:t>
      </w:r>
      <w:r w:rsidRPr="00B166A2">
        <w:t>v. 65, n. 3, p. 359-370, 1992.</w:t>
      </w:r>
    </w:p>
    <w:p w14:paraId="475703EA" w14:textId="77777777" w:rsidR="00B166A2" w:rsidRPr="00B166A2" w:rsidRDefault="00B166A2" w:rsidP="000744D8">
      <w:pPr>
        <w:pStyle w:val="Reference"/>
      </w:pPr>
      <w:r w:rsidRPr="00B166A2">
        <w:t> </w:t>
      </w:r>
    </w:p>
    <w:p w14:paraId="703E0358" w14:textId="77777777" w:rsidR="00B166A2" w:rsidRPr="00B166A2" w:rsidRDefault="00B166A2" w:rsidP="000744D8">
      <w:pPr>
        <w:pStyle w:val="Reference"/>
      </w:pPr>
      <w:r w:rsidRPr="00B166A2">
        <w:rPr>
          <w:u w:val="single"/>
        </w:rPr>
        <w:t>Artigo de periódico online:</w:t>
      </w:r>
    </w:p>
    <w:p w14:paraId="161330EC" w14:textId="77777777" w:rsidR="00B166A2" w:rsidRPr="00B166A2" w:rsidRDefault="00B166A2" w:rsidP="000744D8">
      <w:pPr>
        <w:pStyle w:val="Reference"/>
      </w:pPr>
      <w:r w:rsidRPr="00B166A2">
        <w:t xml:space="preserve">CANTERO, F. J. </w:t>
      </w:r>
      <w:proofErr w:type="spellStart"/>
      <w:r w:rsidRPr="00B166A2">
        <w:t>Complejidad</w:t>
      </w:r>
      <w:proofErr w:type="spellEnd"/>
      <w:r w:rsidRPr="00B166A2">
        <w:t xml:space="preserve"> y </w:t>
      </w:r>
      <w:proofErr w:type="spellStart"/>
      <w:r w:rsidRPr="00B166A2">
        <w:t>competência</w:t>
      </w:r>
      <w:proofErr w:type="spellEnd"/>
      <w:r w:rsidRPr="00B166A2">
        <w:t xml:space="preserve"> </w:t>
      </w:r>
      <w:proofErr w:type="spellStart"/>
      <w:r w:rsidRPr="00B166A2">
        <w:t>comunicativa</w:t>
      </w:r>
      <w:proofErr w:type="spellEnd"/>
      <w:r w:rsidRPr="00B166A2">
        <w:t>. </w:t>
      </w:r>
      <w:r w:rsidRPr="00B166A2">
        <w:rPr>
          <w:rStyle w:val="nfase"/>
          <w:sz w:val="22"/>
          <w:szCs w:val="22"/>
          <w:lang w:val="pt-BR"/>
        </w:rPr>
        <w:t xml:space="preserve">Revista Horizontes de </w:t>
      </w:r>
      <w:proofErr w:type="spellStart"/>
      <w:r w:rsidRPr="00B166A2">
        <w:rPr>
          <w:rStyle w:val="nfase"/>
          <w:sz w:val="22"/>
          <w:szCs w:val="22"/>
          <w:lang w:val="pt-BR"/>
        </w:rPr>
        <w:t>Lingüística</w:t>
      </w:r>
      <w:proofErr w:type="spellEnd"/>
      <w:r w:rsidRPr="00B166A2">
        <w:rPr>
          <w:rStyle w:val="nfase"/>
          <w:sz w:val="22"/>
          <w:szCs w:val="22"/>
          <w:lang w:val="pt-BR"/>
        </w:rPr>
        <w:t xml:space="preserve"> Aplicada</w:t>
      </w:r>
      <w:r w:rsidRPr="00B166A2">
        <w:t xml:space="preserve">, Brasília, v. 7, n. 1, 2008. Disponível em: </w:t>
      </w:r>
      <w:r w:rsidRPr="00B166A2">
        <w:rPr>
          <w:rFonts w:ascii="Arial" w:hAnsi="Arial" w:cs="Arial"/>
        </w:rPr>
        <w:t>˂</w:t>
      </w:r>
      <w:hyperlink r:id="rId10" w:history="1">
        <w:r w:rsidRPr="00B166A2">
          <w:rPr>
            <w:rStyle w:val="Hyperlink"/>
            <w:rFonts w:ascii="Times New Roman" w:hAnsi="Times New Roman"/>
            <w:color w:val="007AB2"/>
            <w:sz w:val="22"/>
            <w:szCs w:val="22"/>
            <w:lang w:val="pt-BR"/>
          </w:rPr>
          <w:t>www.revistahorizontes.org.br</w:t>
        </w:r>
      </w:hyperlink>
      <w:r w:rsidRPr="00B166A2">
        <w:rPr>
          <w:rFonts w:ascii="Arial" w:hAnsi="Arial" w:cs="Arial"/>
        </w:rPr>
        <w:t>˃</w:t>
      </w:r>
      <w:r w:rsidRPr="00B166A2">
        <w:t>. Acesso em 9 nov. 2009.</w:t>
      </w:r>
    </w:p>
    <w:p w14:paraId="79487B36" w14:textId="25A5DBF9" w:rsidR="00B166A2" w:rsidRPr="00B166A2" w:rsidRDefault="00B166A2" w:rsidP="000744D8">
      <w:pPr>
        <w:pStyle w:val="Reference"/>
      </w:pPr>
    </w:p>
    <w:p w14:paraId="6CABD0A2" w14:textId="77777777" w:rsidR="00B166A2" w:rsidRPr="00B166A2" w:rsidRDefault="00B166A2" w:rsidP="000744D8">
      <w:pPr>
        <w:pStyle w:val="Reference"/>
      </w:pPr>
      <w:r w:rsidRPr="00B166A2">
        <w:rPr>
          <w:u w:val="single"/>
        </w:rPr>
        <w:t>Dissertação</w:t>
      </w:r>
      <w:r w:rsidRPr="00B166A2">
        <w:t>:</w:t>
      </w:r>
    </w:p>
    <w:p w14:paraId="166FC72C" w14:textId="77777777" w:rsidR="00B166A2" w:rsidRPr="00B166A2" w:rsidRDefault="00B166A2" w:rsidP="000744D8">
      <w:pPr>
        <w:pStyle w:val="Reference"/>
      </w:pPr>
      <w:r w:rsidRPr="00B166A2">
        <w:t>CERVO, I. Z. S. </w:t>
      </w:r>
      <w:r w:rsidRPr="00B166A2">
        <w:rPr>
          <w:rStyle w:val="nfase"/>
          <w:sz w:val="22"/>
          <w:szCs w:val="22"/>
          <w:lang w:val="pt-BR"/>
        </w:rPr>
        <w:t>Tradução e ensino de línguas. </w:t>
      </w:r>
      <w:r w:rsidRPr="00B166A2">
        <w:t>2003. 220f.</w:t>
      </w:r>
      <w:r w:rsidRPr="00B166A2">
        <w:rPr>
          <w:rStyle w:val="nfase"/>
          <w:sz w:val="22"/>
          <w:szCs w:val="22"/>
          <w:lang w:val="pt-BR"/>
        </w:rPr>
        <w:t> </w:t>
      </w:r>
      <w:proofErr w:type="spellStart"/>
      <w:r w:rsidRPr="00B166A2">
        <w:t>Dissertação</w:t>
      </w:r>
      <w:proofErr w:type="spellEnd"/>
      <w:r w:rsidRPr="00B166A2">
        <w:t xml:space="preserve"> (</w:t>
      </w:r>
      <w:proofErr w:type="spellStart"/>
      <w:r w:rsidRPr="00B166A2">
        <w:t>Mestrado</w:t>
      </w:r>
      <w:proofErr w:type="spellEnd"/>
      <w:r w:rsidRPr="00B166A2">
        <w:t xml:space="preserve"> </w:t>
      </w:r>
      <w:proofErr w:type="spellStart"/>
      <w:r w:rsidRPr="00B166A2">
        <w:t>em</w:t>
      </w:r>
      <w:proofErr w:type="spellEnd"/>
      <w:r w:rsidRPr="00B166A2">
        <w:t xml:space="preserve"> </w:t>
      </w:r>
      <w:proofErr w:type="spellStart"/>
      <w:r w:rsidRPr="00B166A2">
        <w:t>Lingüística</w:t>
      </w:r>
      <w:proofErr w:type="spellEnd"/>
      <w:r w:rsidRPr="00B166A2">
        <w:t xml:space="preserve"> </w:t>
      </w:r>
      <w:proofErr w:type="spellStart"/>
      <w:r w:rsidRPr="00B166A2">
        <w:t>Aplicada</w:t>
      </w:r>
      <w:proofErr w:type="spellEnd"/>
      <w:r w:rsidRPr="00B166A2">
        <w:t>) - Instituto de Letras, Universidade de Brasília, Brasília, 2003.</w:t>
      </w:r>
    </w:p>
    <w:p w14:paraId="5938A140" w14:textId="77777777" w:rsidR="00B166A2" w:rsidRPr="00B166A2" w:rsidRDefault="00B166A2" w:rsidP="000744D8">
      <w:pPr>
        <w:pStyle w:val="Reference"/>
      </w:pPr>
      <w:r w:rsidRPr="00B166A2">
        <w:t> </w:t>
      </w:r>
    </w:p>
    <w:p w14:paraId="6C8EEBEA" w14:textId="77777777" w:rsidR="00B166A2" w:rsidRPr="00B166A2" w:rsidRDefault="00B166A2" w:rsidP="000744D8">
      <w:pPr>
        <w:pStyle w:val="Reference"/>
      </w:pPr>
      <w:r w:rsidRPr="00B166A2">
        <w:rPr>
          <w:u w:val="single"/>
        </w:rPr>
        <w:t>Trabalhos do mesmo autor são colocados em ordem cronológica; o nome deve ser repetido sempre:</w:t>
      </w:r>
    </w:p>
    <w:p w14:paraId="41FD5DC7" w14:textId="77777777" w:rsidR="00B166A2" w:rsidRPr="00B166A2" w:rsidRDefault="00B166A2" w:rsidP="000744D8">
      <w:pPr>
        <w:pStyle w:val="Reference"/>
      </w:pPr>
      <w:r w:rsidRPr="00B166A2">
        <w:t xml:space="preserve">CELANI, M. A. A. Afinal, o que é </w:t>
      </w:r>
      <w:proofErr w:type="spellStart"/>
      <w:r w:rsidRPr="00B166A2">
        <w:t>lingüística</w:t>
      </w:r>
      <w:proofErr w:type="spellEnd"/>
      <w:r w:rsidRPr="00B166A2">
        <w:t xml:space="preserve"> </w:t>
      </w:r>
      <w:proofErr w:type="spellStart"/>
      <w:r w:rsidRPr="00B166A2">
        <w:t>aplicada</w:t>
      </w:r>
      <w:proofErr w:type="spellEnd"/>
      <w:r w:rsidRPr="00B166A2">
        <w:t>? In: ______; PASCHOAL, Mara Z. de. (Orgs.). </w:t>
      </w:r>
      <w:proofErr w:type="spellStart"/>
      <w:r w:rsidRPr="00B166A2">
        <w:rPr>
          <w:rStyle w:val="nfase"/>
          <w:sz w:val="22"/>
          <w:szCs w:val="22"/>
          <w:lang w:val="pt-BR"/>
        </w:rPr>
        <w:t>Lingüística</w:t>
      </w:r>
      <w:proofErr w:type="spellEnd"/>
      <w:r w:rsidRPr="00B166A2">
        <w:rPr>
          <w:rStyle w:val="nfase"/>
          <w:sz w:val="22"/>
          <w:szCs w:val="22"/>
          <w:lang w:val="pt-BR"/>
        </w:rPr>
        <w:t xml:space="preserve"> aplicada</w:t>
      </w:r>
      <w:r w:rsidRPr="00B166A2">
        <w:t xml:space="preserve">: da </w:t>
      </w:r>
      <w:proofErr w:type="spellStart"/>
      <w:r w:rsidRPr="00B166A2">
        <w:t>aplicação</w:t>
      </w:r>
      <w:proofErr w:type="spellEnd"/>
      <w:r w:rsidRPr="00B166A2">
        <w:t xml:space="preserve"> da </w:t>
      </w:r>
      <w:proofErr w:type="spellStart"/>
      <w:r w:rsidRPr="00B166A2">
        <w:t>lingüística</w:t>
      </w:r>
      <w:proofErr w:type="spellEnd"/>
      <w:r w:rsidRPr="00B166A2">
        <w:t xml:space="preserve"> </w:t>
      </w:r>
      <w:proofErr w:type="gramStart"/>
      <w:r w:rsidRPr="00B166A2">
        <w:t>à</w:t>
      </w:r>
      <w:proofErr w:type="gramEnd"/>
      <w:r w:rsidRPr="00B166A2">
        <w:t xml:space="preserve"> </w:t>
      </w:r>
      <w:proofErr w:type="spellStart"/>
      <w:r w:rsidRPr="00B166A2">
        <w:t>lingüística</w:t>
      </w:r>
      <w:proofErr w:type="spellEnd"/>
      <w:r w:rsidRPr="00B166A2">
        <w:t xml:space="preserve"> </w:t>
      </w:r>
      <w:proofErr w:type="spellStart"/>
      <w:r w:rsidRPr="00B166A2">
        <w:t>transdisciplinar</w:t>
      </w:r>
      <w:proofErr w:type="spellEnd"/>
      <w:r w:rsidRPr="00B166A2">
        <w:t>. São Paulo: EDUC, 1992. p. 15-25.</w:t>
      </w:r>
    </w:p>
    <w:p w14:paraId="3003792E" w14:textId="77777777" w:rsidR="00B166A2" w:rsidRPr="00B166A2" w:rsidRDefault="00B166A2" w:rsidP="000744D8">
      <w:pPr>
        <w:pStyle w:val="Reference"/>
      </w:pPr>
      <w:r w:rsidRPr="00B166A2">
        <w:lastRenderedPageBreak/>
        <w:t> </w:t>
      </w:r>
    </w:p>
    <w:p w14:paraId="104CA40B" w14:textId="77777777" w:rsidR="00B166A2" w:rsidRPr="00B166A2" w:rsidRDefault="00B166A2" w:rsidP="000744D8">
      <w:pPr>
        <w:pStyle w:val="Reference"/>
      </w:pPr>
      <w:r w:rsidRPr="00B166A2">
        <w:t>CELANI, M. A. A. Ensino de línguas estrangeiras: olhando para o futuro. In: _____. (Org.). </w:t>
      </w:r>
      <w:r w:rsidRPr="00B166A2">
        <w:rPr>
          <w:rStyle w:val="nfase"/>
          <w:sz w:val="22"/>
          <w:szCs w:val="22"/>
          <w:lang w:val="pt-BR"/>
        </w:rPr>
        <w:t>Ensino de segunda língua</w:t>
      </w:r>
      <w:r w:rsidRPr="00B166A2">
        <w:t>: redescobrindo as origens. São Paulo: EDUC, 1997. p. 147-161.</w:t>
      </w:r>
    </w:p>
    <w:p w14:paraId="673DF4AA" w14:textId="77777777" w:rsidR="00B166A2" w:rsidRPr="00B166A2" w:rsidRDefault="00B166A2" w:rsidP="000744D8">
      <w:pPr>
        <w:pStyle w:val="Reference"/>
      </w:pPr>
    </w:p>
    <w:p w14:paraId="4EE00037" w14:textId="77777777" w:rsidR="00B166A2" w:rsidRDefault="00B166A2" w:rsidP="000744D8">
      <w:pPr>
        <w:pStyle w:val="Reference"/>
      </w:pPr>
    </w:p>
    <w:p w14:paraId="02750B63" w14:textId="77777777" w:rsidR="00B166A2" w:rsidRDefault="00B166A2" w:rsidP="000744D8">
      <w:pPr>
        <w:pStyle w:val="Reference"/>
        <w:rPr>
          <w:rFonts w:eastAsia="Times New Roman"/>
        </w:rPr>
      </w:pPr>
      <w:r w:rsidRPr="00B166A2">
        <w:rPr>
          <w:rStyle w:val="Forte"/>
          <w:sz w:val="22"/>
          <w:szCs w:val="22"/>
          <w:lang w:val="pt-BR"/>
        </w:rPr>
        <w:t>Dados gerais obrigatórios:</w:t>
      </w:r>
    </w:p>
    <w:p w14:paraId="5F427A6D" w14:textId="77777777" w:rsidR="00B166A2" w:rsidRPr="00B166A2" w:rsidRDefault="00B166A2" w:rsidP="000744D8">
      <w:pPr>
        <w:pStyle w:val="Reference"/>
        <w:rPr>
          <w:rFonts w:eastAsia="Times New Roman"/>
          <w:lang w:val="es-ES_tradnl"/>
        </w:rPr>
      </w:pPr>
      <w:r w:rsidRPr="00B166A2">
        <w:rPr>
          <w:u w:val="single"/>
        </w:rPr>
        <w:t>Sobrenomes de autores</w:t>
      </w:r>
      <w:r w:rsidRPr="00B166A2">
        <w:t>: Consideram-se como sobrenomes: sobrenome simples (KOCH); sobrenomes ligados por hífen (SERRANI-INFANTI); sobrenome + palavra que significa parentesco (ALMEIDA FILHO); substantivo + adjetivo (CASTELO BRANCO). No caso de autores de língua espanhola, usam-se os dois últimos sobrenomes (a não ser que o próprio autor use apenas um).</w:t>
      </w:r>
    </w:p>
    <w:p w14:paraId="145FA0E9" w14:textId="54C6122B" w:rsidR="00B166A2" w:rsidRPr="00B166A2" w:rsidRDefault="00B166A2" w:rsidP="000744D8">
      <w:pPr>
        <w:pStyle w:val="Reference"/>
      </w:pPr>
    </w:p>
    <w:p w14:paraId="33ACD80C" w14:textId="77777777" w:rsidR="00B166A2" w:rsidRPr="000744D8" w:rsidRDefault="00B166A2" w:rsidP="000744D8">
      <w:pPr>
        <w:pStyle w:val="Reference"/>
        <w:rPr>
          <w:lang w:val="pt-BR"/>
        </w:rPr>
      </w:pPr>
      <w:r w:rsidRPr="000744D8">
        <w:rPr>
          <w:u w:val="single"/>
          <w:lang w:val="pt-BR"/>
        </w:rPr>
        <w:t>Vários autores</w:t>
      </w:r>
      <w:r w:rsidRPr="000744D8">
        <w:rPr>
          <w:lang w:val="pt-BR"/>
        </w:rPr>
        <w:t>: dois ou três: separam-se por ponto-e-vírgula; mais de três: indica-se apenas o primeiro, seguido de "et al.".</w:t>
      </w:r>
    </w:p>
    <w:p w14:paraId="08E91031" w14:textId="4DB3EA37" w:rsidR="00B166A2" w:rsidRPr="000744D8" w:rsidRDefault="00B166A2" w:rsidP="000744D8">
      <w:pPr>
        <w:pStyle w:val="Reference"/>
        <w:rPr>
          <w:lang w:val="pt-BR"/>
        </w:rPr>
      </w:pPr>
    </w:p>
    <w:p w14:paraId="701ED461" w14:textId="77777777" w:rsidR="00B166A2" w:rsidRPr="00B166A2" w:rsidRDefault="00B166A2" w:rsidP="000744D8">
      <w:pPr>
        <w:pStyle w:val="Reference"/>
      </w:pPr>
      <w:r w:rsidRPr="000744D8">
        <w:rPr>
          <w:u w:val="single"/>
          <w:lang w:val="pt-BR"/>
        </w:rPr>
        <w:t>Editor(es)/Organizador(es)/Coordenador(es): </w:t>
      </w:r>
      <w:r w:rsidRPr="000744D8">
        <w:rPr>
          <w:lang w:val="pt-BR"/>
        </w:rPr>
        <w:t xml:space="preserve">após o(s) nome(s), escreve-se "(Ed.).", "(Org.)." </w:t>
      </w:r>
      <w:proofErr w:type="spellStart"/>
      <w:r w:rsidRPr="00B166A2">
        <w:t>ou</w:t>
      </w:r>
      <w:proofErr w:type="spellEnd"/>
      <w:r w:rsidRPr="00B166A2">
        <w:t xml:space="preserve"> "(Coord.).".</w:t>
      </w:r>
    </w:p>
    <w:p w14:paraId="69C6905C" w14:textId="0A2D1DB8" w:rsidR="00B166A2" w:rsidRPr="00B166A2" w:rsidRDefault="00B166A2" w:rsidP="000744D8">
      <w:pPr>
        <w:pStyle w:val="Reference"/>
      </w:pPr>
    </w:p>
    <w:p w14:paraId="019D14D5" w14:textId="77777777" w:rsidR="00B166A2" w:rsidRPr="000744D8" w:rsidRDefault="00B166A2" w:rsidP="000744D8">
      <w:pPr>
        <w:pStyle w:val="Reference"/>
        <w:rPr>
          <w:lang w:val="pt-BR"/>
        </w:rPr>
      </w:pPr>
      <w:r w:rsidRPr="000744D8">
        <w:rPr>
          <w:u w:val="single"/>
          <w:lang w:val="pt-BR"/>
        </w:rPr>
        <w:t>Título</w:t>
      </w:r>
      <w:r w:rsidRPr="000744D8">
        <w:rPr>
          <w:lang w:val="pt-BR"/>
        </w:rPr>
        <w:t>: de artigo ou capítulo: digitado em corpo normal; de livro ou revista: digitado em itálico.</w:t>
      </w:r>
    </w:p>
    <w:p w14:paraId="0234E914" w14:textId="7FD9D83B" w:rsidR="00B166A2" w:rsidRPr="000744D8" w:rsidRDefault="00B166A2" w:rsidP="000744D8">
      <w:pPr>
        <w:pStyle w:val="Reference"/>
        <w:rPr>
          <w:lang w:val="pt-BR"/>
        </w:rPr>
      </w:pPr>
    </w:p>
    <w:p w14:paraId="42DE527F" w14:textId="77777777" w:rsidR="00B166A2" w:rsidRDefault="00B166A2" w:rsidP="000744D8">
      <w:pPr>
        <w:pStyle w:val="Reference"/>
      </w:pPr>
      <w:r w:rsidRPr="000744D8">
        <w:rPr>
          <w:u w:val="single"/>
          <w:lang w:val="pt-BR"/>
        </w:rPr>
        <w:t>Número de edição</w:t>
      </w:r>
      <w:r w:rsidRPr="000744D8">
        <w:rPr>
          <w:lang w:val="pt-BR"/>
        </w:rPr>
        <w:t xml:space="preserve">: indicar a edição de uma publicação (a partir da segunda), usando-se o idioma da publicação: 3. ed. </w:t>
      </w:r>
      <w:r w:rsidRPr="00B166A2">
        <w:t>(</w:t>
      </w:r>
      <w:proofErr w:type="spellStart"/>
      <w:r w:rsidRPr="00B166A2">
        <w:t>português</w:t>
      </w:r>
      <w:proofErr w:type="spellEnd"/>
      <w:r w:rsidRPr="00B166A2">
        <w:t xml:space="preserve">, </w:t>
      </w:r>
      <w:proofErr w:type="spellStart"/>
      <w:r w:rsidRPr="00B166A2">
        <w:t>espanhol</w:t>
      </w:r>
      <w:proofErr w:type="spellEnd"/>
      <w:r w:rsidRPr="00B166A2">
        <w:t xml:space="preserve">); 2nd ed. (inglês); 2e ed. (francês); 2. </w:t>
      </w:r>
      <w:proofErr w:type="spellStart"/>
      <w:r w:rsidRPr="00B166A2">
        <w:t>Aufl</w:t>
      </w:r>
      <w:proofErr w:type="spellEnd"/>
      <w:r w:rsidRPr="00B166A2">
        <w:t xml:space="preserve">. (alemão); 2ª ed. </w:t>
      </w:r>
      <w:r>
        <w:t>(</w:t>
      </w:r>
      <w:proofErr w:type="spellStart"/>
      <w:r>
        <w:t>italiano</w:t>
      </w:r>
      <w:proofErr w:type="spellEnd"/>
      <w:r>
        <w:t>).</w:t>
      </w:r>
    </w:p>
    <w:p w14:paraId="660FBA3F" w14:textId="63495F12" w:rsidR="00B166A2" w:rsidRDefault="00B166A2" w:rsidP="000744D8">
      <w:pPr>
        <w:pStyle w:val="Reference"/>
      </w:pPr>
    </w:p>
    <w:p w14:paraId="0468E7E5" w14:textId="77777777" w:rsidR="00B166A2" w:rsidRPr="000744D8" w:rsidRDefault="00B166A2" w:rsidP="000744D8">
      <w:pPr>
        <w:pStyle w:val="Reference"/>
        <w:rPr>
          <w:lang w:val="pt-BR"/>
        </w:rPr>
      </w:pPr>
      <w:r w:rsidRPr="000744D8">
        <w:rPr>
          <w:u w:val="single"/>
          <w:lang w:val="pt-BR"/>
        </w:rPr>
        <w:t>Local de publicação e editora</w:t>
      </w:r>
      <w:r w:rsidRPr="000744D8">
        <w:rPr>
          <w:lang w:val="pt-BR"/>
        </w:rPr>
        <w:t>: Exemplos:</w:t>
      </w:r>
    </w:p>
    <w:p w14:paraId="4794E9F9" w14:textId="77777777" w:rsidR="00B166A2" w:rsidRPr="00B166A2" w:rsidRDefault="00B166A2" w:rsidP="000744D8">
      <w:pPr>
        <w:pStyle w:val="Reference"/>
      </w:pPr>
      <w:r w:rsidRPr="00B166A2">
        <w:t>a) Brasília: Thesaurus</w:t>
      </w:r>
    </w:p>
    <w:p w14:paraId="36E0CE9F" w14:textId="77777777" w:rsidR="00B166A2" w:rsidRPr="00B166A2" w:rsidRDefault="00B166A2" w:rsidP="000744D8">
      <w:pPr>
        <w:pStyle w:val="Reference"/>
      </w:pPr>
      <w:r w:rsidRPr="00B166A2">
        <w:t>b) (indica-se o estado quando o nome da cidade existir em mais de um) Campo Grande, MS: Ed. UFMS</w:t>
      </w:r>
    </w:p>
    <w:p w14:paraId="69638971" w14:textId="77777777" w:rsidR="00B166A2" w:rsidRPr="00B166A2" w:rsidRDefault="00B166A2" w:rsidP="000744D8">
      <w:pPr>
        <w:pStyle w:val="Reference"/>
      </w:pPr>
      <w:r w:rsidRPr="00B166A2">
        <w:t xml:space="preserve">c) (havendo duas editoras) Campo Grande, MS: Ed. UFMS; São Paulo: </w:t>
      </w:r>
      <w:proofErr w:type="spellStart"/>
      <w:r w:rsidRPr="00B166A2">
        <w:t>Humanitas</w:t>
      </w:r>
      <w:proofErr w:type="spellEnd"/>
    </w:p>
    <w:p w14:paraId="2A9CB288" w14:textId="35C9D78F" w:rsidR="00B166A2" w:rsidRDefault="00B166A2" w:rsidP="000744D8">
      <w:pPr>
        <w:pStyle w:val="Reference"/>
      </w:pPr>
    </w:p>
    <w:p w14:paraId="33AE8474" w14:textId="77777777" w:rsidR="000744D8" w:rsidRPr="00B166A2" w:rsidRDefault="000744D8" w:rsidP="000744D8">
      <w:pPr>
        <w:pStyle w:val="AcknowledgmentHead"/>
        <w:rPr>
          <w:lang w:val="pt-BR"/>
        </w:rPr>
      </w:pPr>
      <w:r w:rsidRPr="00B166A2">
        <w:rPr>
          <w:lang w:val="pt-BR"/>
        </w:rPr>
        <w:t xml:space="preserve">&lt;AcknowledgmentHead&gt;: Subtítulo para agradecimentos. </w:t>
      </w:r>
    </w:p>
    <w:p w14:paraId="491C33E0" w14:textId="77777777" w:rsidR="000744D8" w:rsidRPr="00B166A2" w:rsidRDefault="000744D8" w:rsidP="000744D8">
      <w:pPr>
        <w:pStyle w:val="Acknowledgment"/>
        <w:rPr>
          <w:lang w:val="pt-BR"/>
        </w:rPr>
      </w:pPr>
      <w:r w:rsidRPr="00B166A2">
        <w:rPr>
          <w:lang w:val="pt-BR"/>
        </w:rPr>
        <w:t>&lt;</w:t>
      </w:r>
      <w:proofErr w:type="spellStart"/>
      <w:r w:rsidRPr="00B166A2">
        <w:rPr>
          <w:lang w:val="pt-BR"/>
        </w:rPr>
        <w:t>Acknowledgment</w:t>
      </w:r>
      <w:proofErr w:type="spellEnd"/>
      <w:r w:rsidRPr="00B166A2">
        <w:rPr>
          <w:lang w:val="pt-BR"/>
        </w:rPr>
        <w:t>&gt;: Corpo de texto para agradecimentos.</w:t>
      </w:r>
    </w:p>
    <w:p w14:paraId="59FEFB21" w14:textId="77777777" w:rsidR="000744D8" w:rsidRPr="00B166A2" w:rsidRDefault="000744D8" w:rsidP="000744D8">
      <w:pPr>
        <w:pStyle w:val="ReferenceHead"/>
        <w:rPr>
          <w:lang w:val="pt-BR"/>
        </w:rPr>
      </w:pPr>
      <w:r w:rsidRPr="00B166A2">
        <w:rPr>
          <w:lang w:val="pt-BR"/>
        </w:rPr>
        <w:t xml:space="preserve">&lt;ReferenceHead&gt;: Subtítulo para referências bibliográficas. </w:t>
      </w:r>
    </w:p>
    <w:p w14:paraId="25F50A44" w14:textId="77777777" w:rsidR="000744D8" w:rsidRPr="00B166A2" w:rsidRDefault="000744D8" w:rsidP="000744D8">
      <w:pPr>
        <w:pStyle w:val="Reference"/>
        <w:rPr>
          <w:lang w:val="pt-BR"/>
        </w:rPr>
      </w:pPr>
      <w:r w:rsidRPr="00B166A2">
        <w:rPr>
          <w:lang w:val="pt-BR"/>
        </w:rPr>
        <w:t>&lt;</w:t>
      </w:r>
      <w:proofErr w:type="spellStart"/>
      <w:r w:rsidRPr="00B166A2">
        <w:rPr>
          <w:lang w:val="pt-BR"/>
        </w:rPr>
        <w:t>Reference</w:t>
      </w:r>
      <w:proofErr w:type="spellEnd"/>
      <w:r w:rsidRPr="00B166A2">
        <w:rPr>
          <w:lang w:val="pt-BR"/>
        </w:rPr>
        <w:t>&gt;: Referências bibliográficas.</w:t>
      </w:r>
    </w:p>
    <w:p w14:paraId="44978E0C" w14:textId="77777777" w:rsidR="000744D8" w:rsidRPr="00B166A2" w:rsidRDefault="000744D8" w:rsidP="000744D8">
      <w:pPr>
        <w:pStyle w:val="fnAuthor-notesContributionsTitle"/>
        <w:rPr>
          <w:lang w:val="pt-BR"/>
        </w:rPr>
      </w:pPr>
      <w:r w:rsidRPr="00B166A2">
        <w:rPr>
          <w:lang w:val="pt-BR"/>
        </w:rPr>
        <w:t>&lt;</w:t>
      </w:r>
      <w:proofErr w:type="spellStart"/>
      <w:r w:rsidRPr="00B166A2">
        <w:rPr>
          <w:lang w:val="pt-BR"/>
        </w:rPr>
        <w:t>fnAuthor-notesContributionsTitle</w:t>
      </w:r>
      <w:proofErr w:type="spellEnd"/>
      <w:r w:rsidRPr="00B166A2">
        <w:rPr>
          <w:lang w:val="pt-BR"/>
        </w:rPr>
        <w:t>&gt;: Subtítulo Contribuição dos autores.</w:t>
      </w:r>
    </w:p>
    <w:p w14:paraId="053136CF" w14:textId="77777777" w:rsidR="000744D8" w:rsidRPr="00B166A2" w:rsidRDefault="000744D8" w:rsidP="000744D8">
      <w:pPr>
        <w:pStyle w:val="fnAuthor-notesContributions"/>
        <w:rPr>
          <w:lang w:val="pt-BR"/>
        </w:rPr>
      </w:pPr>
      <w:r w:rsidRPr="00B166A2">
        <w:rPr>
          <w:lang w:val="pt-BR"/>
        </w:rPr>
        <w:t>&lt;</w:t>
      </w:r>
      <w:proofErr w:type="spellStart"/>
      <w:r w:rsidRPr="00B166A2">
        <w:rPr>
          <w:lang w:val="pt-BR"/>
        </w:rPr>
        <w:t>fnAuthor-notesContributions</w:t>
      </w:r>
      <w:proofErr w:type="spellEnd"/>
      <w:r w:rsidRPr="00B166A2">
        <w:rPr>
          <w:lang w:val="pt-BR"/>
        </w:rPr>
        <w:t>&gt;: Contribuição dos autores.</w:t>
      </w:r>
    </w:p>
    <w:p w14:paraId="4C104B83" w14:textId="77777777" w:rsidR="000744D8" w:rsidRPr="00B166A2" w:rsidRDefault="000744D8" w:rsidP="000744D8">
      <w:pPr>
        <w:pStyle w:val="AppendixHead"/>
        <w:rPr>
          <w:lang w:val="pt-BR"/>
        </w:rPr>
      </w:pPr>
      <w:r w:rsidRPr="00B166A2">
        <w:rPr>
          <w:lang w:val="pt-BR"/>
        </w:rPr>
        <w:t xml:space="preserve">&lt;AppendixHead&gt;: Subtítulo para apêndice. </w:t>
      </w:r>
    </w:p>
    <w:p w14:paraId="282DAFCA" w14:textId="77777777" w:rsidR="000744D8" w:rsidRPr="00B166A2" w:rsidRDefault="000744D8" w:rsidP="000744D8">
      <w:pPr>
        <w:pStyle w:val="Appendix"/>
        <w:rPr>
          <w:lang w:val="pt-BR"/>
        </w:rPr>
      </w:pPr>
      <w:r w:rsidRPr="00B166A2">
        <w:rPr>
          <w:lang w:val="pt-BR"/>
        </w:rPr>
        <w:t>&lt;</w:t>
      </w:r>
      <w:proofErr w:type="spellStart"/>
      <w:r w:rsidRPr="00B166A2">
        <w:rPr>
          <w:lang w:val="pt-BR"/>
        </w:rPr>
        <w:t>Appendix</w:t>
      </w:r>
      <w:proofErr w:type="spellEnd"/>
      <w:r w:rsidRPr="00B166A2">
        <w:rPr>
          <w:lang w:val="pt-BR"/>
        </w:rPr>
        <w:t>&gt;: Corpo de texto para apêndice.</w:t>
      </w:r>
    </w:p>
    <w:p w14:paraId="1B5F578D" w14:textId="77777777" w:rsidR="000744D8" w:rsidRPr="000744D8" w:rsidRDefault="000744D8" w:rsidP="000744D8">
      <w:pPr>
        <w:pStyle w:val="Reference"/>
        <w:rPr>
          <w:lang w:val="pt-BR"/>
        </w:rPr>
      </w:pPr>
    </w:p>
    <w:p w14:paraId="5879D642" w14:textId="77777777" w:rsidR="00B166A2" w:rsidRPr="000744D8" w:rsidRDefault="00B166A2" w:rsidP="000744D8">
      <w:pPr>
        <w:pStyle w:val="Reference"/>
        <w:rPr>
          <w:lang w:val="pt-BR"/>
        </w:rPr>
      </w:pPr>
    </w:p>
    <w:p w14:paraId="551D8D6C" w14:textId="77777777" w:rsidR="00B166A2" w:rsidRPr="000744D8" w:rsidRDefault="00B166A2" w:rsidP="000744D8">
      <w:pPr>
        <w:pStyle w:val="Reference"/>
        <w:rPr>
          <w:lang w:val="pt-BR"/>
        </w:rPr>
      </w:pPr>
    </w:p>
    <w:p w14:paraId="69C75434" w14:textId="77777777" w:rsidR="00B166A2" w:rsidRPr="000744D8" w:rsidRDefault="00B166A2" w:rsidP="000744D8">
      <w:pPr>
        <w:pStyle w:val="Reference"/>
        <w:rPr>
          <w:lang w:val="pt-BR"/>
        </w:rPr>
      </w:pPr>
    </w:p>
    <w:p w14:paraId="49E1297C" w14:textId="28CC7BA2" w:rsidR="00B166A2" w:rsidRDefault="000744D8" w:rsidP="00BE5E3C">
      <w:pPr>
        <w:pStyle w:val="Heading1"/>
        <w:rPr>
          <w:lang w:val="pt-BR"/>
        </w:rPr>
      </w:pPr>
      <w:r>
        <w:rPr>
          <w:lang w:val="pt-BR"/>
        </w:rPr>
        <w:lastRenderedPageBreak/>
        <w:t>Outras formatações (copiar e colar</w:t>
      </w:r>
      <w:r w:rsidR="00F17335">
        <w:rPr>
          <w:lang w:val="pt-BR"/>
        </w:rPr>
        <w:t xml:space="preserve">; depois, </w:t>
      </w:r>
      <w:proofErr w:type="gramStart"/>
      <w:r w:rsidR="00F17335">
        <w:rPr>
          <w:lang w:val="pt-BR"/>
        </w:rPr>
        <w:t>sobrescrever)/</w:t>
      </w:r>
      <w:proofErr w:type="gramEnd"/>
      <w:r w:rsidR="00F17335">
        <w:rPr>
          <w:lang w:val="pt-BR"/>
        </w:rPr>
        <w:t xml:space="preserve"> other styles (copy and paste; then overwrite)</w:t>
      </w:r>
    </w:p>
    <w:p w14:paraId="5ECDC28B" w14:textId="2CC2D7E5" w:rsidR="00163726" w:rsidRPr="00B166A2" w:rsidRDefault="00204EE0" w:rsidP="00BE5E3C">
      <w:pPr>
        <w:pStyle w:val="Heading1"/>
        <w:rPr>
          <w:lang w:val="pt-BR"/>
        </w:rPr>
      </w:pPr>
      <w:r w:rsidRPr="00B166A2">
        <w:rPr>
          <w:lang w:val="pt-BR"/>
        </w:rPr>
        <w:t>&lt;HEADING1&gt;: PRIMEIRO NÍVEL DE TÍTULO.</w:t>
      </w:r>
    </w:p>
    <w:p w14:paraId="16AD3154" w14:textId="77777777" w:rsidR="00204EE0" w:rsidRPr="00B166A2" w:rsidRDefault="00204EE0" w:rsidP="00204EE0">
      <w:pPr>
        <w:pStyle w:val="Heading2"/>
        <w:rPr>
          <w:lang w:val="pt-BR"/>
        </w:rPr>
      </w:pPr>
      <w:r w:rsidRPr="00B166A2">
        <w:rPr>
          <w:lang w:val="pt-BR"/>
        </w:rPr>
        <w:t>&lt;Heading2&gt;: Segundo nível de título.</w:t>
      </w:r>
    </w:p>
    <w:p w14:paraId="0D4A2D66" w14:textId="77777777" w:rsidR="00204EE0" w:rsidRPr="00B166A2" w:rsidRDefault="00204EE0" w:rsidP="00204EE0">
      <w:pPr>
        <w:pStyle w:val="Heading2Alt"/>
        <w:rPr>
          <w:lang w:val="pt-BR"/>
        </w:rPr>
      </w:pPr>
      <w:r w:rsidRPr="00B166A2">
        <w:rPr>
          <w:lang w:val="pt-BR"/>
        </w:rPr>
        <w:t>&lt;Heading2Alt&gt;: Segundo nível de título com menor espaçamento superior.</w:t>
      </w:r>
    </w:p>
    <w:p w14:paraId="71BC5946" w14:textId="77777777" w:rsidR="00204EE0" w:rsidRPr="00B166A2" w:rsidRDefault="00204EE0" w:rsidP="00204EE0">
      <w:pPr>
        <w:pStyle w:val="Heading3"/>
        <w:rPr>
          <w:lang w:val="pt-BR"/>
        </w:rPr>
      </w:pPr>
      <w:r w:rsidRPr="00B166A2">
        <w:rPr>
          <w:lang w:val="pt-BR"/>
        </w:rPr>
        <w:t>&lt;Heading3&gt;: Terceiro nível de título.</w:t>
      </w:r>
    </w:p>
    <w:p w14:paraId="61B9CD9C" w14:textId="77777777" w:rsidR="00204EE0" w:rsidRPr="00B166A2" w:rsidRDefault="00204EE0" w:rsidP="00204EE0">
      <w:pPr>
        <w:pStyle w:val="Heading3Alt"/>
        <w:rPr>
          <w:lang w:val="pt-BR"/>
        </w:rPr>
      </w:pPr>
      <w:r w:rsidRPr="00B166A2">
        <w:rPr>
          <w:lang w:val="pt-BR"/>
        </w:rPr>
        <w:t>&lt;Heading3Alt&gt;: Terceiro nível de título com menor espaçamento superior.</w:t>
      </w:r>
    </w:p>
    <w:p w14:paraId="3011CB31" w14:textId="77777777" w:rsidR="00204EE0" w:rsidRPr="00B166A2" w:rsidRDefault="00204EE0" w:rsidP="00204EE0">
      <w:pPr>
        <w:pStyle w:val="Heading4"/>
        <w:rPr>
          <w:lang w:val="pt-BR"/>
        </w:rPr>
      </w:pPr>
      <w:r w:rsidRPr="00B166A2">
        <w:rPr>
          <w:lang w:val="pt-BR"/>
        </w:rPr>
        <w:t>&lt;Heading4&gt;: Quarto nível de título.</w:t>
      </w:r>
    </w:p>
    <w:p w14:paraId="35ACD165" w14:textId="77777777" w:rsidR="00204EE0" w:rsidRPr="00B166A2" w:rsidRDefault="00204EE0" w:rsidP="00204EE0">
      <w:pPr>
        <w:pStyle w:val="Heading4Alt"/>
        <w:rPr>
          <w:lang w:val="pt-BR"/>
        </w:rPr>
      </w:pPr>
      <w:r w:rsidRPr="00B166A2">
        <w:rPr>
          <w:lang w:val="pt-BR"/>
        </w:rPr>
        <w:t>&lt;Heading4Alt&gt;: Quarto nível de título com menor espaçamento superior.</w:t>
      </w:r>
    </w:p>
    <w:p w14:paraId="41E9EB2E" w14:textId="77777777" w:rsidR="00204EE0" w:rsidRPr="00B166A2" w:rsidRDefault="00204EE0" w:rsidP="00204EE0">
      <w:pPr>
        <w:pStyle w:val="Heading5"/>
        <w:rPr>
          <w:lang w:val="pt-BR"/>
        </w:rPr>
      </w:pPr>
      <w:r w:rsidRPr="00B166A2">
        <w:rPr>
          <w:lang w:val="pt-BR"/>
        </w:rPr>
        <w:t>&lt;Heading5&gt;: Quinto nível de título.</w:t>
      </w:r>
    </w:p>
    <w:p w14:paraId="45F0153C" w14:textId="77777777" w:rsidR="00204EE0" w:rsidRPr="00B166A2" w:rsidRDefault="00204EE0" w:rsidP="00204EE0">
      <w:pPr>
        <w:pStyle w:val="Paragraph"/>
        <w:rPr>
          <w:lang w:val="pt-BR"/>
        </w:rPr>
      </w:pPr>
      <w:r w:rsidRPr="00B166A2">
        <w:rPr>
          <w:lang w:val="pt-BR"/>
        </w:rPr>
        <w:t>&lt;</w:t>
      </w:r>
      <w:proofErr w:type="spellStart"/>
      <w:r w:rsidRPr="00B166A2">
        <w:rPr>
          <w:lang w:val="pt-BR"/>
        </w:rPr>
        <w:t>Paragraph</w:t>
      </w:r>
      <w:proofErr w:type="spellEnd"/>
      <w:r w:rsidRPr="00B166A2">
        <w:rPr>
          <w:lang w:val="pt-BR"/>
        </w:rPr>
        <w:t xml:space="preserve">&gt;: Corpo do texto com </w:t>
      </w:r>
      <w:proofErr w:type="spellStart"/>
      <w:r w:rsidRPr="00B166A2">
        <w:rPr>
          <w:lang w:val="pt-BR"/>
        </w:rPr>
        <w:t>identação</w:t>
      </w:r>
      <w:proofErr w:type="spellEnd"/>
      <w:r w:rsidRPr="00B166A2">
        <w:rPr>
          <w:lang w:val="pt-BR"/>
        </w:rPr>
        <w:t>.</w:t>
      </w:r>
    </w:p>
    <w:p w14:paraId="266B6A40" w14:textId="77777777" w:rsidR="00204EE0" w:rsidRPr="00B166A2" w:rsidRDefault="00204EE0" w:rsidP="00204EE0">
      <w:pPr>
        <w:pStyle w:val="ParagraphAlt"/>
        <w:rPr>
          <w:lang w:val="pt-BR"/>
        </w:rPr>
      </w:pPr>
      <w:r w:rsidRPr="00B166A2">
        <w:rPr>
          <w:lang w:val="pt-BR"/>
        </w:rPr>
        <w:t>&lt;</w:t>
      </w:r>
      <w:proofErr w:type="spellStart"/>
      <w:r w:rsidRPr="00B166A2">
        <w:rPr>
          <w:lang w:val="pt-BR"/>
        </w:rPr>
        <w:t>ParagraphAlt</w:t>
      </w:r>
      <w:proofErr w:type="spellEnd"/>
      <w:r w:rsidRPr="00B166A2">
        <w:rPr>
          <w:lang w:val="pt-BR"/>
        </w:rPr>
        <w:t xml:space="preserve">&gt;: Corpo do texto sem </w:t>
      </w:r>
      <w:proofErr w:type="spellStart"/>
      <w:r w:rsidRPr="00B166A2">
        <w:rPr>
          <w:lang w:val="pt-BR"/>
        </w:rPr>
        <w:t>identação</w:t>
      </w:r>
      <w:proofErr w:type="spellEnd"/>
      <w:r w:rsidRPr="00B166A2">
        <w:rPr>
          <w:lang w:val="pt-BR"/>
        </w:rPr>
        <w:t>. Pode ser utilizado após equações para definir o significado das variáveis.</w:t>
      </w:r>
    </w:p>
    <w:p w14:paraId="01D7EFB9" w14:textId="77777777" w:rsidR="002A289A" w:rsidRDefault="002A289A" w:rsidP="002A289A">
      <w:pPr>
        <w:pStyle w:val="Equation"/>
      </w:pPr>
      <w:r>
        <w:t>&lt;</w:t>
      </w:r>
      <w:proofErr w:type="spellStart"/>
      <w:r>
        <w:t>Equation</w:t>
      </w:r>
      <w:proofErr w:type="spellEnd"/>
      <w:r>
        <w:t xml:space="preserve">&gt;:Equação + </w:t>
      </w:r>
      <w:proofErr w:type="spellStart"/>
      <w:r>
        <w:t>tab</w:t>
      </w:r>
      <w:proofErr w:type="spellEnd"/>
      <w:r>
        <w:t xml:space="preserve"> (número)</w:t>
      </w:r>
    </w:p>
    <w:p w14:paraId="541430D9" w14:textId="77777777" w:rsidR="00204EE0" w:rsidRPr="00B166A2" w:rsidRDefault="00204EE0" w:rsidP="00204EE0">
      <w:pPr>
        <w:pStyle w:val="BlockQuote"/>
        <w:rPr>
          <w:b/>
          <w:lang w:val="pt-BR"/>
        </w:rPr>
      </w:pPr>
      <w:r w:rsidRPr="00B166A2">
        <w:rPr>
          <w:lang w:val="pt-BR"/>
        </w:rPr>
        <w:t>&lt;</w:t>
      </w:r>
      <w:proofErr w:type="spellStart"/>
      <w:r w:rsidRPr="00B166A2">
        <w:rPr>
          <w:lang w:val="pt-BR"/>
        </w:rPr>
        <w:t>BlockQuote</w:t>
      </w:r>
      <w:proofErr w:type="spellEnd"/>
      <w:r w:rsidRPr="00B166A2">
        <w:rPr>
          <w:lang w:val="pt-BR"/>
        </w:rPr>
        <w:t>&gt;: Citação.</w:t>
      </w:r>
    </w:p>
    <w:p w14:paraId="25A2C7DB" w14:textId="77777777" w:rsidR="00204EE0" w:rsidRPr="00B166A2" w:rsidRDefault="00204EE0" w:rsidP="00204EE0">
      <w:pPr>
        <w:pStyle w:val="BulletList1"/>
        <w:rPr>
          <w:lang w:val="pt-BR"/>
        </w:rPr>
      </w:pPr>
      <w:r w:rsidRPr="00B166A2">
        <w:rPr>
          <w:lang w:val="pt-BR"/>
        </w:rPr>
        <w:t>&lt;BulletList1&gt;: Primeiro nível de lista de marcadores. Deve ser utilizado o marcador (</w:t>
      </w:r>
      <w:proofErr w:type="gramStart"/>
      <w:r w:rsidRPr="00B166A2">
        <w:rPr>
          <w:lang w:val="pt-BR"/>
        </w:rPr>
        <w:t>-,*</w:t>
      </w:r>
      <w:proofErr w:type="gramEnd"/>
      <w:r w:rsidRPr="00B166A2">
        <w:rPr>
          <w:lang w:val="pt-BR"/>
        </w:rPr>
        <w:t>,</w:t>
      </w:r>
      <w:r w:rsidRPr="00B166A2">
        <w:rPr>
          <w:rFonts w:cs="Open Sans"/>
          <w:lang w:val="pt-BR"/>
        </w:rPr>
        <w:t>•)</w:t>
      </w:r>
      <w:r w:rsidRPr="00B166A2">
        <w:rPr>
          <w:lang w:val="pt-BR"/>
        </w:rPr>
        <w:t xml:space="preserve"> + tab.</w:t>
      </w:r>
    </w:p>
    <w:p w14:paraId="70D9F0ED" w14:textId="77777777" w:rsidR="00204EE0" w:rsidRPr="00B166A2" w:rsidRDefault="00204EE0" w:rsidP="00204EE0">
      <w:pPr>
        <w:pStyle w:val="BulletList2"/>
        <w:rPr>
          <w:lang w:val="pt-BR"/>
        </w:rPr>
      </w:pPr>
      <w:r w:rsidRPr="00B166A2">
        <w:rPr>
          <w:lang w:val="pt-BR"/>
        </w:rPr>
        <w:t>&lt;BulletList2&gt;: Segundo nível de lista de marcadores. Deve ser utilizado o marcador (</w:t>
      </w:r>
      <w:proofErr w:type="gramStart"/>
      <w:r w:rsidRPr="00B166A2">
        <w:rPr>
          <w:lang w:val="pt-BR"/>
        </w:rPr>
        <w:t>-,*</w:t>
      </w:r>
      <w:proofErr w:type="gramEnd"/>
      <w:r w:rsidRPr="00B166A2">
        <w:rPr>
          <w:lang w:val="pt-BR"/>
        </w:rPr>
        <w:t>,</w:t>
      </w:r>
      <w:r w:rsidRPr="00B166A2">
        <w:rPr>
          <w:rFonts w:cs="Open Sans"/>
          <w:lang w:val="pt-BR"/>
        </w:rPr>
        <w:t>•)</w:t>
      </w:r>
      <w:r w:rsidRPr="00B166A2">
        <w:rPr>
          <w:lang w:val="pt-BR"/>
        </w:rPr>
        <w:t xml:space="preserve"> + tab.</w:t>
      </w:r>
    </w:p>
    <w:p w14:paraId="73FCA22A" w14:textId="77777777" w:rsidR="00204EE0" w:rsidRPr="00B166A2" w:rsidRDefault="00204EE0" w:rsidP="00204EE0">
      <w:pPr>
        <w:pStyle w:val="BulletList3"/>
        <w:rPr>
          <w:lang w:val="pt-BR"/>
        </w:rPr>
      </w:pPr>
      <w:r w:rsidRPr="00B166A2">
        <w:rPr>
          <w:lang w:val="pt-BR"/>
        </w:rPr>
        <w:t>&lt;BulletList3&gt;: Terceiro nível de lista de marcadores. Deve ser utilizado o marcador (</w:t>
      </w:r>
      <w:proofErr w:type="gramStart"/>
      <w:r w:rsidRPr="00B166A2">
        <w:rPr>
          <w:lang w:val="pt-BR"/>
        </w:rPr>
        <w:t>-,*</w:t>
      </w:r>
      <w:proofErr w:type="gramEnd"/>
      <w:r w:rsidRPr="00B166A2">
        <w:rPr>
          <w:lang w:val="pt-BR"/>
        </w:rPr>
        <w:t>,</w:t>
      </w:r>
      <w:r w:rsidRPr="00B166A2">
        <w:rPr>
          <w:rFonts w:cs="Open Sans"/>
          <w:lang w:val="pt-BR"/>
        </w:rPr>
        <w:t>•)</w:t>
      </w:r>
      <w:r w:rsidRPr="00B166A2">
        <w:rPr>
          <w:lang w:val="pt-BR"/>
        </w:rPr>
        <w:t xml:space="preserve"> + tab.</w:t>
      </w:r>
    </w:p>
    <w:p w14:paraId="3DE61F04" w14:textId="77777777" w:rsidR="00204EE0" w:rsidRPr="005A768D" w:rsidRDefault="00204EE0" w:rsidP="00204EE0">
      <w:pPr>
        <w:pStyle w:val="DefinitionList1"/>
      </w:pPr>
      <w:r>
        <w:t>&lt;</w:t>
      </w:r>
      <w:r w:rsidRPr="00450B26">
        <w:t>DefinitionList1</w:t>
      </w:r>
      <w:r>
        <w:t>&gt;: Primeiro nível de lista de definições.</w:t>
      </w:r>
    </w:p>
    <w:p w14:paraId="4040BCBC" w14:textId="77777777" w:rsidR="00204EE0" w:rsidRDefault="00204EE0" w:rsidP="00204EE0">
      <w:pPr>
        <w:pStyle w:val="DefinitionList2"/>
      </w:pPr>
      <w:r>
        <w:t>&lt;</w:t>
      </w:r>
      <w:r w:rsidRPr="00450B26">
        <w:t xml:space="preserve"> DefinitionList2</w:t>
      </w:r>
      <w:r>
        <w:t xml:space="preserve">&gt;: Segundo </w:t>
      </w:r>
      <w:r w:rsidRPr="00450B26">
        <w:t>nível de lista de definições.</w:t>
      </w:r>
    </w:p>
    <w:p w14:paraId="0E9561CD" w14:textId="77777777" w:rsidR="00204EE0" w:rsidRDefault="00204EE0" w:rsidP="00204EE0">
      <w:pPr>
        <w:pStyle w:val="DefinitionList3"/>
      </w:pPr>
      <w:r>
        <w:t>&lt;</w:t>
      </w:r>
      <w:r w:rsidRPr="00450B26">
        <w:t xml:space="preserve"> DefinitionList3</w:t>
      </w:r>
      <w:r>
        <w:t xml:space="preserve">&gt;: Terceiro </w:t>
      </w:r>
      <w:r w:rsidRPr="00450B26">
        <w:t>nível de lista de definições.</w:t>
      </w:r>
    </w:p>
    <w:p w14:paraId="13D59F5C" w14:textId="77777777" w:rsidR="00204EE0" w:rsidRPr="00B166A2" w:rsidRDefault="00204EE0" w:rsidP="00204EE0">
      <w:pPr>
        <w:pStyle w:val="OrderedList1"/>
        <w:rPr>
          <w:lang w:val="pt-BR"/>
        </w:rPr>
      </w:pPr>
      <w:r w:rsidRPr="00B166A2">
        <w:rPr>
          <w:lang w:val="pt-BR"/>
        </w:rPr>
        <w:t>&lt;OrderedList1&gt;: Primeiro nível de lista ordenada. Deve ser utilizada a numeração + tab.</w:t>
      </w:r>
    </w:p>
    <w:p w14:paraId="054F5482" w14:textId="77777777" w:rsidR="00204EE0" w:rsidRPr="00B166A2" w:rsidRDefault="00204EE0" w:rsidP="00204EE0">
      <w:pPr>
        <w:pStyle w:val="OrderedList2"/>
        <w:rPr>
          <w:lang w:val="pt-BR"/>
        </w:rPr>
      </w:pPr>
      <w:r w:rsidRPr="00B166A2">
        <w:rPr>
          <w:lang w:val="pt-BR"/>
        </w:rPr>
        <w:t>&lt;OrderedList2&gt;: Segundo nível de lista ordenada. Deve ser utilizada a numeração + tab.</w:t>
      </w:r>
    </w:p>
    <w:p w14:paraId="4F69A8A9" w14:textId="77777777" w:rsidR="007D593C" w:rsidRPr="00B166A2" w:rsidRDefault="00204EE0" w:rsidP="00204EE0">
      <w:pPr>
        <w:pStyle w:val="OrderedList3"/>
        <w:rPr>
          <w:lang w:val="pt-BR"/>
        </w:rPr>
      </w:pPr>
      <w:r w:rsidRPr="00B166A2">
        <w:rPr>
          <w:lang w:val="pt-BR"/>
        </w:rPr>
        <w:t>&lt;OrderedList3&gt;: Terceiro nível de lista ordenada. Deve ser utilizada a numeração + tab.</w:t>
      </w:r>
    </w:p>
    <w:sectPr w:rsidR="007D593C" w:rsidRPr="00B166A2" w:rsidSect="00163726">
      <w:headerReference w:type="default" r:id="rId11"/>
      <w:footerReference w:type="default" r:id="rId12"/>
      <w:headerReference w:type="first" r:id="rId13"/>
      <w:footerReference w:type="first" r:id="rId14"/>
      <w:pgSz w:w="11907" w:h="16840" w:code="9"/>
      <w:pgMar w:top="1418" w:right="2920" w:bottom="1418" w:left="794"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1EAD" w14:textId="77777777" w:rsidR="00EC79A3" w:rsidRDefault="00EC79A3" w:rsidP="005F24C2">
      <w:r>
        <w:separator/>
      </w:r>
    </w:p>
  </w:endnote>
  <w:endnote w:type="continuationSeparator" w:id="0">
    <w:p w14:paraId="4279110B" w14:textId="77777777" w:rsidR="00EC79A3" w:rsidRDefault="00EC79A3" w:rsidP="005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Ubuntu">
    <w:altName w:val="Calibri"/>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Futura Std Condensed Light">
    <w:altName w:val="Century Gothic"/>
    <w:panose1 w:val="00000000000000000000"/>
    <w:charset w:val="00"/>
    <w:family w:val="swiss"/>
    <w:notTrueType/>
    <w:pitch w:val="variable"/>
    <w:sig w:usb0="800000AF" w:usb1="4000204A"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academicons">
    <w:panose1 w:val="00000000000000000000"/>
    <w:charset w:val="00"/>
    <w:family w:val="auto"/>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B450" w14:textId="77777777" w:rsidR="00163726" w:rsidRDefault="004A41D2" w:rsidP="00E46F0E">
    <w:pPr>
      <w:pStyle w:val="pubNameFooter"/>
      <w:ind w:right="-2126"/>
    </w:pPr>
    <w:r w:rsidRPr="004A41D2">
      <w:t>Horizontes de Linguística Aplicada</w:t>
    </w:r>
    <w:r>
      <w:t>,</w:t>
    </w:r>
    <w:r w:rsidRPr="005E55BD">
      <w:t xml:space="preserve"> </w:t>
    </w:r>
    <w:r w:rsidRPr="004A41D2">
      <w:t xml:space="preserve">ano </w:t>
    </w:r>
    <w:r w:rsidR="009E1207">
      <w:t>XX</w:t>
    </w:r>
    <w:r w:rsidRPr="004A41D2">
      <w:t xml:space="preserve">, n. </w:t>
    </w:r>
    <w:r w:rsidR="009E1207">
      <w:t>X</w:t>
    </w:r>
    <w:r w:rsidRPr="004A41D2">
      <w:t>, 20</w:t>
    </w:r>
    <w:r w:rsidR="009E1207">
      <w:t>XX</w:t>
    </w:r>
    <w:r w:rsidR="00E46F0E">
      <w:tab/>
    </w:r>
    <w:r w:rsidR="00E46F0E" w:rsidRPr="00BB0C10">
      <w:fldChar w:fldCharType="begin"/>
    </w:r>
    <w:r w:rsidR="00E46F0E" w:rsidRPr="00BB0C10">
      <w:instrText>PAGE   \* MERGEFORMAT</w:instrText>
    </w:r>
    <w:r w:rsidR="00E46F0E" w:rsidRPr="00BB0C10">
      <w:fldChar w:fldCharType="separate"/>
    </w:r>
    <w:r w:rsidR="00E46F0E">
      <w:t>1</w:t>
    </w:r>
    <w:r w:rsidR="00E46F0E" w:rsidRPr="00BB0C10">
      <w:fldChar w:fldCharType="end"/>
    </w:r>
    <w:r w:rsidR="00E46F0E" w:rsidRPr="00BB0C10">
      <w:t>/</w:t>
    </w:r>
    <w:fldSimple w:instr="NUMPAGES  \* Arabic  \* MERGEFORMAT">
      <w:r w:rsidR="00E46F0E">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52E9" w14:textId="77777777" w:rsidR="0065127D" w:rsidRPr="00B166A2" w:rsidRDefault="00204EE0" w:rsidP="0065127D">
    <w:pPr>
      <w:pStyle w:val="fnFinancial-disclosure"/>
      <w:rPr>
        <w:lang w:val="pt-BR"/>
      </w:rPr>
    </w:pPr>
    <w:r w:rsidRPr="00B166A2">
      <w:rPr>
        <w:lang w:val="pt-BR"/>
      </w:rPr>
      <w:t>&lt;fnFinancial-disclosure&gt; OU &lt;fnSupported-by&gt;: Fonte de financiamento.</w:t>
    </w:r>
  </w:p>
  <w:p w14:paraId="60CC735C" w14:textId="77777777" w:rsidR="00E46F0E" w:rsidRPr="00B166A2" w:rsidRDefault="00204EE0" w:rsidP="0065127D">
    <w:pPr>
      <w:pStyle w:val="fnConflict"/>
      <w:rPr>
        <w:lang w:val="pt-BR"/>
      </w:rPr>
    </w:pPr>
    <w:r w:rsidRPr="00B166A2">
      <w:rPr>
        <w:lang w:val="pt-BR"/>
      </w:rPr>
      <w:t>&lt;fnConflict&gt;: Conflito de interesse.</w:t>
    </w:r>
  </w:p>
  <w:p w14:paraId="1E726B89" w14:textId="77777777" w:rsidR="00DF1E61" w:rsidRPr="00B166A2" w:rsidRDefault="009E1207" w:rsidP="00A926FD">
    <w:pPr>
      <w:pStyle w:val="History"/>
      <w:rPr>
        <w:lang w:val="pt-BR"/>
      </w:rPr>
    </w:pPr>
    <w:r w:rsidRPr="00B166A2">
      <w:rPr>
        <w:lang w:val="pt-BR"/>
      </w:rPr>
      <w:t>&lt;History&gt;: Data de recebido. Data de aprovado.</w:t>
    </w:r>
  </w:p>
  <w:tbl>
    <w:tblPr>
      <w:tblW w:w="10319" w:type="dxa"/>
      <w:tblBorders>
        <w:top w:val="single" w:sz="4" w:space="0" w:color="000000"/>
      </w:tblBorders>
      <w:tblCellMar>
        <w:top w:w="57" w:type="dxa"/>
        <w:left w:w="0" w:type="dxa"/>
        <w:right w:w="0" w:type="dxa"/>
      </w:tblCellMar>
      <w:tblLook w:val="04A0" w:firstRow="1" w:lastRow="0" w:firstColumn="1" w:lastColumn="0" w:noHBand="0" w:noVBand="1"/>
    </w:tblPr>
    <w:tblGrid>
      <w:gridCol w:w="797"/>
      <w:gridCol w:w="9522"/>
    </w:tblGrid>
    <w:tr w:rsidR="00E46F0E" w:rsidRPr="00B166A2" w14:paraId="42B7FA5B" w14:textId="77777777" w:rsidTr="00FA2B0C">
      <w:trPr>
        <w:trHeight w:val="136"/>
      </w:trPr>
      <w:tc>
        <w:tcPr>
          <w:tcW w:w="750" w:type="dxa"/>
          <w:vAlign w:val="center"/>
        </w:tcPr>
        <w:p w14:paraId="26943BD1" w14:textId="77777777" w:rsidR="00E46F0E" w:rsidRDefault="00000000" w:rsidP="00701F5C">
          <w:hyperlink r:id="rId1" w:history="1">
            <w:r w:rsidR="007C188D">
              <w:rPr>
                <w:noProof/>
              </w:rPr>
              <w:pict w14:anchorId="72B3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href="https://creativecommons.org/licenses/by/4.0/" style="width:39.75pt;height:14.25pt;visibility:visible" o:button="t">
                  <v:fill o:detectmouseclick="t"/>
                  <v:imagedata r:id="rId2" o:title=""/>
                </v:shape>
              </w:pict>
            </w:r>
          </w:hyperlink>
        </w:p>
      </w:tc>
      <w:tc>
        <w:tcPr>
          <w:tcW w:w="9569" w:type="dxa"/>
          <w:vAlign w:val="center"/>
        </w:tcPr>
        <w:p w14:paraId="1FC77A9F" w14:textId="77777777" w:rsidR="00E46F0E" w:rsidRPr="00B166A2" w:rsidRDefault="009E1207" w:rsidP="00E46F0E">
          <w:pPr>
            <w:pStyle w:val="LicensePara"/>
            <w:rPr>
              <w:lang w:val="pt-BR"/>
            </w:rPr>
          </w:pPr>
          <w:r w:rsidRPr="00B166A2">
            <w:rPr>
              <w:lang w:val="pt-BR"/>
            </w:rPr>
            <w:t>&lt;LicensePara&gt;: Texto da licença BY-NC-ND no idioma do artigo.</w:t>
          </w:r>
        </w:p>
      </w:tc>
    </w:tr>
  </w:tbl>
  <w:p w14:paraId="270C51AC" w14:textId="77777777" w:rsidR="00163726" w:rsidRPr="00BB0C10" w:rsidRDefault="004A41D2" w:rsidP="00925D21">
    <w:pPr>
      <w:pStyle w:val="pubNameFooter"/>
      <w:ind w:right="-2126"/>
    </w:pPr>
    <w:r w:rsidRPr="004A41D2">
      <w:t>Horizontes de Linguística Aplicada</w:t>
    </w:r>
    <w:r>
      <w:t>,</w:t>
    </w:r>
    <w:r w:rsidR="00163726" w:rsidRPr="005E55BD">
      <w:t xml:space="preserve"> </w:t>
    </w:r>
    <w:r w:rsidRPr="004A41D2">
      <w:t xml:space="preserve">ano </w:t>
    </w:r>
    <w:r w:rsidR="009E1207">
      <w:t>XX</w:t>
    </w:r>
    <w:r w:rsidRPr="004A41D2">
      <w:t xml:space="preserve">, n. </w:t>
    </w:r>
    <w:r w:rsidR="009E1207">
      <w:t>X</w:t>
    </w:r>
    <w:r w:rsidRPr="004A41D2">
      <w:t>, 20</w:t>
    </w:r>
    <w:r w:rsidR="009E1207">
      <w:t>XX</w:t>
    </w:r>
    <w:r w:rsidR="00925D21" w:rsidRPr="004A41D2">
      <w:t xml:space="preserve"> </w:t>
    </w:r>
    <w:r w:rsidR="00163726" w:rsidRPr="004A41D2">
      <w:t xml:space="preserve">| </w:t>
    </w:r>
    <w:r w:rsidR="00925D21" w:rsidRPr="004A41D2">
      <w:rPr>
        <w:color w:val="164194"/>
      </w:rPr>
      <w:t>https://doi.org</w:t>
    </w:r>
    <w:r w:rsidR="00925D21">
      <w:tab/>
    </w:r>
    <w:r w:rsidR="00163726" w:rsidRPr="00BB0C10">
      <w:fldChar w:fldCharType="begin"/>
    </w:r>
    <w:r w:rsidR="00163726" w:rsidRPr="00BB0C10">
      <w:instrText>PAGE   \* MERGEFORMAT</w:instrText>
    </w:r>
    <w:r w:rsidR="00163726" w:rsidRPr="00BB0C10">
      <w:fldChar w:fldCharType="separate"/>
    </w:r>
    <w:r w:rsidR="00163726" w:rsidRPr="00BB0C10">
      <w:t>1</w:t>
    </w:r>
    <w:r w:rsidR="00163726" w:rsidRPr="00BB0C10">
      <w:fldChar w:fldCharType="end"/>
    </w:r>
    <w:r w:rsidR="00163726" w:rsidRPr="00BB0C10">
      <w:t>/</w:t>
    </w:r>
    <w:fldSimple w:instr="NUMPAGES  \* Arabic  \* MERGEFORMAT">
      <w:r w:rsidR="00163726" w:rsidRPr="00BB0C10">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D53D" w14:textId="77777777" w:rsidR="00EC79A3" w:rsidRDefault="00EC79A3" w:rsidP="005F24C2">
      <w:r>
        <w:separator/>
      </w:r>
    </w:p>
  </w:footnote>
  <w:footnote w:type="continuationSeparator" w:id="0">
    <w:p w14:paraId="3EDA23EF" w14:textId="77777777" w:rsidR="00EC79A3" w:rsidRDefault="00EC79A3" w:rsidP="005F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93" w:type="dxa"/>
      <w:tblCellMar>
        <w:left w:w="0" w:type="dxa"/>
        <w:right w:w="0" w:type="dxa"/>
      </w:tblCellMar>
      <w:tblLook w:val="04A0" w:firstRow="1" w:lastRow="0" w:firstColumn="1" w:lastColumn="0" w:noHBand="0" w:noVBand="1"/>
    </w:tblPr>
    <w:tblGrid>
      <w:gridCol w:w="8193"/>
    </w:tblGrid>
    <w:tr w:rsidR="009E1207" w:rsidRPr="00B166A2" w14:paraId="57D7DD76" w14:textId="77777777" w:rsidTr="009E1207">
      <w:tc>
        <w:tcPr>
          <w:tcW w:w="8647" w:type="dxa"/>
          <w:shd w:val="clear" w:color="auto" w:fill="auto"/>
        </w:tcPr>
        <w:p w14:paraId="77A38951" w14:textId="77777777" w:rsidR="009E1207" w:rsidRPr="00B166A2" w:rsidRDefault="009E1207" w:rsidP="00F556F1">
          <w:pPr>
            <w:pStyle w:val="RunningTitle"/>
            <w:rPr>
              <w:lang w:val="pt-BR"/>
            </w:rPr>
          </w:pPr>
          <w:r w:rsidRPr="00B166A2">
            <w:rPr>
              <w:noProof/>
              <w:lang w:val="pt-BR"/>
            </w:rPr>
            <w:t>&lt;RunningTitle&gt;: Título resumido do artigo.</w:t>
          </w:r>
        </w:p>
      </w:tc>
    </w:tr>
  </w:tbl>
  <w:p w14:paraId="0F57ED95" w14:textId="77777777" w:rsidR="00163726" w:rsidRPr="005D537C" w:rsidRDefault="00000000" w:rsidP="005D537C">
    <w:r>
      <w:rPr>
        <w:noProof/>
      </w:rPr>
      <w:pict w14:anchorId="00A80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26" type="#_x0000_t75" style="position:absolute;margin-left:0;margin-top:0;width:595.3pt;height:99.2pt;z-index:-1;visibility:visible;mso-position-horizontal:left;mso-position-horizontal-relative:page;mso-position-vertical:top;mso-position-vertical-relative:page;mso-width-relative:margin;mso-height-relative:margin">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4BBC" w14:textId="77777777" w:rsidR="002F1A13" w:rsidRDefault="00000000" w:rsidP="00925D21">
    <w:pPr>
      <w:tabs>
        <w:tab w:val="left" w:pos="2500"/>
      </w:tabs>
    </w:pPr>
    <w:r>
      <w:rPr>
        <w:noProof/>
      </w:rPr>
      <w:pict w14:anchorId="4A1E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4" o:spid="_x0000_s1025" type="#_x0000_t75" style="position:absolute;margin-left:0;margin-top:0;width:595.3pt;height:99.2pt;z-index:-2;visibility:visible;mso-position-horizontal:left;mso-position-horizontal-relative:page;mso-position-vertical:top;mso-position-vertical-relative:page;mso-width-relative:margin;mso-height-relative:margin">
          <v:imagedata r:id="rId1" o:title=""/>
          <w10:wrap anchorx="page" anchory="page"/>
        </v:shape>
      </w:pict>
    </w:r>
    <w:r w:rsidR="00925D21">
      <w:tab/>
    </w:r>
  </w:p>
  <w:p w14:paraId="42493EC4" w14:textId="77777777" w:rsidR="002F1A13" w:rsidRDefault="002F1A13" w:rsidP="007442F8"/>
  <w:p w14:paraId="0EF9CC62" w14:textId="77777777" w:rsidR="002F1A13" w:rsidRDefault="002F1A13" w:rsidP="007442F8"/>
  <w:p w14:paraId="202283A6" w14:textId="77777777" w:rsidR="00163726" w:rsidRPr="007442F8" w:rsidRDefault="00163726" w:rsidP="007442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3CA1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86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02D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C0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62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6B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AF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9A6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ED4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5CC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FE360C"/>
    <w:multiLevelType w:val="hybridMultilevel"/>
    <w:tmpl w:val="51FED7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6840841">
    <w:abstractNumId w:val="9"/>
  </w:num>
  <w:num w:numId="2" w16cid:durableId="1790396849">
    <w:abstractNumId w:val="7"/>
  </w:num>
  <w:num w:numId="3" w16cid:durableId="976763926">
    <w:abstractNumId w:val="6"/>
  </w:num>
  <w:num w:numId="4" w16cid:durableId="739015064">
    <w:abstractNumId w:val="5"/>
  </w:num>
  <w:num w:numId="5" w16cid:durableId="1887639180">
    <w:abstractNumId w:val="4"/>
  </w:num>
  <w:num w:numId="6" w16cid:durableId="1621037521">
    <w:abstractNumId w:val="8"/>
  </w:num>
  <w:num w:numId="7" w16cid:durableId="142671948">
    <w:abstractNumId w:val="3"/>
  </w:num>
  <w:num w:numId="8" w16cid:durableId="903443724">
    <w:abstractNumId w:val="2"/>
  </w:num>
  <w:num w:numId="9" w16cid:durableId="716977370">
    <w:abstractNumId w:val="1"/>
  </w:num>
  <w:num w:numId="10" w16cid:durableId="1678730656">
    <w:abstractNumId w:val="0"/>
  </w:num>
  <w:num w:numId="11" w16cid:durableId="1164321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SortMethod w:val="0000"/>
  <w:doNotTrackMoves/>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6A2"/>
    <w:rsid w:val="00001412"/>
    <w:rsid w:val="00020C01"/>
    <w:rsid w:val="00021A42"/>
    <w:rsid w:val="00023D4C"/>
    <w:rsid w:val="00023EC0"/>
    <w:rsid w:val="00024753"/>
    <w:rsid w:val="0003311B"/>
    <w:rsid w:val="00033C59"/>
    <w:rsid w:val="000368E7"/>
    <w:rsid w:val="000470FB"/>
    <w:rsid w:val="000522FE"/>
    <w:rsid w:val="00053F35"/>
    <w:rsid w:val="00053F8F"/>
    <w:rsid w:val="0006562A"/>
    <w:rsid w:val="00070764"/>
    <w:rsid w:val="000744D8"/>
    <w:rsid w:val="00075C4E"/>
    <w:rsid w:val="0008045D"/>
    <w:rsid w:val="00083BCC"/>
    <w:rsid w:val="000851BC"/>
    <w:rsid w:val="00090AD1"/>
    <w:rsid w:val="00095B17"/>
    <w:rsid w:val="000A00DB"/>
    <w:rsid w:val="000A1A59"/>
    <w:rsid w:val="000A2D46"/>
    <w:rsid w:val="000A564C"/>
    <w:rsid w:val="000C040F"/>
    <w:rsid w:val="000C31FC"/>
    <w:rsid w:val="000C72F2"/>
    <w:rsid w:val="000D076C"/>
    <w:rsid w:val="000D47BA"/>
    <w:rsid w:val="000D51CA"/>
    <w:rsid w:val="000D55E2"/>
    <w:rsid w:val="000E6362"/>
    <w:rsid w:val="000F7066"/>
    <w:rsid w:val="001052D6"/>
    <w:rsid w:val="00110D6E"/>
    <w:rsid w:val="00134183"/>
    <w:rsid w:val="00136D2E"/>
    <w:rsid w:val="00137079"/>
    <w:rsid w:val="00142402"/>
    <w:rsid w:val="00163726"/>
    <w:rsid w:val="0016529E"/>
    <w:rsid w:val="00165469"/>
    <w:rsid w:val="00166040"/>
    <w:rsid w:val="00173C85"/>
    <w:rsid w:val="00187144"/>
    <w:rsid w:val="00190FDB"/>
    <w:rsid w:val="00194629"/>
    <w:rsid w:val="00194F7B"/>
    <w:rsid w:val="00196434"/>
    <w:rsid w:val="001A195B"/>
    <w:rsid w:val="001A40A8"/>
    <w:rsid w:val="001A6D28"/>
    <w:rsid w:val="001D373C"/>
    <w:rsid w:val="001D4F63"/>
    <w:rsid w:val="001D7F0C"/>
    <w:rsid w:val="001E3EA2"/>
    <w:rsid w:val="001E58A9"/>
    <w:rsid w:val="001E6051"/>
    <w:rsid w:val="002037EE"/>
    <w:rsid w:val="00203EBB"/>
    <w:rsid w:val="00204EE0"/>
    <w:rsid w:val="00204F80"/>
    <w:rsid w:val="00211799"/>
    <w:rsid w:val="00216340"/>
    <w:rsid w:val="0021792B"/>
    <w:rsid w:val="002242B2"/>
    <w:rsid w:val="002333B6"/>
    <w:rsid w:val="0024012D"/>
    <w:rsid w:val="002418C2"/>
    <w:rsid w:val="00245F2E"/>
    <w:rsid w:val="002463DB"/>
    <w:rsid w:val="0028246C"/>
    <w:rsid w:val="00285DDC"/>
    <w:rsid w:val="00297E60"/>
    <w:rsid w:val="002A289A"/>
    <w:rsid w:val="002B02D1"/>
    <w:rsid w:val="002C278F"/>
    <w:rsid w:val="002C67ED"/>
    <w:rsid w:val="002D324E"/>
    <w:rsid w:val="002E75A8"/>
    <w:rsid w:val="002F1A13"/>
    <w:rsid w:val="002F38AD"/>
    <w:rsid w:val="00301504"/>
    <w:rsid w:val="003127BB"/>
    <w:rsid w:val="00315E3A"/>
    <w:rsid w:val="00317F4C"/>
    <w:rsid w:val="00327C7E"/>
    <w:rsid w:val="00347CC6"/>
    <w:rsid w:val="00347F85"/>
    <w:rsid w:val="00365F76"/>
    <w:rsid w:val="003667F1"/>
    <w:rsid w:val="00371C84"/>
    <w:rsid w:val="00380DCE"/>
    <w:rsid w:val="003817B9"/>
    <w:rsid w:val="003A041E"/>
    <w:rsid w:val="003A182A"/>
    <w:rsid w:val="003A40B2"/>
    <w:rsid w:val="003D0237"/>
    <w:rsid w:val="003E1881"/>
    <w:rsid w:val="003E7B13"/>
    <w:rsid w:val="003F1F6B"/>
    <w:rsid w:val="003F408B"/>
    <w:rsid w:val="0040185E"/>
    <w:rsid w:val="00404102"/>
    <w:rsid w:val="00405EA2"/>
    <w:rsid w:val="00414530"/>
    <w:rsid w:val="00414861"/>
    <w:rsid w:val="004203FF"/>
    <w:rsid w:val="004254D0"/>
    <w:rsid w:val="004308BE"/>
    <w:rsid w:val="004322E6"/>
    <w:rsid w:val="00453FC8"/>
    <w:rsid w:val="00460A77"/>
    <w:rsid w:val="00462CAD"/>
    <w:rsid w:val="00467411"/>
    <w:rsid w:val="00473604"/>
    <w:rsid w:val="004849A1"/>
    <w:rsid w:val="00484FD3"/>
    <w:rsid w:val="0048798F"/>
    <w:rsid w:val="004919E9"/>
    <w:rsid w:val="00493E38"/>
    <w:rsid w:val="004A41D2"/>
    <w:rsid w:val="004A4E7D"/>
    <w:rsid w:val="004A7856"/>
    <w:rsid w:val="004B52BF"/>
    <w:rsid w:val="004B5790"/>
    <w:rsid w:val="004B752E"/>
    <w:rsid w:val="004C02D9"/>
    <w:rsid w:val="004C695A"/>
    <w:rsid w:val="004D7D5E"/>
    <w:rsid w:val="004E043A"/>
    <w:rsid w:val="004E107A"/>
    <w:rsid w:val="004E395E"/>
    <w:rsid w:val="004E66F3"/>
    <w:rsid w:val="004F3C8F"/>
    <w:rsid w:val="004F660B"/>
    <w:rsid w:val="005104B3"/>
    <w:rsid w:val="00516D3E"/>
    <w:rsid w:val="00527913"/>
    <w:rsid w:val="00531C18"/>
    <w:rsid w:val="00532228"/>
    <w:rsid w:val="00534099"/>
    <w:rsid w:val="00535286"/>
    <w:rsid w:val="00535F82"/>
    <w:rsid w:val="00552727"/>
    <w:rsid w:val="00557D40"/>
    <w:rsid w:val="00562990"/>
    <w:rsid w:val="0056677D"/>
    <w:rsid w:val="005712EF"/>
    <w:rsid w:val="00581B1D"/>
    <w:rsid w:val="00584134"/>
    <w:rsid w:val="005A0F05"/>
    <w:rsid w:val="005A1430"/>
    <w:rsid w:val="005B38F2"/>
    <w:rsid w:val="005C7D1D"/>
    <w:rsid w:val="005D537C"/>
    <w:rsid w:val="005E0349"/>
    <w:rsid w:val="005E55BD"/>
    <w:rsid w:val="005E700B"/>
    <w:rsid w:val="005F24C2"/>
    <w:rsid w:val="005F37B2"/>
    <w:rsid w:val="005F6A03"/>
    <w:rsid w:val="006036A9"/>
    <w:rsid w:val="00611B46"/>
    <w:rsid w:val="00613779"/>
    <w:rsid w:val="00616322"/>
    <w:rsid w:val="00617EB5"/>
    <w:rsid w:val="006261AF"/>
    <w:rsid w:val="00626C36"/>
    <w:rsid w:val="00632DD3"/>
    <w:rsid w:val="00635880"/>
    <w:rsid w:val="006364BA"/>
    <w:rsid w:val="00650DA5"/>
    <w:rsid w:val="0065127D"/>
    <w:rsid w:val="00652BE4"/>
    <w:rsid w:val="0065797B"/>
    <w:rsid w:val="006611CC"/>
    <w:rsid w:val="00661B64"/>
    <w:rsid w:val="006764C5"/>
    <w:rsid w:val="00692D06"/>
    <w:rsid w:val="0069794F"/>
    <w:rsid w:val="006A071E"/>
    <w:rsid w:val="006B4481"/>
    <w:rsid w:val="006C2C7E"/>
    <w:rsid w:val="006C4450"/>
    <w:rsid w:val="006D7351"/>
    <w:rsid w:val="006E2BF6"/>
    <w:rsid w:val="006E5CCC"/>
    <w:rsid w:val="006E7284"/>
    <w:rsid w:val="007017C1"/>
    <w:rsid w:val="00701F5C"/>
    <w:rsid w:val="00733478"/>
    <w:rsid w:val="0073382A"/>
    <w:rsid w:val="007354E6"/>
    <w:rsid w:val="007362F9"/>
    <w:rsid w:val="00741AA8"/>
    <w:rsid w:val="007424EF"/>
    <w:rsid w:val="007442F8"/>
    <w:rsid w:val="007510D2"/>
    <w:rsid w:val="007546AC"/>
    <w:rsid w:val="0075692F"/>
    <w:rsid w:val="00760086"/>
    <w:rsid w:val="00764E61"/>
    <w:rsid w:val="00770782"/>
    <w:rsid w:val="00771E28"/>
    <w:rsid w:val="00772969"/>
    <w:rsid w:val="007764FE"/>
    <w:rsid w:val="00781FA1"/>
    <w:rsid w:val="00787D75"/>
    <w:rsid w:val="00790E46"/>
    <w:rsid w:val="00793029"/>
    <w:rsid w:val="0079781B"/>
    <w:rsid w:val="00797BD5"/>
    <w:rsid w:val="00797F09"/>
    <w:rsid w:val="007A0796"/>
    <w:rsid w:val="007A17DB"/>
    <w:rsid w:val="007B0AB1"/>
    <w:rsid w:val="007B1BD0"/>
    <w:rsid w:val="007B50C4"/>
    <w:rsid w:val="007C188D"/>
    <w:rsid w:val="007C1AFC"/>
    <w:rsid w:val="007C4718"/>
    <w:rsid w:val="007C58C8"/>
    <w:rsid w:val="007D042D"/>
    <w:rsid w:val="007D593C"/>
    <w:rsid w:val="007E42FA"/>
    <w:rsid w:val="008046D4"/>
    <w:rsid w:val="00820D09"/>
    <w:rsid w:val="00824F8A"/>
    <w:rsid w:val="00840EA3"/>
    <w:rsid w:val="0084349B"/>
    <w:rsid w:val="008443CA"/>
    <w:rsid w:val="008471C6"/>
    <w:rsid w:val="00850A06"/>
    <w:rsid w:val="00855A0A"/>
    <w:rsid w:val="00855AAA"/>
    <w:rsid w:val="00864C99"/>
    <w:rsid w:val="00865285"/>
    <w:rsid w:val="00867834"/>
    <w:rsid w:val="00870387"/>
    <w:rsid w:val="00870F6B"/>
    <w:rsid w:val="00874A44"/>
    <w:rsid w:val="00877FE6"/>
    <w:rsid w:val="00881E1E"/>
    <w:rsid w:val="00885D7B"/>
    <w:rsid w:val="00890ACB"/>
    <w:rsid w:val="00895A3A"/>
    <w:rsid w:val="008A4386"/>
    <w:rsid w:val="008A6D0E"/>
    <w:rsid w:val="008B0932"/>
    <w:rsid w:val="008B1987"/>
    <w:rsid w:val="008B27D9"/>
    <w:rsid w:val="008B5C02"/>
    <w:rsid w:val="008B5CBD"/>
    <w:rsid w:val="008B6972"/>
    <w:rsid w:val="008C05FF"/>
    <w:rsid w:val="008C155E"/>
    <w:rsid w:val="008C5245"/>
    <w:rsid w:val="008C574B"/>
    <w:rsid w:val="008C66D9"/>
    <w:rsid w:val="008D09AA"/>
    <w:rsid w:val="008D1178"/>
    <w:rsid w:val="008D60CE"/>
    <w:rsid w:val="008F279F"/>
    <w:rsid w:val="008F4237"/>
    <w:rsid w:val="008F485F"/>
    <w:rsid w:val="00900276"/>
    <w:rsid w:val="00913EBD"/>
    <w:rsid w:val="009149E9"/>
    <w:rsid w:val="00924B8B"/>
    <w:rsid w:val="00925D21"/>
    <w:rsid w:val="00935383"/>
    <w:rsid w:val="0094656C"/>
    <w:rsid w:val="00946B60"/>
    <w:rsid w:val="009507C6"/>
    <w:rsid w:val="00953424"/>
    <w:rsid w:val="00966A98"/>
    <w:rsid w:val="009672C7"/>
    <w:rsid w:val="009735C8"/>
    <w:rsid w:val="0097593E"/>
    <w:rsid w:val="00976429"/>
    <w:rsid w:val="009900EB"/>
    <w:rsid w:val="00993FD6"/>
    <w:rsid w:val="009952A4"/>
    <w:rsid w:val="00995E31"/>
    <w:rsid w:val="009A266C"/>
    <w:rsid w:val="009A466C"/>
    <w:rsid w:val="009B4F50"/>
    <w:rsid w:val="009B5D3B"/>
    <w:rsid w:val="009D406C"/>
    <w:rsid w:val="009E1207"/>
    <w:rsid w:val="009E244E"/>
    <w:rsid w:val="009F0E42"/>
    <w:rsid w:val="00A00EAD"/>
    <w:rsid w:val="00A03567"/>
    <w:rsid w:val="00A0500B"/>
    <w:rsid w:val="00A05857"/>
    <w:rsid w:val="00A20706"/>
    <w:rsid w:val="00A227DE"/>
    <w:rsid w:val="00A26CBB"/>
    <w:rsid w:val="00A353E8"/>
    <w:rsid w:val="00A53B4B"/>
    <w:rsid w:val="00A64B67"/>
    <w:rsid w:val="00A64F9B"/>
    <w:rsid w:val="00A73825"/>
    <w:rsid w:val="00A74C88"/>
    <w:rsid w:val="00A7584B"/>
    <w:rsid w:val="00A75B24"/>
    <w:rsid w:val="00A762AB"/>
    <w:rsid w:val="00A77185"/>
    <w:rsid w:val="00A828E5"/>
    <w:rsid w:val="00A834D2"/>
    <w:rsid w:val="00A8411F"/>
    <w:rsid w:val="00A872A9"/>
    <w:rsid w:val="00A912D6"/>
    <w:rsid w:val="00A926FD"/>
    <w:rsid w:val="00A92C69"/>
    <w:rsid w:val="00AA5051"/>
    <w:rsid w:val="00AB47D4"/>
    <w:rsid w:val="00AB553E"/>
    <w:rsid w:val="00AB7DF4"/>
    <w:rsid w:val="00AC4CCC"/>
    <w:rsid w:val="00AC58CC"/>
    <w:rsid w:val="00AC7BA0"/>
    <w:rsid w:val="00AD032E"/>
    <w:rsid w:val="00AD7629"/>
    <w:rsid w:val="00AE5341"/>
    <w:rsid w:val="00AF17D4"/>
    <w:rsid w:val="00AF4E62"/>
    <w:rsid w:val="00B01630"/>
    <w:rsid w:val="00B05DF7"/>
    <w:rsid w:val="00B079B1"/>
    <w:rsid w:val="00B166A2"/>
    <w:rsid w:val="00B5147A"/>
    <w:rsid w:val="00B60C35"/>
    <w:rsid w:val="00B629ED"/>
    <w:rsid w:val="00B847BC"/>
    <w:rsid w:val="00BB0C10"/>
    <w:rsid w:val="00BC28A1"/>
    <w:rsid w:val="00BC5E34"/>
    <w:rsid w:val="00BE5E3C"/>
    <w:rsid w:val="00BF5010"/>
    <w:rsid w:val="00C026D8"/>
    <w:rsid w:val="00C0319D"/>
    <w:rsid w:val="00C07113"/>
    <w:rsid w:val="00C17770"/>
    <w:rsid w:val="00C20F1C"/>
    <w:rsid w:val="00C2327B"/>
    <w:rsid w:val="00C2524B"/>
    <w:rsid w:val="00C270FC"/>
    <w:rsid w:val="00C273ED"/>
    <w:rsid w:val="00C32AE1"/>
    <w:rsid w:val="00C34C78"/>
    <w:rsid w:val="00C351CE"/>
    <w:rsid w:val="00C4354E"/>
    <w:rsid w:val="00C5044E"/>
    <w:rsid w:val="00C5659E"/>
    <w:rsid w:val="00C56942"/>
    <w:rsid w:val="00C57669"/>
    <w:rsid w:val="00C617A3"/>
    <w:rsid w:val="00C626AF"/>
    <w:rsid w:val="00C71067"/>
    <w:rsid w:val="00C72294"/>
    <w:rsid w:val="00C735CA"/>
    <w:rsid w:val="00C840FB"/>
    <w:rsid w:val="00C96045"/>
    <w:rsid w:val="00CB22E7"/>
    <w:rsid w:val="00CB36EB"/>
    <w:rsid w:val="00CB452D"/>
    <w:rsid w:val="00CD3B78"/>
    <w:rsid w:val="00CD4CBA"/>
    <w:rsid w:val="00CD6CC6"/>
    <w:rsid w:val="00CD76F8"/>
    <w:rsid w:val="00CE228E"/>
    <w:rsid w:val="00CF40A9"/>
    <w:rsid w:val="00CF4C0F"/>
    <w:rsid w:val="00CF56CA"/>
    <w:rsid w:val="00D00F34"/>
    <w:rsid w:val="00D05B83"/>
    <w:rsid w:val="00D10B53"/>
    <w:rsid w:val="00D11C35"/>
    <w:rsid w:val="00D35C8C"/>
    <w:rsid w:val="00D37C44"/>
    <w:rsid w:val="00D52E7D"/>
    <w:rsid w:val="00D53173"/>
    <w:rsid w:val="00D53235"/>
    <w:rsid w:val="00D54811"/>
    <w:rsid w:val="00D54CEB"/>
    <w:rsid w:val="00D60D63"/>
    <w:rsid w:val="00D62248"/>
    <w:rsid w:val="00D633AB"/>
    <w:rsid w:val="00D71054"/>
    <w:rsid w:val="00D77168"/>
    <w:rsid w:val="00D871E7"/>
    <w:rsid w:val="00D9237E"/>
    <w:rsid w:val="00D93E79"/>
    <w:rsid w:val="00D93FA1"/>
    <w:rsid w:val="00DA4E56"/>
    <w:rsid w:val="00DB071E"/>
    <w:rsid w:val="00DB63EE"/>
    <w:rsid w:val="00DC20A7"/>
    <w:rsid w:val="00DC2481"/>
    <w:rsid w:val="00DD059A"/>
    <w:rsid w:val="00DD1534"/>
    <w:rsid w:val="00DE1CB5"/>
    <w:rsid w:val="00DE4CF9"/>
    <w:rsid w:val="00DE5B69"/>
    <w:rsid w:val="00DF1E61"/>
    <w:rsid w:val="00DF2D5D"/>
    <w:rsid w:val="00DF792B"/>
    <w:rsid w:val="00E014B5"/>
    <w:rsid w:val="00E02954"/>
    <w:rsid w:val="00E07339"/>
    <w:rsid w:val="00E07CB9"/>
    <w:rsid w:val="00E149EB"/>
    <w:rsid w:val="00E175F6"/>
    <w:rsid w:val="00E21A99"/>
    <w:rsid w:val="00E30AF2"/>
    <w:rsid w:val="00E416E9"/>
    <w:rsid w:val="00E46F0E"/>
    <w:rsid w:val="00E555FC"/>
    <w:rsid w:val="00E56082"/>
    <w:rsid w:val="00E56475"/>
    <w:rsid w:val="00E63A82"/>
    <w:rsid w:val="00E63F0E"/>
    <w:rsid w:val="00E65409"/>
    <w:rsid w:val="00E738A9"/>
    <w:rsid w:val="00E764DF"/>
    <w:rsid w:val="00E80EAF"/>
    <w:rsid w:val="00E81CC0"/>
    <w:rsid w:val="00E90123"/>
    <w:rsid w:val="00E90547"/>
    <w:rsid w:val="00E97193"/>
    <w:rsid w:val="00E97E69"/>
    <w:rsid w:val="00EB14C6"/>
    <w:rsid w:val="00EB249F"/>
    <w:rsid w:val="00EB34A9"/>
    <w:rsid w:val="00EB430E"/>
    <w:rsid w:val="00EB5800"/>
    <w:rsid w:val="00EB5E77"/>
    <w:rsid w:val="00EC0028"/>
    <w:rsid w:val="00EC0664"/>
    <w:rsid w:val="00EC31F6"/>
    <w:rsid w:val="00EC46AC"/>
    <w:rsid w:val="00EC79A3"/>
    <w:rsid w:val="00ED5042"/>
    <w:rsid w:val="00EF5D0F"/>
    <w:rsid w:val="00EF7B45"/>
    <w:rsid w:val="00F02804"/>
    <w:rsid w:val="00F13CA3"/>
    <w:rsid w:val="00F1469E"/>
    <w:rsid w:val="00F15189"/>
    <w:rsid w:val="00F15502"/>
    <w:rsid w:val="00F17335"/>
    <w:rsid w:val="00F20EBC"/>
    <w:rsid w:val="00F26F36"/>
    <w:rsid w:val="00F35825"/>
    <w:rsid w:val="00F4275F"/>
    <w:rsid w:val="00F556F1"/>
    <w:rsid w:val="00F61ABC"/>
    <w:rsid w:val="00F621D9"/>
    <w:rsid w:val="00F63870"/>
    <w:rsid w:val="00F64806"/>
    <w:rsid w:val="00F70B60"/>
    <w:rsid w:val="00F72D03"/>
    <w:rsid w:val="00F7460B"/>
    <w:rsid w:val="00F8270E"/>
    <w:rsid w:val="00F91F25"/>
    <w:rsid w:val="00FA2B0C"/>
    <w:rsid w:val="00FA2D8E"/>
    <w:rsid w:val="00FA40D2"/>
    <w:rsid w:val="00FB16E0"/>
    <w:rsid w:val="00FB3048"/>
    <w:rsid w:val="00FB3220"/>
    <w:rsid w:val="00FD24E3"/>
    <w:rsid w:val="00FD3D48"/>
    <w:rsid w:val="00FE2E31"/>
    <w:rsid w:val="00FE3D02"/>
    <w:rsid w:val="00FF653C"/>
    <w:rsid w:val="00FF7428"/>
    <w:rsid w:val="00FF7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E7AA"/>
  <w15:chartTrackingRefBased/>
  <w15:docId w15:val="{BF1B9141-B4A2-4B0F-8E31-44096FE4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locked="1"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B166A2"/>
    <w:rPr>
      <w:rFonts w:eastAsia="Times New Roman"/>
      <w:sz w:val="24"/>
      <w:szCs w:val="24"/>
      <w:lang w:val="es-ES_tradnl" w:eastAsia="en-US"/>
    </w:rPr>
  </w:style>
  <w:style w:type="paragraph" w:styleId="Ttulo1">
    <w:name w:val="heading 1"/>
    <w:basedOn w:val="Normal"/>
    <w:next w:val="Normal"/>
    <w:link w:val="Ttulo1Char"/>
    <w:uiPriority w:val="9"/>
    <w:semiHidden/>
    <w:qFormat/>
    <w:rsid w:val="00770782"/>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semiHidden/>
    <w:qFormat/>
    <w:rsid w:val="00D53235"/>
    <w:pPr>
      <w:keepNext/>
      <w:keepLines/>
      <w:spacing w:before="40"/>
      <w:outlineLvl w:val="1"/>
    </w:pPr>
    <w:rPr>
      <w:rFonts w:ascii="Calibri Light" w:hAnsi="Calibri Light"/>
      <w:color w:val="2F5496"/>
      <w:sz w:val="26"/>
      <w:szCs w:val="26"/>
    </w:rPr>
  </w:style>
  <w:style w:type="paragraph" w:styleId="Ttulo3">
    <w:name w:val="heading 3"/>
    <w:basedOn w:val="Normal"/>
    <w:next w:val="Normal"/>
    <w:link w:val="Ttulo3Char"/>
    <w:uiPriority w:val="9"/>
    <w:semiHidden/>
    <w:qFormat/>
    <w:rsid w:val="005712EF"/>
    <w:pPr>
      <w:keepNext/>
      <w:keepLines/>
      <w:spacing w:before="40" w:line="276" w:lineRule="auto"/>
      <w:outlineLvl w:val="2"/>
    </w:pPr>
    <w:rPr>
      <w:rFonts w:ascii="Calibri Light" w:hAnsi="Calibri Light"/>
      <w:color w:val="1F376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semiHidden/>
    <w:rsid w:val="00FF653C"/>
    <w:rPr>
      <w:rFonts w:ascii="Calibri Light" w:eastAsia="Times New Roman" w:hAnsi="Calibri Light" w:cs="Times New Roman"/>
      <w:b/>
      <w:bCs/>
      <w:kern w:val="32"/>
      <w:sz w:val="32"/>
      <w:szCs w:val="32"/>
      <w:lang w:val="en-US"/>
    </w:rPr>
  </w:style>
  <w:style w:type="character" w:customStyle="1" w:styleId="Ttulo2Char">
    <w:name w:val="Título 2 Char"/>
    <w:link w:val="Ttulo2"/>
    <w:uiPriority w:val="9"/>
    <w:semiHidden/>
    <w:rsid w:val="00FF653C"/>
    <w:rPr>
      <w:rFonts w:ascii="Calibri Light" w:eastAsia="Times New Roman" w:hAnsi="Calibri Light" w:cs="Times New Roman"/>
      <w:color w:val="2F5496"/>
      <w:sz w:val="26"/>
      <w:szCs w:val="26"/>
      <w:lang w:val="en-US"/>
    </w:rPr>
  </w:style>
  <w:style w:type="character" w:customStyle="1" w:styleId="Ttulo3Char">
    <w:name w:val="Título 3 Char"/>
    <w:link w:val="Ttulo3"/>
    <w:uiPriority w:val="9"/>
    <w:semiHidden/>
    <w:rsid w:val="00FF653C"/>
    <w:rPr>
      <w:rFonts w:ascii="Calibri Light" w:eastAsia="Times New Roman" w:hAnsi="Calibri Light" w:cs="Times New Roman"/>
      <w:color w:val="1F3763"/>
      <w:sz w:val="24"/>
      <w:szCs w:val="24"/>
      <w:lang w:val="en-US" w:eastAsia="pt-BR"/>
    </w:rPr>
  </w:style>
  <w:style w:type="character" w:customStyle="1" w:styleId="bibaccess-date">
    <w:name w:val="bib_access-date"/>
    <w:uiPriority w:val="1"/>
    <w:semiHidden/>
    <w:qFormat/>
    <w:rsid w:val="00C20F1C"/>
    <w:rPr>
      <w:caps w:val="0"/>
      <w:smallCaps w:val="0"/>
      <w:strike w:val="0"/>
      <w:dstrike w:val="0"/>
      <w:outline w:val="0"/>
      <w:shadow w:val="0"/>
      <w:emboss w:val="0"/>
      <w:imprint w:val="0"/>
      <w:vanish w:val="0"/>
      <w:color w:val="auto"/>
      <w:kern w:val="0"/>
      <w:u w:val="none"/>
      <w:bdr w:val="none" w:sz="0" w:space="0" w:color="auto"/>
      <w:shd w:val="clear" w:color="auto" w:fill="F13BCE"/>
      <w:vertAlign w:val="baseline"/>
    </w:rPr>
  </w:style>
  <w:style w:type="character" w:customStyle="1" w:styleId="bibbase">
    <w:name w:val="bib_base"/>
    <w:semiHidden/>
    <w:rsid w:val="00C20F1C"/>
    <w:rPr>
      <w:caps w:val="0"/>
      <w:smallCaps w:val="0"/>
      <w:strike w:val="0"/>
      <w:dstrike w:val="0"/>
      <w:outline w:val="0"/>
      <w:shadow w:val="0"/>
      <w:emboss w:val="0"/>
      <w:imprint w:val="0"/>
      <w:vanish w:val="0"/>
      <w:color w:val="auto"/>
      <w:kern w:val="0"/>
      <w:u w:val="none"/>
      <w:vertAlign w:val="baseline"/>
    </w:rPr>
  </w:style>
  <w:style w:type="character" w:customStyle="1" w:styleId="bibalt-year">
    <w:name w:val="bib_alt-year"/>
    <w:semiHidden/>
    <w:rsid w:val="00C20F1C"/>
    <w:rPr>
      <w:caps w:val="0"/>
      <w:smallCaps w:val="0"/>
      <w:strike w:val="0"/>
      <w:dstrike w:val="0"/>
      <w:outline w:val="0"/>
      <w:shadow w:val="0"/>
      <w:emboss w:val="0"/>
      <w:imprint w:val="0"/>
      <w:vanish w:val="0"/>
      <w:color w:val="auto"/>
      <w:kern w:val="0"/>
      <w:szCs w:val="24"/>
      <w:u w:val="none"/>
      <w:bdr w:val="none" w:sz="0" w:space="0" w:color="auto"/>
      <w:shd w:val="clear" w:color="auto" w:fill="CC99FF"/>
      <w:vertAlign w:val="baseline"/>
    </w:rPr>
  </w:style>
  <w:style w:type="character" w:customStyle="1" w:styleId="bibbook">
    <w:name w:val="bib_book"/>
    <w:semiHidden/>
    <w:rsid w:val="00C20F1C"/>
    <w:rPr>
      <w:caps w:val="0"/>
      <w:smallCaps w:val="0"/>
      <w:strike w:val="0"/>
      <w:dstrike w:val="0"/>
      <w:outline w:val="0"/>
      <w:shadow w:val="0"/>
      <w:emboss w:val="0"/>
      <w:imprint w:val="0"/>
      <w:vanish w:val="0"/>
      <w:color w:val="auto"/>
      <w:kern w:val="0"/>
      <w:u w:val="none"/>
      <w:bdr w:val="none" w:sz="0" w:space="0" w:color="auto"/>
      <w:shd w:val="clear" w:color="auto" w:fill="99CCFF"/>
      <w:vertAlign w:val="baseline"/>
    </w:rPr>
  </w:style>
  <w:style w:type="character" w:customStyle="1" w:styleId="bibchapterno">
    <w:name w:val="bib_chapterno"/>
    <w:semiHidden/>
    <w:rsid w:val="00C20F1C"/>
    <w:rPr>
      <w:caps w:val="0"/>
      <w:smallCaps w:val="0"/>
      <w:strike w:val="0"/>
      <w:dstrike w:val="0"/>
      <w:outline w:val="0"/>
      <w:shadow w:val="0"/>
      <w:emboss w:val="0"/>
      <w:imprint w:val="0"/>
      <w:vanish w:val="0"/>
      <w:color w:val="auto"/>
      <w:kern w:val="0"/>
      <w:u w:val="none"/>
      <w:bdr w:val="none" w:sz="0" w:space="0" w:color="auto"/>
      <w:shd w:val="clear" w:color="auto" w:fill="D9D9D9"/>
      <w:vertAlign w:val="baseline"/>
    </w:rPr>
  </w:style>
  <w:style w:type="character" w:customStyle="1" w:styleId="bibchaptertitle">
    <w:name w:val="bib_chaptertitle"/>
    <w:semiHidden/>
    <w:rsid w:val="00C20F1C"/>
    <w:rPr>
      <w:caps w:val="0"/>
      <w:smallCaps w:val="0"/>
      <w:strike w:val="0"/>
      <w:dstrike w:val="0"/>
      <w:outline w:val="0"/>
      <w:shadow w:val="0"/>
      <w:emboss w:val="0"/>
      <w:imprint w:val="0"/>
      <w:vanish w:val="0"/>
      <w:color w:val="auto"/>
      <w:kern w:val="0"/>
      <w:u w:val="none"/>
      <w:bdr w:val="none" w:sz="0" w:space="0" w:color="auto"/>
      <w:shd w:val="clear" w:color="auto" w:fill="FF9D5B"/>
      <w:vertAlign w:val="baseline"/>
    </w:rPr>
  </w:style>
  <w:style w:type="character" w:customStyle="1" w:styleId="bibconfacronym">
    <w:name w:val="bib_confacronym"/>
    <w:semiHidden/>
    <w:rsid w:val="00C20F1C"/>
    <w:rPr>
      <w:caps w:val="0"/>
      <w:smallCaps w:val="0"/>
      <w:strike w:val="0"/>
      <w:dstrike w:val="0"/>
      <w:outline w:val="0"/>
      <w:shadow w:val="0"/>
      <w:emboss w:val="0"/>
      <w:imprint w:val="0"/>
      <w:vanish w:val="0"/>
      <w:color w:val="auto"/>
      <w:kern w:val="0"/>
      <w:u w:val="none"/>
      <w:bdr w:val="none" w:sz="0" w:space="0" w:color="auto"/>
      <w:shd w:val="clear" w:color="auto" w:fill="FD77F3"/>
      <w:vertAlign w:val="baseline"/>
    </w:rPr>
  </w:style>
  <w:style w:type="character" w:customStyle="1" w:styleId="bibconfdate">
    <w:name w:val="bib_confdate"/>
    <w:semiHidden/>
    <w:rsid w:val="00C20F1C"/>
    <w:rPr>
      <w:caps w:val="0"/>
      <w:smallCaps w:val="0"/>
      <w:strike w:val="0"/>
      <w:dstrike w:val="0"/>
      <w:outline w:val="0"/>
      <w:shadow w:val="0"/>
      <w:emboss w:val="0"/>
      <w:imprint w:val="0"/>
      <w:vanish w:val="0"/>
      <w:color w:val="auto"/>
      <w:kern w:val="0"/>
      <w:u w:val="none"/>
      <w:bdr w:val="none" w:sz="0" w:space="0" w:color="auto"/>
      <w:shd w:val="clear" w:color="auto" w:fill="3CE0C1"/>
      <w:vertAlign w:val="baseline"/>
    </w:rPr>
  </w:style>
  <w:style w:type="character" w:customStyle="1" w:styleId="bibconference">
    <w:name w:val="bib_conference"/>
    <w:semiHidden/>
    <w:rsid w:val="00C20F1C"/>
    <w:rPr>
      <w:caps w:val="0"/>
      <w:smallCaps w:val="0"/>
      <w:strike w:val="0"/>
      <w:dstrike w:val="0"/>
      <w:outline w:val="0"/>
      <w:shadow w:val="0"/>
      <w:emboss w:val="0"/>
      <w:imprint w:val="0"/>
      <w:vanish w:val="0"/>
      <w:color w:val="auto"/>
      <w:kern w:val="0"/>
      <w:u w:val="none"/>
      <w:bdr w:val="none" w:sz="0" w:space="0" w:color="auto"/>
      <w:shd w:val="clear" w:color="auto" w:fill="9CB3FE"/>
      <w:vertAlign w:val="baseline"/>
    </w:rPr>
  </w:style>
  <w:style w:type="character" w:customStyle="1" w:styleId="bibconflocation">
    <w:name w:val="bib_conflocation"/>
    <w:semiHidden/>
    <w:rsid w:val="00C20F1C"/>
    <w:rPr>
      <w:caps w:val="0"/>
      <w:smallCaps w:val="0"/>
      <w:strike w:val="0"/>
      <w:dstrike w:val="0"/>
      <w:outline w:val="0"/>
      <w:shadow w:val="0"/>
      <w:emboss w:val="0"/>
      <w:imprint w:val="0"/>
      <w:vanish w:val="0"/>
      <w:color w:val="auto"/>
      <w:kern w:val="0"/>
      <w:u w:val="none"/>
      <w:bdr w:val="none" w:sz="0" w:space="0" w:color="auto"/>
      <w:shd w:val="clear" w:color="auto" w:fill="EC493C"/>
      <w:vertAlign w:val="baseline"/>
    </w:rPr>
  </w:style>
  <w:style w:type="character" w:customStyle="1" w:styleId="bibconfpaper">
    <w:name w:val="bib_confpaper"/>
    <w:semiHidden/>
    <w:rsid w:val="00C20F1C"/>
    <w:rPr>
      <w:caps w:val="0"/>
      <w:smallCaps w:val="0"/>
      <w:strike w:val="0"/>
      <w:dstrike w:val="0"/>
      <w:outline w:val="0"/>
      <w:shadow w:val="0"/>
      <w:emboss w:val="0"/>
      <w:imprint w:val="0"/>
      <w:vanish w:val="0"/>
      <w:color w:val="auto"/>
      <w:kern w:val="0"/>
      <w:u w:val="none"/>
      <w:bdr w:val="none" w:sz="0" w:space="0" w:color="auto"/>
      <w:shd w:val="clear" w:color="auto" w:fill="61FF65"/>
      <w:vertAlign w:val="baseline"/>
    </w:rPr>
  </w:style>
  <w:style w:type="character" w:customStyle="1" w:styleId="bibconfproceedings">
    <w:name w:val="bib_confproceedings"/>
    <w:semiHidden/>
    <w:rsid w:val="00C20F1C"/>
    <w:rPr>
      <w:caps w:val="0"/>
      <w:smallCaps w:val="0"/>
      <w:strike w:val="0"/>
      <w:dstrike w:val="0"/>
      <w:outline w:val="0"/>
      <w:shadow w:val="0"/>
      <w:emboss w:val="0"/>
      <w:imprint w:val="0"/>
      <w:vanish w:val="0"/>
      <w:color w:val="auto"/>
      <w:kern w:val="0"/>
      <w:u w:val="none"/>
      <w:bdr w:val="none" w:sz="0" w:space="0" w:color="auto"/>
      <w:shd w:val="clear" w:color="auto" w:fill="FDBA35"/>
      <w:vertAlign w:val="baseline"/>
    </w:rPr>
  </w:style>
  <w:style w:type="character" w:customStyle="1" w:styleId="bibday">
    <w:name w:val="bib_day"/>
    <w:semiHidden/>
    <w:rsid w:val="00C20F1C"/>
    <w:rPr>
      <w:caps w:val="0"/>
      <w:smallCaps w:val="0"/>
      <w:strike w:val="0"/>
      <w:dstrike w:val="0"/>
      <w:outline w:val="0"/>
      <w:shadow w:val="0"/>
      <w:emboss w:val="0"/>
      <w:imprint w:val="0"/>
      <w:vanish w:val="0"/>
      <w:color w:val="auto"/>
      <w:kern w:val="0"/>
      <w:u w:val="none"/>
      <w:bdr w:val="none" w:sz="0" w:space="0" w:color="auto"/>
      <w:shd w:val="clear" w:color="auto" w:fill="FA90A9"/>
      <w:vertAlign w:val="baseline"/>
    </w:rPr>
  </w:style>
  <w:style w:type="character" w:customStyle="1" w:styleId="bibed-etal">
    <w:name w:val="bib_ed-etal"/>
    <w:semiHidden/>
    <w:rsid w:val="00C20F1C"/>
    <w:rPr>
      <w:caps w:val="0"/>
      <w:smallCaps w:val="0"/>
      <w:strike w:val="0"/>
      <w:dstrike w:val="0"/>
      <w:outline w:val="0"/>
      <w:shadow w:val="0"/>
      <w:emboss w:val="0"/>
      <w:imprint w:val="0"/>
      <w:vanish w:val="0"/>
      <w:color w:val="auto"/>
      <w:kern w:val="0"/>
      <w:u w:val="none"/>
      <w:bdr w:val="none" w:sz="0" w:space="0" w:color="auto"/>
      <w:shd w:val="clear" w:color="auto" w:fill="00F4EE"/>
      <w:vertAlign w:val="baseline"/>
    </w:rPr>
  </w:style>
  <w:style w:type="character" w:customStyle="1" w:styleId="bibed-fname">
    <w:name w:val="bib_ed-fname"/>
    <w:semiHidden/>
    <w:rsid w:val="00C20F1C"/>
    <w:rPr>
      <w:caps w:val="0"/>
      <w:smallCaps w:val="0"/>
      <w:strike w:val="0"/>
      <w:dstrike w:val="0"/>
      <w:outline w:val="0"/>
      <w:shadow w:val="0"/>
      <w:emboss w:val="0"/>
      <w:imprint w:val="0"/>
      <w:vanish w:val="0"/>
      <w:color w:val="auto"/>
      <w:kern w:val="0"/>
      <w:u w:val="none"/>
      <w:bdr w:val="none" w:sz="0" w:space="0" w:color="auto"/>
      <w:shd w:val="clear" w:color="auto" w:fill="FFD966"/>
      <w:vertAlign w:val="baseline"/>
    </w:rPr>
  </w:style>
  <w:style w:type="character" w:customStyle="1" w:styleId="bibeditionno">
    <w:name w:val="bib_editionno"/>
    <w:semiHidden/>
    <w:rsid w:val="00C20F1C"/>
    <w:rPr>
      <w:caps w:val="0"/>
      <w:smallCaps w:val="0"/>
      <w:strike w:val="0"/>
      <w:dstrike w:val="0"/>
      <w:outline w:val="0"/>
      <w:shadow w:val="0"/>
      <w:emboss w:val="0"/>
      <w:imprint w:val="0"/>
      <w:vanish w:val="0"/>
      <w:color w:val="auto"/>
      <w:kern w:val="0"/>
      <w:u w:val="none"/>
      <w:bdr w:val="none" w:sz="0" w:space="0" w:color="auto"/>
      <w:shd w:val="clear" w:color="auto" w:fill="FFCC00"/>
      <w:vertAlign w:val="baseline"/>
    </w:rPr>
  </w:style>
  <w:style w:type="character" w:customStyle="1" w:styleId="bibed-organization">
    <w:name w:val="bib_ed-organization"/>
    <w:semiHidden/>
    <w:rsid w:val="00C20F1C"/>
    <w:rPr>
      <w:caps w:val="0"/>
      <w:smallCaps w:val="0"/>
      <w:strike w:val="0"/>
      <w:dstrike w:val="0"/>
      <w:outline w:val="0"/>
      <w:shadow w:val="0"/>
      <w:emboss w:val="0"/>
      <w:imprint w:val="0"/>
      <w:vanish w:val="0"/>
      <w:color w:val="auto"/>
      <w:kern w:val="0"/>
      <w:u w:val="none"/>
      <w:bdr w:val="none" w:sz="0" w:space="0" w:color="auto"/>
      <w:shd w:val="clear" w:color="auto" w:fill="FCAAC3"/>
      <w:vertAlign w:val="baseline"/>
    </w:rPr>
  </w:style>
  <w:style w:type="character" w:customStyle="1" w:styleId="bibed-suffix">
    <w:name w:val="bib_ed-suffix"/>
    <w:semiHidden/>
    <w:rsid w:val="00C20F1C"/>
    <w:rPr>
      <w:caps w:val="0"/>
      <w:smallCaps w:val="0"/>
      <w:strike w:val="0"/>
      <w:dstrike w:val="0"/>
      <w:outline w:val="0"/>
      <w:shadow w:val="0"/>
      <w:emboss w:val="0"/>
      <w:imprint w:val="0"/>
      <w:vanish w:val="0"/>
      <w:color w:val="auto"/>
      <w:kern w:val="0"/>
      <w:u w:val="none"/>
      <w:bdr w:val="none" w:sz="0" w:space="0" w:color="auto"/>
      <w:shd w:val="clear" w:color="auto" w:fill="CCFFCC"/>
      <w:vertAlign w:val="baseline"/>
    </w:rPr>
  </w:style>
  <w:style w:type="character" w:customStyle="1" w:styleId="bibed-surname">
    <w:name w:val="bib_ed-surname"/>
    <w:semiHidden/>
    <w:rsid w:val="00C20F1C"/>
    <w:rPr>
      <w:caps w:val="0"/>
      <w:smallCaps w:val="0"/>
      <w:strike w:val="0"/>
      <w:dstrike w:val="0"/>
      <w:outline w:val="0"/>
      <w:shadow w:val="0"/>
      <w:emboss w:val="0"/>
      <w:imprint w:val="0"/>
      <w:vanish w:val="0"/>
      <w:color w:val="auto"/>
      <w:kern w:val="0"/>
      <w:u w:val="none"/>
      <w:bdr w:val="none" w:sz="0" w:space="0" w:color="auto"/>
      <w:shd w:val="clear" w:color="auto" w:fill="538135"/>
      <w:vertAlign w:val="baseline"/>
    </w:rPr>
  </w:style>
  <w:style w:type="character" w:customStyle="1" w:styleId="bibinstitution">
    <w:name w:val="bib_institution"/>
    <w:semiHidden/>
    <w:rsid w:val="00764E61"/>
    <w:rPr>
      <w:caps w:val="0"/>
      <w:smallCaps w:val="0"/>
      <w:strike w:val="0"/>
      <w:dstrike w:val="0"/>
      <w:outline w:val="0"/>
      <w:shadow w:val="0"/>
      <w:emboss w:val="0"/>
      <w:imprint w:val="0"/>
      <w:vanish w:val="0"/>
      <w:color w:val="auto"/>
      <w:kern w:val="0"/>
      <w:u w:val="none"/>
      <w:bdr w:val="none" w:sz="0" w:space="0" w:color="auto"/>
      <w:shd w:val="clear" w:color="auto" w:fill="CCFFCC"/>
      <w:vertAlign w:val="baseline"/>
    </w:rPr>
  </w:style>
  <w:style w:type="character" w:customStyle="1" w:styleId="bibisbn">
    <w:name w:val="bib_isbn"/>
    <w:semiHidden/>
    <w:rsid w:val="00764E61"/>
    <w:rPr>
      <w:caps w:val="0"/>
      <w:smallCaps w:val="0"/>
      <w:strike w:val="0"/>
      <w:dstrike w:val="0"/>
      <w:outline w:val="0"/>
      <w:shadow w:val="0"/>
      <w:emboss w:val="0"/>
      <w:imprint w:val="0"/>
      <w:vanish w:val="0"/>
      <w:color w:val="auto"/>
      <w:kern w:val="0"/>
      <w:u w:val="none"/>
      <w:shd w:val="clear" w:color="auto" w:fill="D9D9D9"/>
      <w:vertAlign w:val="baseline"/>
    </w:rPr>
  </w:style>
  <w:style w:type="character" w:customStyle="1" w:styleId="biblocation">
    <w:name w:val="bib_location"/>
    <w:semiHidden/>
    <w:rsid w:val="00764E61"/>
    <w:rPr>
      <w:caps w:val="0"/>
      <w:smallCaps w:val="0"/>
      <w:strike w:val="0"/>
      <w:dstrike w:val="0"/>
      <w:outline w:val="0"/>
      <w:shadow w:val="0"/>
      <w:emboss w:val="0"/>
      <w:imprint w:val="0"/>
      <w:vanish w:val="0"/>
      <w:color w:val="auto"/>
      <w:kern w:val="0"/>
      <w:u w:val="none"/>
      <w:bdr w:val="none" w:sz="0" w:space="0" w:color="auto"/>
      <w:shd w:val="clear" w:color="auto" w:fill="FFCCCC"/>
      <w:vertAlign w:val="baseline"/>
    </w:rPr>
  </w:style>
  <w:style w:type="character" w:customStyle="1" w:styleId="bibmonth">
    <w:name w:val="bib_month"/>
    <w:semiHidden/>
    <w:rsid w:val="00764E61"/>
    <w:rPr>
      <w:caps w:val="0"/>
      <w:smallCaps w:val="0"/>
      <w:strike w:val="0"/>
      <w:dstrike w:val="0"/>
      <w:outline w:val="0"/>
      <w:shadow w:val="0"/>
      <w:emboss w:val="0"/>
      <w:imprint w:val="0"/>
      <w:vanish w:val="0"/>
      <w:color w:val="auto"/>
      <w:kern w:val="0"/>
      <w:u w:val="none"/>
      <w:bdr w:val="none" w:sz="0" w:space="0" w:color="auto"/>
      <w:shd w:val="clear" w:color="auto" w:fill="BA97FF"/>
      <w:vertAlign w:val="baseline"/>
    </w:rPr>
  </w:style>
  <w:style w:type="character" w:customStyle="1" w:styleId="bibpagecount">
    <w:name w:val="bib_pagecount"/>
    <w:semiHidden/>
    <w:rsid w:val="00764E61"/>
    <w:rPr>
      <w:caps w:val="0"/>
      <w:smallCaps w:val="0"/>
      <w:strike w:val="0"/>
      <w:dstrike w:val="0"/>
      <w:outline w:val="0"/>
      <w:shadow w:val="0"/>
      <w:emboss w:val="0"/>
      <w:imprint w:val="0"/>
      <w:vanish w:val="0"/>
      <w:color w:val="auto"/>
      <w:kern w:val="0"/>
      <w:u w:val="none"/>
      <w:bdr w:val="none" w:sz="0" w:space="0" w:color="auto"/>
      <w:shd w:val="clear" w:color="auto" w:fill="00FF00"/>
      <w:vertAlign w:val="baseline"/>
    </w:rPr>
  </w:style>
  <w:style w:type="character" w:customStyle="1" w:styleId="bibpatent">
    <w:name w:val="bib_patent"/>
    <w:semiHidden/>
    <w:qFormat/>
    <w:rsid w:val="00764E61"/>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publisher">
    <w:name w:val="bib_publisher"/>
    <w:semiHidden/>
    <w:rsid w:val="00924B8B"/>
    <w:rPr>
      <w:caps w:val="0"/>
      <w:smallCaps w:val="0"/>
      <w:strike w:val="0"/>
      <w:dstrike w:val="0"/>
      <w:outline w:val="0"/>
      <w:shadow w:val="0"/>
      <w:emboss w:val="0"/>
      <w:imprint w:val="0"/>
      <w:vanish w:val="0"/>
      <w:color w:val="auto"/>
      <w:kern w:val="0"/>
      <w:u w:val="none"/>
      <w:bdr w:val="none" w:sz="0" w:space="0" w:color="auto"/>
      <w:shd w:val="clear" w:color="auto" w:fill="FF99CC"/>
      <w:vertAlign w:val="baseline"/>
    </w:rPr>
  </w:style>
  <w:style w:type="character" w:customStyle="1" w:styleId="bibreportnum">
    <w:name w:val="bib_reportnum"/>
    <w:semiHidden/>
    <w:rsid w:val="00924B8B"/>
    <w:rPr>
      <w:caps w:val="0"/>
      <w:smallCaps w:val="0"/>
      <w:strike w:val="0"/>
      <w:dstrike w:val="0"/>
      <w:outline w:val="0"/>
      <w:shadow w:val="0"/>
      <w:emboss w:val="0"/>
      <w:imprint w:val="0"/>
      <w:vanish w:val="0"/>
      <w:color w:val="auto"/>
      <w:kern w:val="0"/>
      <w:u w:val="none"/>
      <w:bdr w:val="none" w:sz="0" w:space="0" w:color="auto"/>
      <w:shd w:val="clear" w:color="auto" w:fill="CCCCFF"/>
      <w:vertAlign w:val="baseline"/>
    </w:rPr>
  </w:style>
  <w:style w:type="character" w:customStyle="1" w:styleId="bibschool">
    <w:name w:val="bib_school"/>
    <w:semiHidden/>
    <w:rsid w:val="00924B8B"/>
    <w:rPr>
      <w:caps w:val="0"/>
      <w:smallCaps w:val="0"/>
      <w:strike w:val="0"/>
      <w:dstrike w:val="0"/>
      <w:outline w:val="0"/>
      <w:shadow w:val="0"/>
      <w:emboss w:val="0"/>
      <w:imprint w:val="0"/>
      <w:vanish w:val="0"/>
      <w:color w:val="auto"/>
      <w:kern w:val="0"/>
      <w:u w:val="none"/>
      <w:bdr w:val="none" w:sz="0" w:space="0" w:color="auto"/>
      <w:shd w:val="clear" w:color="auto" w:fill="FFCC66"/>
      <w:vertAlign w:val="baseline"/>
    </w:rPr>
  </w:style>
  <w:style w:type="character" w:customStyle="1" w:styleId="bibseries">
    <w:name w:val="bib_series"/>
    <w:semiHidden/>
    <w:rsid w:val="00924B8B"/>
    <w:rPr>
      <w:caps w:val="0"/>
      <w:smallCaps w:val="0"/>
      <w:strike w:val="0"/>
      <w:dstrike w:val="0"/>
      <w:outline w:val="0"/>
      <w:shadow w:val="0"/>
      <w:emboss w:val="0"/>
      <w:imprint w:val="0"/>
      <w:vanish w:val="0"/>
      <w:color w:val="auto"/>
      <w:kern w:val="0"/>
      <w:u w:val="none"/>
      <w:shd w:val="clear" w:color="auto" w:fill="FFCC99"/>
      <w:vertAlign w:val="baseline"/>
    </w:rPr>
  </w:style>
  <w:style w:type="character" w:customStyle="1" w:styleId="bibseriesno">
    <w:name w:val="bib_seriesno"/>
    <w:semiHidden/>
    <w:rsid w:val="00924B8B"/>
    <w:rPr>
      <w:caps w:val="0"/>
      <w:smallCaps w:val="0"/>
      <w:strike w:val="0"/>
      <w:dstrike w:val="0"/>
      <w:outline w:val="0"/>
      <w:shadow w:val="0"/>
      <w:emboss w:val="0"/>
      <w:imprint w:val="0"/>
      <w:vanish w:val="0"/>
      <w:color w:val="auto"/>
      <w:kern w:val="0"/>
      <w:u w:val="none"/>
      <w:shd w:val="clear" w:color="auto" w:fill="FFFF99"/>
      <w:vertAlign w:val="baseline"/>
    </w:rPr>
  </w:style>
  <w:style w:type="character" w:customStyle="1" w:styleId="bibtitle">
    <w:name w:val="bib_title"/>
    <w:uiPriority w:val="1"/>
    <w:semiHidden/>
    <w:rsid w:val="00924B8B"/>
    <w:rPr>
      <w:caps w:val="0"/>
      <w:smallCaps w:val="0"/>
      <w:strike w:val="0"/>
      <w:dstrike w:val="0"/>
      <w:outline w:val="0"/>
      <w:shadow w:val="0"/>
      <w:emboss w:val="0"/>
      <w:imprint w:val="0"/>
      <w:vanish w:val="0"/>
      <w:color w:val="auto"/>
      <w:kern w:val="0"/>
      <w:szCs w:val="24"/>
      <w:u w:val="none"/>
      <w:bdr w:val="none" w:sz="0" w:space="0" w:color="auto"/>
      <w:shd w:val="clear" w:color="auto" w:fill="FEBAC0"/>
      <w:vertAlign w:val="baseline"/>
    </w:rPr>
  </w:style>
  <w:style w:type="character" w:customStyle="1" w:styleId="bibtrans">
    <w:name w:val="bib_trans"/>
    <w:semiHidden/>
    <w:rsid w:val="00924B8B"/>
    <w:rPr>
      <w:caps w:val="0"/>
      <w:smallCaps w:val="0"/>
      <w:strike w:val="0"/>
      <w:dstrike w:val="0"/>
      <w:outline w:val="0"/>
      <w:shadow w:val="0"/>
      <w:emboss w:val="0"/>
      <w:imprint w:val="0"/>
      <w:vanish w:val="0"/>
      <w:color w:val="auto"/>
      <w:kern w:val="0"/>
      <w:u w:val="none"/>
      <w:shd w:val="clear" w:color="auto" w:fill="99CC00"/>
      <w:vertAlign w:val="baseline"/>
    </w:rPr>
  </w:style>
  <w:style w:type="character" w:customStyle="1" w:styleId="bibvolcount">
    <w:name w:val="bib_volcount"/>
    <w:semiHidden/>
    <w:rsid w:val="00924B8B"/>
    <w:rPr>
      <w:caps w:val="0"/>
      <w:smallCaps w:val="0"/>
      <w:strike w:val="0"/>
      <w:dstrike w:val="0"/>
      <w:outline w:val="0"/>
      <w:shadow w:val="0"/>
      <w:emboss w:val="0"/>
      <w:imprint w:val="0"/>
      <w:vanish w:val="0"/>
      <w:color w:val="auto"/>
      <w:kern w:val="0"/>
      <w:u w:val="none"/>
      <w:bdr w:val="none" w:sz="0" w:space="0" w:color="auto"/>
      <w:shd w:val="clear" w:color="auto" w:fill="00FF00"/>
      <w:vertAlign w:val="baseline"/>
    </w:rPr>
  </w:style>
  <w:style w:type="character" w:customStyle="1" w:styleId="afaddress">
    <w:name w:val="af_address"/>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FFD966"/>
      <w:vertAlign w:val="baseline"/>
    </w:rPr>
  </w:style>
  <w:style w:type="character" w:customStyle="1" w:styleId="afbase">
    <w:name w:val="af_base"/>
    <w:semiHidden/>
    <w:rsid w:val="002037EE"/>
    <w:rPr>
      <w:caps w:val="0"/>
      <w:smallCaps w:val="0"/>
      <w:strike w:val="0"/>
      <w:dstrike w:val="0"/>
      <w:outline w:val="0"/>
      <w:shadow w:val="0"/>
      <w:emboss w:val="0"/>
      <w:imprint w:val="0"/>
      <w:vanish w:val="0"/>
      <w:color w:val="auto"/>
      <w:kern w:val="0"/>
      <w:u w:val="none"/>
      <w:vertAlign w:val="baseline"/>
    </w:rPr>
  </w:style>
  <w:style w:type="character" w:customStyle="1" w:styleId="afemail">
    <w:name w:val="af_email"/>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FFF2CC"/>
      <w:vertAlign w:val="baseline"/>
    </w:rPr>
  </w:style>
  <w:style w:type="character" w:customStyle="1" w:styleId="bibdatabase">
    <w:name w:val="bib_database"/>
    <w:semiHidden/>
    <w:qFormat/>
    <w:rsid w:val="00C20F1C"/>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gov">
    <w:name w:val="bib_gov"/>
    <w:semiHidden/>
    <w:qFormat/>
    <w:rsid w:val="00764E61"/>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govNumber">
    <w:name w:val="bib_govNumber"/>
    <w:semiHidden/>
    <w:qFormat/>
    <w:rsid w:val="00764E61"/>
    <w:rPr>
      <w:caps w:val="0"/>
      <w:smallCaps w:val="0"/>
      <w:strike w:val="0"/>
      <w:dstrike w:val="0"/>
      <w:outline w:val="0"/>
      <w:shadow w:val="0"/>
      <w:emboss w:val="0"/>
      <w:imprint w:val="0"/>
      <w:vanish w:val="0"/>
      <w:color w:val="auto"/>
      <w:kern w:val="0"/>
      <w:u w:val="none"/>
      <w:shd w:val="clear" w:color="auto" w:fill="FFFF00"/>
      <w:vertAlign w:val="baseline"/>
    </w:rPr>
  </w:style>
  <w:style w:type="character" w:customStyle="1" w:styleId="bibpatentCountry">
    <w:name w:val="bib_patentCountry"/>
    <w:semiHidden/>
    <w:qFormat/>
    <w:rsid w:val="00764E61"/>
    <w:rPr>
      <w:caps w:val="0"/>
      <w:smallCaps w:val="0"/>
      <w:strike w:val="0"/>
      <w:dstrike w:val="0"/>
      <w:outline w:val="0"/>
      <w:shadow w:val="0"/>
      <w:emboss w:val="0"/>
      <w:imprint w:val="0"/>
      <w:vanish w:val="0"/>
      <w:color w:val="auto"/>
      <w:kern w:val="0"/>
      <w:u w:val="none"/>
      <w:bdr w:val="none" w:sz="0" w:space="0" w:color="auto"/>
      <w:shd w:val="clear" w:color="auto" w:fill="FFCCFF"/>
      <w:vertAlign w:val="baseline"/>
    </w:rPr>
  </w:style>
  <w:style w:type="character" w:customStyle="1" w:styleId="bibpatentNumber">
    <w:name w:val="bib_patentNumber"/>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FFD966"/>
      <w:vertAlign w:val="baseline"/>
    </w:rPr>
  </w:style>
  <w:style w:type="character" w:customStyle="1" w:styleId="bibreport">
    <w:name w:val="bib_report"/>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reportNumber">
    <w:name w:val="bib_reportNumber"/>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FFD966"/>
      <w:vertAlign w:val="baseline"/>
    </w:rPr>
  </w:style>
  <w:style w:type="character" w:customStyle="1" w:styleId="bibsoft">
    <w:name w:val="bib_soft"/>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softVersion">
    <w:name w:val="bib_softVersion"/>
    <w:semiHidden/>
    <w:qFormat/>
    <w:rsid w:val="00924B8B"/>
    <w:rPr>
      <w:caps w:val="0"/>
      <w:smallCaps w:val="0"/>
      <w:strike w:val="0"/>
      <w:dstrike w:val="0"/>
      <w:outline w:val="0"/>
      <w:shadow w:val="0"/>
      <w:emboss w:val="0"/>
      <w:imprint w:val="0"/>
      <w:vanish w:val="0"/>
      <w:color w:val="auto"/>
      <w:kern w:val="0"/>
      <w:u w:val="none"/>
      <w:shd w:val="clear" w:color="auto" w:fill="FFD966"/>
      <w:vertAlign w:val="baseline"/>
    </w:rPr>
  </w:style>
  <w:style w:type="character" w:customStyle="1" w:styleId="bibstandard">
    <w:name w:val="bib_standard"/>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thesis">
    <w:name w:val="bib_thesis"/>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9CC2E5"/>
      <w:vertAlign w:val="baseline"/>
    </w:rPr>
  </w:style>
  <w:style w:type="character" w:customStyle="1" w:styleId="bibupdated-date">
    <w:name w:val="bib_updated-date"/>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FD7BE4"/>
      <w:vertAlign w:val="baseline"/>
    </w:rPr>
  </w:style>
  <w:style w:type="character" w:customStyle="1" w:styleId="afaddr-line">
    <w:name w:val="af_addr-line"/>
    <w:semiHidden/>
    <w:rsid w:val="002037EE"/>
    <w:rPr>
      <w:caps w:val="0"/>
      <w:smallCaps w:val="0"/>
      <w:strike w:val="0"/>
      <w:dstrike w:val="0"/>
      <w:outline w:val="0"/>
      <w:shadow w:val="0"/>
      <w:emboss w:val="0"/>
      <w:imprint w:val="0"/>
      <w:vanish w:val="0"/>
      <w:color w:val="auto"/>
      <w:kern w:val="0"/>
      <w:u w:val="none"/>
      <w:bdr w:val="none" w:sz="0" w:space="0" w:color="auto"/>
      <w:shd w:val="clear" w:color="auto" w:fill="FFFF99"/>
      <w:vertAlign w:val="baseline"/>
    </w:rPr>
  </w:style>
  <w:style w:type="character" w:customStyle="1" w:styleId="afcity">
    <w:name w:val="af_city"/>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CABDFF"/>
      <w:vertAlign w:val="baseline"/>
    </w:rPr>
  </w:style>
  <w:style w:type="character" w:customStyle="1" w:styleId="afcountry">
    <w:name w:val="af_country"/>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D7AFFF"/>
      <w:vertAlign w:val="baseline"/>
    </w:rPr>
  </w:style>
  <w:style w:type="character" w:customStyle="1" w:styleId="affax">
    <w:name w:val="af_fax"/>
    <w:semiHidden/>
    <w:rsid w:val="002037EE"/>
    <w:rPr>
      <w:caps w:val="0"/>
      <w:smallCaps w:val="0"/>
      <w:strike w:val="0"/>
      <w:dstrike w:val="0"/>
      <w:outline w:val="0"/>
      <w:shadow w:val="0"/>
      <w:emboss w:val="0"/>
      <w:imprint w:val="0"/>
      <w:vanish w:val="0"/>
      <w:color w:val="auto"/>
      <w:kern w:val="0"/>
      <w:u w:val="none"/>
      <w:bdr w:val="none" w:sz="0" w:space="0" w:color="auto"/>
      <w:shd w:val="clear" w:color="auto" w:fill="81E7FF"/>
      <w:vertAlign w:val="baseline"/>
    </w:rPr>
  </w:style>
  <w:style w:type="character" w:customStyle="1" w:styleId="afinstitution">
    <w:name w:val="af_institution"/>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75FF75"/>
      <w:vertAlign w:val="baseline"/>
    </w:rPr>
  </w:style>
  <w:style w:type="character" w:customStyle="1" w:styleId="aforgdiv1">
    <w:name w:val="af_orgdiv1"/>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C2FE8C"/>
      <w:vertAlign w:val="baseline"/>
    </w:rPr>
  </w:style>
  <w:style w:type="character" w:customStyle="1" w:styleId="aforgdiv2">
    <w:name w:val="af_orgdiv2"/>
    <w:uiPriority w:val="1"/>
    <w:semiHidden/>
    <w:rsid w:val="002037EE"/>
    <w:rPr>
      <w:caps w:val="0"/>
      <w:smallCaps w:val="0"/>
      <w:strike w:val="0"/>
      <w:dstrike w:val="0"/>
      <w:outline w:val="0"/>
      <w:shadow w:val="0"/>
      <w:emboss w:val="0"/>
      <w:imprint w:val="0"/>
      <w:vanish w:val="0"/>
      <w:color w:val="auto"/>
      <w:kern w:val="0"/>
      <w:szCs w:val="24"/>
      <w:u w:val="none"/>
      <w:bdr w:val="none" w:sz="0" w:space="0" w:color="auto"/>
      <w:shd w:val="clear" w:color="auto" w:fill="9BBCFF"/>
      <w:vertAlign w:val="baseline"/>
    </w:rPr>
  </w:style>
  <w:style w:type="character" w:customStyle="1" w:styleId="aforgdiv3">
    <w:name w:val="af_orgdiv3"/>
    <w:uiPriority w:val="1"/>
    <w:semiHidden/>
    <w:rsid w:val="002037EE"/>
    <w:rPr>
      <w:caps w:val="0"/>
      <w:smallCaps w:val="0"/>
      <w:strike w:val="0"/>
      <w:dstrike w:val="0"/>
      <w:outline w:val="0"/>
      <w:shadow w:val="0"/>
      <w:emboss w:val="0"/>
      <w:imprint w:val="0"/>
      <w:vanish w:val="0"/>
      <w:color w:val="auto"/>
      <w:kern w:val="0"/>
      <w:szCs w:val="24"/>
      <w:u w:val="none"/>
      <w:bdr w:val="none" w:sz="0" w:space="0" w:color="auto"/>
      <w:shd w:val="clear" w:color="auto" w:fill="FFC89F"/>
      <w:vertAlign w:val="baseline"/>
    </w:rPr>
  </w:style>
  <w:style w:type="character" w:customStyle="1" w:styleId="afphone">
    <w:name w:val="af_phone"/>
    <w:semiHidden/>
    <w:rsid w:val="002037EE"/>
    <w:rPr>
      <w:caps w:val="0"/>
      <w:smallCaps w:val="0"/>
      <w:strike w:val="0"/>
      <w:dstrike w:val="0"/>
      <w:outline w:val="0"/>
      <w:shadow w:val="0"/>
      <w:emboss w:val="0"/>
      <w:imprint w:val="0"/>
      <w:vanish w:val="0"/>
      <w:color w:val="auto"/>
      <w:kern w:val="0"/>
      <w:u w:val="none"/>
      <w:bdr w:val="none" w:sz="0" w:space="0" w:color="auto"/>
      <w:shd w:val="clear" w:color="auto" w:fill="FF75FF"/>
      <w:vertAlign w:val="baseline"/>
    </w:rPr>
  </w:style>
  <w:style w:type="character" w:customStyle="1" w:styleId="afstate">
    <w:name w:val="af_state"/>
    <w:semiHidden/>
    <w:qFormat/>
    <w:rsid w:val="002037EE"/>
    <w:rPr>
      <w:caps w:val="0"/>
      <w:smallCaps w:val="0"/>
      <w:strike w:val="0"/>
      <w:dstrike w:val="0"/>
      <w:outline w:val="0"/>
      <w:shadow w:val="0"/>
      <w:emboss w:val="0"/>
      <w:imprint w:val="0"/>
      <w:vanish w:val="0"/>
      <w:color w:val="auto"/>
      <w:kern w:val="0"/>
      <w:u w:val="none"/>
      <w:bdr w:val="none" w:sz="0" w:space="0" w:color="auto"/>
      <w:shd w:val="clear" w:color="auto" w:fill="FACB98"/>
      <w:vertAlign w:val="baseline"/>
    </w:rPr>
  </w:style>
  <w:style w:type="character" w:customStyle="1" w:styleId="afzipcode">
    <w:name w:val="af_zipcode"/>
    <w:uiPriority w:val="1"/>
    <w:semiHidden/>
    <w:rsid w:val="002037EE"/>
    <w:rPr>
      <w:caps w:val="0"/>
      <w:smallCaps w:val="0"/>
      <w:strike w:val="0"/>
      <w:dstrike w:val="0"/>
      <w:outline w:val="0"/>
      <w:shadow w:val="0"/>
      <w:emboss w:val="0"/>
      <w:imprint w:val="0"/>
      <w:vanish w:val="0"/>
      <w:color w:val="auto"/>
      <w:kern w:val="0"/>
      <w:szCs w:val="24"/>
      <w:u w:val="none"/>
      <w:bdr w:val="none" w:sz="0" w:space="0" w:color="auto"/>
      <w:shd w:val="clear" w:color="auto" w:fill="E5FCAA"/>
      <w:vertAlign w:val="baseline"/>
    </w:rPr>
  </w:style>
  <w:style w:type="character" w:customStyle="1" w:styleId="aubase">
    <w:name w:val="au_base"/>
    <w:semiHidden/>
    <w:rsid w:val="00C20F1C"/>
    <w:rPr>
      <w:caps w:val="0"/>
      <w:smallCaps w:val="0"/>
      <w:strike w:val="0"/>
      <w:dstrike w:val="0"/>
      <w:outline w:val="0"/>
      <w:shadow w:val="0"/>
      <w:emboss w:val="0"/>
      <w:imprint w:val="0"/>
      <w:vanish w:val="0"/>
      <w:color w:val="auto"/>
      <w:kern w:val="0"/>
      <w:u w:val="none"/>
      <w:vertAlign w:val="baseline"/>
    </w:rPr>
  </w:style>
  <w:style w:type="character" w:customStyle="1" w:styleId="aucollab">
    <w:name w:val="au_collab"/>
    <w:semiHidden/>
    <w:rsid w:val="00C20F1C"/>
    <w:rPr>
      <w:caps w:val="0"/>
      <w:smallCaps w:val="0"/>
      <w:strike w:val="0"/>
      <w:dstrike w:val="0"/>
      <w:outline w:val="0"/>
      <w:shadow w:val="0"/>
      <w:emboss w:val="0"/>
      <w:imprint w:val="0"/>
      <w:vanish w:val="0"/>
      <w:color w:val="auto"/>
      <w:kern w:val="0"/>
      <w:u w:val="none"/>
      <w:bdr w:val="none" w:sz="0" w:space="0" w:color="auto"/>
      <w:shd w:val="clear" w:color="auto" w:fill="C0C0C0"/>
      <w:vertAlign w:val="baseline"/>
    </w:rPr>
  </w:style>
  <w:style w:type="character" w:customStyle="1" w:styleId="audeg">
    <w:name w:val="au_deg"/>
    <w:semiHidden/>
    <w:rsid w:val="00C20F1C"/>
    <w:rPr>
      <w:caps w:val="0"/>
      <w:smallCaps w:val="0"/>
      <w:strike w:val="0"/>
      <w:dstrike w:val="0"/>
      <w:outline w:val="0"/>
      <w:shadow w:val="0"/>
      <w:emboss w:val="0"/>
      <w:imprint w:val="0"/>
      <w:vanish w:val="0"/>
      <w:color w:val="auto"/>
      <w:kern w:val="0"/>
      <w:u w:val="none"/>
      <w:bdr w:val="none" w:sz="0" w:space="0" w:color="auto"/>
      <w:shd w:val="clear" w:color="auto" w:fill="FFFF00"/>
      <w:vertAlign w:val="baseline"/>
    </w:rPr>
  </w:style>
  <w:style w:type="character" w:customStyle="1" w:styleId="aufname">
    <w:name w:val="au_fname"/>
    <w:semiHidden/>
    <w:rsid w:val="00C20F1C"/>
    <w:rPr>
      <w:caps w:val="0"/>
      <w:smallCaps w:val="0"/>
      <w:strike w:val="0"/>
      <w:dstrike w:val="0"/>
      <w:outline w:val="0"/>
      <w:shadow w:val="0"/>
      <w:emboss w:val="0"/>
      <w:imprint w:val="0"/>
      <w:vanish w:val="0"/>
      <w:color w:val="auto"/>
      <w:kern w:val="0"/>
      <w:u w:val="none"/>
      <w:bdr w:val="none" w:sz="0" w:space="0" w:color="auto"/>
      <w:shd w:val="clear" w:color="auto" w:fill="FFFFCC"/>
      <w:vertAlign w:val="baseline"/>
    </w:rPr>
  </w:style>
  <w:style w:type="character" w:customStyle="1" w:styleId="aumember">
    <w:name w:val="au_member"/>
    <w:semiHidden/>
    <w:rsid w:val="00C20F1C"/>
    <w:rPr>
      <w:caps w:val="0"/>
      <w:smallCaps w:val="0"/>
      <w:strike w:val="0"/>
      <w:dstrike w:val="0"/>
      <w:outline w:val="0"/>
      <w:shadow w:val="0"/>
      <w:emboss w:val="0"/>
      <w:imprint w:val="0"/>
      <w:vanish w:val="0"/>
      <w:color w:val="auto"/>
      <w:kern w:val="0"/>
      <w:u w:val="none"/>
      <w:bdr w:val="none" w:sz="0" w:space="0" w:color="auto"/>
      <w:shd w:val="clear" w:color="auto" w:fill="FF99CC"/>
      <w:vertAlign w:val="baseline"/>
    </w:rPr>
  </w:style>
  <w:style w:type="character" w:customStyle="1" w:styleId="auprefix">
    <w:name w:val="au_prefix"/>
    <w:semiHidden/>
    <w:rsid w:val="00C20F1C"/>
    <w:rPr>
      <w:caps w:val="0"/>
      <w:smallCaps w:val="0"/>
      <w:strike w:val="0"/>
      <w:dstrike w:val="0"/>
      <w:outline w:val="0"/>
      <w:shadow w:val="0"/>
      <w:emboss w:val="0"/>
      <w:imprint w:val="0"/>
      <w:vanish w:val="0"/>
      <w:color w:val="auto"/>
      <w:kern w:val="0"/>
      <w:u w:val="none"/>
      <w:bdr w:val="none" w:sz="0" w:space="0" w:color="auto"/>
      <w:shd w:val="clear" w:color="auto" w:fill="FFCC99"/>
      <w:vertAlign w:val="baseline"/>
    </w:rPr>
  </w:style>
  <w:style w:type="character" w:customStyle="1" w:styleId="aurole">
    <w:name w:val="au_role"/>
    <w:semiHidden/>
    <w:rsid w:val="00C20F1C"/>
    <w:rPr>
      <w:caps w:val="0"/>
      <w:smallCaps w:val="0"/>
      <w:strike w:val="0"/>
      <w:dstrike w:val="0"/>
      <w:outline w:val="0"/>
      <w:shadow w:val="0"/>
      <w:emboss w:val="0"/>
      <w:imprint w:val="0"/>
      <w:vanish w:val="0"/>
      <w:color w:val="auto"/>
      <w:kern w:val="0"/>
      <w:u w:val="none"/>
      <w:bdr w:val="none" w:sz="0" w:space="0" w:color="auto"/>
      <w:shd w:val="clear" w:color="auto" w:fill="808000"/>
      <w:vertAlign w:val="baseline"/>
    </w:rPr>
  </w:style>
  <w:style w:type="character" w:customStyle="1" w:styleId="ausuffix">
    <w:name w:val="au_suffix"/>
    <w:semiHidden/>
    <w:rsid w:val="00C20F1C"/>
    <w:rPr>
      <w:caps w:val="0"/>
      <w:smallCaps w:val="0"/>
      <w:strike w:val="0"/>
      <w:dstrike w:val="0"/>
      <w:outline w:val="0"/>
      <w:shadow w:val="0"/>
      <w:emboss w:val="0"/>
      <w:imprint w:val="0"/>
      <w:vanish w:val="0"/>
      <w:color w:val="auto"/>
      <w:kern w:val="0"/>
      <w:u w:val="none"/>
      <w:bdr w:val="none" w:sz="0" w:space="0" w:color="auto"/>
      <w:shd w:val="clear" w:color="auto" w:fill="FF00FF"/>
      <w:vertAlign w:val="baseline"/>
    </w:rPr>
  </w:style>
  <w:style w:type="character" w:customStyle="1" w:styleId="ausurname">
    <w:name w:val="au_surname"/>
    <w:semiHidden/>
    <w:rsid w:val="00C20F1C"/>
    <w:rPr>
      <w:caps w:val="0"/>
      <w:smallCaps w:val="0"/>
      <w:strike w:val="0"/>
      <w:dstrike w:val="0"/>
      <w:outline w:val="0"/>
      <w:shadow w:val="0"/>
      <w:emboss w:val="0"/>
      <w:imprint w:val="0"/>
      <w:vanish w:val="0"/>
      <w:color w:val="auto"/>
      <w:kern w:val="0"/>
      <w:u w:val="none"/>
      <w:bdr w:val="none" w:sz="0" w:space="0" w:color="auto"/>
      <w:shd w:val="clear" w:color="auto" w:fill="CCFF99"/>
      <w:vertAlign w:val="baseline"/>
    </w:rPr>
  </w:style>
  <w:style w:type="character" w:customStyle="1" w:styleId="bibarticle">
    <w:name w:val="bib_article"/>
    <w:semiHidden/>
    <w:rsid w:val="00C20F1C"/>
    <w:rPr>
      <w:caps w:val="0"/>
      <w:smallCaps w:val="0"/>
      <w:strike w:val="0"/>
      <w:dstrike w:val="0"/>
      <w:outline w:val="0"/>
      <w:shadow w:val="0"/>
      <w:emboss w:val="0"/>
      <w:imprint w:val="0"/>
      <w:vanish w:val="0"/>
      <w:color w:val="auto"/>
      <w:kern w:val="0"/>
      <w:u w:val="none"/>
      <w:bdr w:val="none" w:sz="0" w:space="0" w:color="auto"/>
      <w:shd w:val="clear" w:color="auto" w:fill="CCFFFF"/>
      <w:vertAlign w:val="baseline"/>
    </w:rPr>
  </w:style>
  <w:style w:type="character" w:customStyle="1" w:styleId="bibcomment">
    <w:name w:val="bib_comment"/>
    <w:semiHidden/>
    <w:rsid w:val="00C20F1C"/>
    <w:rPr>
      <w:caps w:val="0"/>
      <w:smallCaps w:val="0"/>
      <w:strike w:val="0"/>
      <w:dstrike w:val="0"/>
      <w:outline w:val="0"/>
      <w:shadow w:val="0"/>
      <w:emboss w:val="0"/>
      <w:imprint w:val="0"/>
      <w:vanish w:val="0"/>
      <w:color w:val="auto"/>
      <w:kern w:val="0"/>
      <w:u w:val="none"/>
      <w:bdr w:val="none" w:sz="0" w:space="0" w:color="auto"/>
      <w:shd w:val="clear" w:color="auto" w:fill="D1A8FE"/>
      <w:vertAlign w:val="baseline"/>
    </w:rPr>
  </w:style>
  <w:style w:type="character" w:customStyle="1" w:styleId="bibdeg">
    <w:name w:val="bib_deg"/>
    <w:semiHidden/>
    <w:rsid w:val="00C20F1C"/>
    <w:rPr>
      <w:caps w:val="0"/>
      <w:smallCaps w:val="0"/>
      <w:strike w:val="0"/>
      <w:dstrike w:val="0"/>
      <w:outline w:val="0"/>
      <w:shadow w:val="0"/>
      <w:emboss w:val="0"/>
      <w:imprint w:val="0"/>
      <w:vanish w:val="0"/>
      <w:color w:val="auto"/>
      <w:kern w:val="0"/>
      <w:u w:val="none"/>
      <w:vertAlign w:val="baseline"/>
    </w:rPr>
  </w:style>
  <w:style w:type="character" w:customStyle="1" w:styleId="bibdoi">
    <w:name w:val="bib_doi"/>
    <w:semiHidden/>
    <w:rsid w:val="00C20F1C"/>
    <w:rPr>
      <w:caps w:val="0"/>
      <w:smallCaps w:val="0"/>
      <w:strike w:val="0"/>
      <w:dstrike w:val="0"/>
      <w:outline w:val="0"/>
      <w:shadow w:val="0"/>
      <w:emboss w:val="0"/>
      <w:imprint w:val="0"/>
      <w:vanish w:val="0"/>
      <w:color w:val="auto"/>
      <w:kern w:val="0"/>
      <w:u w:val="none"/>
      <w:bdr w:val="none" w:sz="0" w:space="0" w:color="auto"/>
      <w:shd w:val="clear" w:color="auto" w:fill="CCFFCC"/>
      <w:vertAlign w:val="baseline"/>
    </w:rPr>
  </w:style>
  <w:style w:type="character" w:customStyle="1" w:styleId="bibelocation">
    <w:name w:val="bib_elocation"/>
    <w:semiHidden/>
    <w:qFormat/>
    <w:rsid w:val="00C20F1C"/>
    <w:rPr>
      <w:caps w:val="0"/>
      <w:smallCaps w:val="0"/>
      <w:strike w:val="0"/>
      <w:dstrike w:val="0"/>
      <w:outline w:val="0"/>
      <w:shadow w:val="0"/>
      <w:emboss w:val="0"/>
      <w:imprint w:val="0"/>
      <w:vanish w:val="0"/>
      <w:color w:val="auto"/>
      <w:kern w:val="0"/>
      <w:u w:val="none"/>
      <w:bdr w:val="none" w:sz="0" w:space="0" w:color="auto"/>
      <w:shd w:val="clear" w:color="auto" w:fill="FFE599"/>
      <w:vertAlign w:val="baseline"/>
    </w:rPr>
  </w:style>
  <w:style w:type="character" w:customStyle="1" w:styleId="bibetal">
    <w:name w:val="bib_etal"/>
    <w:semiHidden/>
    <w:rsid w:val="00C20F1C"/>
    <w:rPr>
      <w:caps w:val="0"/>
      <w:smallCaps w:val="0"/>
      <w:strike w:val="0"/>
      <w:dstrike w:val="0"/>
      <w:outline w:val="0"/>
      <w:shadow w:val="0"/>
      <w:emboss w:val="0"/>
      <w:imprint w:val="0"/>
      <w:vanish w:val="0"/>
      <w:color w:val="auto"/>
      <w:kern w:val="0"/>
      <w:u w:val="none"/>
      <w:bdr w:val="none" w:sz="0" w:space="0" w:color="auto"/>
      <w:shd w:val="clear" w:color="auto" w:fill="FFCC99"/>
      <w:vertAlign w:val="baseline"/>
    </w:rPr>
  </w:style>
  <w:style w:type="character" w:customStyle="1" w:styleId="bibextlink">
    <w:name w:val="bib_extlink"/>
    <w:semiHidden/>
    <w:rsid w:val="00C20F1C"/>
    <w:rPr>
      <w:caps w:val="0"/>
      <w:smallCaps w:val="0"/>
      <w:strike w:val="0"/>
      <w:dstrike w:val="0"/>
      <w:outline w:val="0"/>
      <w:shadow w:val="0"/>
      <w:emboss w:val="0"/>
      <w:imprint w:val="0"/>
      <w:vanish w:val="0"/>
      <w:color w:val="auto"/>
      <w:kern w:val="0"/>
      <w:u w:val="none"/>
      <w:bdr w:val="none" w:sz="0" w:space="0" w:color="auto"/>
      <w:shd w:val="clear" w:color="auto" w:fill="6CCE9D"/>
      <w:vertAlign w:val="baseline"/>
    </w:rPr>
  </w:style>
  <w:style w:type="character" w:customStyle="1" w:styleId="bibfname">
    <w:name w:val="bib_fname"/>
    <w:semiHidden/>
    <w:rsid w:val="00764E61"/>
    <w:rPr>
      <w:caps w:val="0"/>
      <w:smallCaps w:val="0"/>
      <w:strike w:val="0"/>
      <w:dstrike w:val="0"/>
      <w:outline w:val="0"/>
      <w:shadow w:val="0"/>
      <w:emboss w:val="0"/>
      <w:imprint w:val="0"/>
      <w:vanish w:val="0"/>
      <w:color w:val="auto"/>
      <w:kern w:val="0"/>
      <w:u w:val="none"/>
      <w:bdr w:val="none" w:sz="0" w:space="0" w:color="auto"/>
      <w:shd w:val="clear" w:color="auto" w:fill="FFFF00"/>
      <w:vertAlign w:val="baseline"/>
    </w:rPr>
  </w:style>
  <w:style w:type="character" w:customStyle="1" w:styleId="bibfpage">
    <w:name w:val="bib_fpage"/>
    <w:semiHidden/>
    <w:rsid w:val="00764E61"/>
    <w:rPr>
      <w:caps w:val="0"/>
      <w:smallCaps w:val="0"/>
      <w:strike w:val="0"/>
      <w:dstrike w:val="0"/>
      <w:outline w:val="0"/>
      <w:shadow w:val="0"/>
      <w:emboss w:val="0"/>
      <w:imprint w:val="0"/>
      <w:vanish w:val="0"/>
      <w:color w:val="auto"/>
      <w:kern w:val="0"/>
      <w:u w:val="none"/>
      <w:bdr w:val="none" w:sz="0" w:space="0" w:color="auto"/>
      <w:shd w:val="clear" w:color="auto" w:fill="D9D9D9"/>
      <w:vertAlign w:val="baseline"/>
    </w:rPr>
  </w:style>
  <w:style w:type="character" w:customStyle="1" w:styleId="bibissue">
    <w:name w:val="bib_issue"/>
    <w:semiHidden/>
    <w:rsid w:val="00764E61"/>
    <w:rPr>
      <w:caps w:val="0"/>
      <w:smallCaps w:val="0"/>
      <w:strike w:val="0"/>
      <w:dstrike w:val="0"/>
      <w:outline w:val="0"/>
      <w:shadow w:val="0"/>
      <w:emboss w:val="0"/>
      <w:imprint w:val="0"/>
      <w:vanish w:val="0"/>
      <w:color w:val="auto"/>
      <w:kern w:val="0"/>
      <w:u w:val="none"/>
      <w:bdr w:val="none" w:sz="0" w:space="0" w:color="auto"/>
      <w:shd w:val="clear" w:color="auto" w:fill="FFFFAB"/>
      <w:vertAlign w:val="baseline"/>
    </w:rPr>
  </w:style>
  <w:style w:type="character" w:customStyle="1" w:styleId="bibjournal">
    <w:name w:val="bib_journal"/>
    <w:semiHidden/>
    <w:rsid w:val="00764E61"/>
    <w:rPr>
      <w:caps w:val="0"/>
      <w:smallCaps w:val="0"/>
      <w:strike w:val="0"/>
      <w:dstrike w:val="0"/>
      <w:outline w:val="0"/>
      <w:shadow w:val="0"/>
      <w:emboss w:val="0"/>
      <w:imprint w:val="0"/>
      <w:vanish w:val="0"/>
      <w:color w:val="auto"/>
      <w:kern w:val="0"/>
      <w:u w:val="none"/>
      <w:bdr w:val="none" w:sz="0" w:space="0" w:color="auto"/>
      <w:shd w:val="clear" w:color="auto" w:fill="F9DECF"/>
      <w:vertAlign w:val="baseline"/>
    </w:rPr>
  </w:style>
  <w:style w:type="character" w:customStyle="1" w:styleId="biblpage">
    <w:name w:val="bib_lpage"/>
    <w:semiHidden/>
    <w:rsid w:val="00764E61"/>
    <w:rPr>
      <w:caps w:val="0"/>
      <w:smallCaps w:val="0"/>
      <w:strike w:val="0"/>
      <w:dstrike w:val="0"/>
      <w:outline w:val="0"/>
      <w:shadow w:val="0"/>
      <w:emboss w:val="0"/>
      <w:imprint w:val="0"/>
      <w:vanish w:val="0"/>
      <w:color w:val="auto"/>
      <w:kern w:val="0"/>
      <w:u w:val="none"/>
      <w:bdr w:val="none" w:sz="0" w:space="0" w:color="auto"/>
      <w:shd w:val="clear" w:color="auto" w:fill="A6A6A6"/>
      <w:vertAlign w:val="baseline"/>
    </w:rPr>
  </w:style>
  <w:style w:type="character" w:customStyle="1" w:styleId="bibmedline">
    <w:name w:val="bib_medline"/>
    <w:semiHidden/>
    <w:rsid w:val="00764E61"/>
    <w:rPr>
      <w:caps w:val="0"/>
      <w:smallCaps w:val="0"/>
      <w:strike w:val="0"/>
      <w:dstrike w:val="0"/>
      <w:outline w:val="0"/>
      <w:shadow w:val="0"/>
      <w:emboss w:val="0"/>
      <w:imprint w:val="0"/>
      <w:vanish w:val="0"/>
      <w:color w:val="auto"/>
      <w:kern w:val="0"/>
      <w:u w:val="none"/>
      <w:bdr w:val="none" w:sz="0" w:space="0" w:color="auto"/>
      <w:shd w:val="clear" w:color="auto" w:fill="B4C6E7"/>
      <w:vertAlign w:val="baseline"/>
    </w:rPr>
  </w:style>
  <w:style w:type="character" w:customStyle="1" w:styleId="bibnumber">
    <w:name w:val="bib_number"/>
    <w:semiHidden/>
    <w:rsid w:val="00764E61"/>
    <w:rPr>
      <w:caps w:val="0"/>
      <w:smallCaps w:val="0"/>
      <w:strike w:val="0"/>
      <w:dstrike w:val="0"/>
      <w:outline w:val="0"/>
      <w:shadow w:val="0"/>
      <w:emboss w:val="0"/>
      <w:imprint w:val="0"/>
      <w:vanish w:val="0"/>
      <w:color w:val="auto"/>
      <w:kern w:val="0"/>
      <w:u w:val="none"/>
      <w:bdr w:val="none" w:sz="0" w:space="0" w:color="auto"/>
      <w:shd w:val="clear" w:color="auto" w:fill="CCCCFF"/>
      <w:vertAlign w:val="baseline"/>
    </w:rPr>
  </w:style>
  <w:style w:type="character" w:customStyle="1" w:styleId="biborganization">
    <w:name w:val="bib_organization"/>
    <w:semiHidden/>
    <w:rsid w:val="00764E61"/>
    <w:rPr>
      <w:caps w:val="0"/>
      <w:smallCaps w:val="0"/>
      <w:strike w:val="0"/>
      <w:dstrike w:val="0"/>
      <w:outline w:val="0"/>
      <w:shadow w:val="0"/>
      <w:emboss w:val="0"/>
      <w:imprint w:val="0"/>
      <w:vanish w:val="0"/>
      <w:color w:val="auto"/>
      <w:kern w:val="0"/>
      <w:u w:val="none"/>
      <w:bdr w:val="none" w:sz="0" w:space="0" w:color="auto"/>
      <w:shd w:val="clear" w:color="auto" w:fill="00B050"/>
      <w:vertAlign w:val="baseline"/>
    </w:rPr>
  </w:style>
  <w:style w:type="character" w:customStyle="1" w:styleId="bibseason">
    <w:name w:val="bib_season"/>
    <w:semiHidden/>
    <w:rsid w:val="00924B8B"/>
    <w:rPr>
      <w:caps w:val="0"/>
      <w:smallCaps w:val="0"/>
      <w:strike w:val="0"/>
      <w:dstrike w:val="0"/>
      <w:outline w:val="0"/>
      <w:shadow w:val="0"/>
      <w:emboss w:val="0"/>
      <w:imprint w:val="0"/>
      <w:vanish w:val="0"/>
      <w:color w:val="auto"/>
      <w:kern w:val="0"/>
      <w:szCs w:val="24"/>
      <w:u w:val="none"/>
      <w:bdr w:val="none" w:sz="0" w:space="0" w:color="auto"/>
      <w:shd w:val="clear" w:color="auto" w:fill="FF6600"/>
      <w:vertAlign w:val="baseline"/>
    </w:rPr>
  </w:style>
  <w:style w:type="character" w:customStyle="1" w:styleId="bibsuffix">
    <w:name w:val="bib_suffix"/>
    <w:semiHidden/>
    <w:rsid w:val="00924B8B"/>
    <w:rPr>
      <w:caps w:val="0"/>
      <w:smallCaps w:val="0"/>
      <w:strike w:val="0"/>
      <w:dstrike w:val="0"/>
      <w:outline w:val="0"/>
      <w:shadow w:val="0"/>
      <w:emboss w:val="0"/>
      <w:imprint w:val="0"/>
      <w:vanish w:val="0"/>
      <w:color w:val="auto"/>
      <w:kern w:val="0"/>
      <w:u w:val="none"/>
      <w:bdr w:val="none" w:sz="0" w:space="0" w:color="auto"/>
      <w:shd w:val="clear" w:color="auto" w:fill="33CCCC"/>
      <w:vertAlign w:val="baseline"/>
    </w:rPr>
  </w:style>
  <w:style w:type="character" w:customStyle="1" w:styleId="bibsuppl">
    <w:name w:val="bib_suppl"/>
    <w:semiHidden/>
    <w:rsid w:val="00924B8B"/>
    <w:rPr>
      <w:caps w:val="0"/>
      <w:smallCaps w:val="0"/>
      <w:strike w:val="0"/>
      <w:dstrike w:val="0"/>
      <w:outline w:val="0"/>
      <w:shadow w:val="0"/>
      <w:emboss w:val="0"/>
      <w:imprint w:val="0"/>
      <w:vanish w:val="0"/>
      <w:color w:val="auto"/>
      <w:kern w:val="0"/>
      <w:u w:val="none"/>
      <w:bdr w:val="none" w:sz="0" w:space="0" w:color="auto"/>
      <w:shd w:val="clear" w:color="auto" w:fill="FFCC66"/>
      <w:vertAlign w:val="baseline"/>
    </w:rPr>
  </w:style>
  <w:style w:type="character" w:customStyle="1" w:styleId="bibsurname">
    <w:name w:val="bib_surname"/>
    <w:semiHidden/>
    <w:rsid w:val="00924B8B"/>
    <w:rPr>
      <w:caps w:val="0"/>
      <w:smallCaps w:val="0"/>
      <w:strike w:val="0"/>
      <w:dstrike w:val="0"/>
      <w:outline w:val="0"/>
      <w:shadow w:val="0"/>
      <w:emboss w:val="0"/>
      <w:imprint w:val="0"/>
      <w:vanish w:val="0"/>
      <w:color w:val="auto"/>
      <w:kern w:val="0"/>
      <w:u w:val="none"/>
      <w:bdr w:val="none" w:sz="0" w:space="0" w:color="auto"/>
      <w:shd w:val="clear" w:color="auto" w:fill="CCFF99"/>
      <w:vertAlign w:val="baseline"/>
    </w:rPr>
  </w:style>
  <w:style w:type="character" w:customStyle="1" w:styleId="bibunpubl">
    <w:name w:val="bib_unpubl"/>
    <w:semiHidden/>
    <w:rsid w:val="00924B8B"/>
    <w:rPr>
      <w:caps w:val="0"/>
      <w:smallCaps w:val="0"/>
      <w:strike w:val="0"/>
      <w:dstrike w:val="0"/>
      <w:outline w:val="0"/>
      <w:shadow w:val="0"/>
      <w:emboss w:val="0"/>
      <w:imprint w:val="0"/>
      <w:vanish w:val="0"/>
      <w:color w:val="auto"/>
      <w:kern w:val="0"/>
      <w:u w:val="none"/>
      <w:vertAlign w:val="baseline"/>
    </w:rPr>
  </w:style>
  <w:style w:type="character" w:customStyle="1" w:styleId="biburl">
    <w:name w:val="bib_url"/>
    <w:semiHidden/>
    <w:rsid w:val="00924B8B"/>
    <w:rPr>
      <w:caps w:val="0"/>
      <w:smallCaps w:val="0"/>
      <w:strike w:val="0"/>
      <w:dstrike w:val="0"/>
      <w:outline w:val="0"/>
      <w:shadow w:val="0"/>
      <w:emboss w:val="0"/>
      <w:imprint w:val="0"/>
      <w:vanish w:val="0"/>
      <w:color w:val="auto"/>
      <w:kern w:val="0"/>
      <w:u w:val="none"/>
      <w:bdr w:val="none" w:sz="0" w:space="0" w:color="auto"/>
      <w:shd w:val="clear" w:color="auto" w:fill="CCFF66"/>
      <w:vertAlign w:val="baseline"/>
    </w:rPr>
  </w:style>
  <w:style w:type="character" w:customStyle="1" w:styleId="bibvolume">
    <w:name w:val="bib_volume"/>
    <w:semiHidden/>
    <w:rsid w:val="00924B8B"/>
    <w:rPr>
      <w:caps w:val="0"/>
      <w:smallCaps w:val="0"/>
      <w:strike w:val="0"/>
      <w:dstrike w:val="0"/>
      <w:outline w:val="0"/>
      <w:shadow w:val="0"/>
      <w:emboss w:val="0"/>
      <w:imprint w:val="0"/>
      <w:vanish w:val="0"/>
      <w:color w:val="auto"/>
      <w:kern w:val="0"/>
      <w:u w:val="none"/>
      <w:bdr w:val="none" w:sz="0" w:space="0" w:color="auto"/>
      <w:shd w:val="clear" w:color="auto" w:fill="CCECFF"/>
      <w:vertAlign w:val="baseline"/>
    </w:rPr>
  </w:style>
  <w:style w:type="character" w:customStyle="1" w:styleId="bibyear">
    <w:name w:val="bib_year"/>
    <w:semiHidden/>
    <w:rsid w:val="00924B8B"/>
    <w:rPr>
      <w:caps w:val="0"/>
      <w:smallCaps w:val="0"/>
      <w:strike w:val="0"/>
      <w:dstrike w:val="0"/>
      <w:outline w:val="0"/>
      <w:shadow w:val="0"/>
      <w:emboss w:val="0"/>
      <w:imprint w:val="0"/>
      <w:vanish w:val="0"/>
      <w:color w:val="auto"/>
      <w:kern w:val="0"/>
      <w:u w:val="none"/>
      <w:bdr w:val="none" w:sz="0" w:space="0" w:color="auto"/>
      <w:shd w:val="clear" w:color="auto" w:fill="FFCCFF"/>
      <w:vertAlign w:val="baseline"/>
    </w:rPr>
  </w:style>
  <w:style w:type="character" w:customStyle="1" w:styleId="citeapp">
    <w:name w:val="cite_app"/>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CCFF33"/>
      <w:vertAlign w:val="baseline"/>
    </w:rPr>
  </w:style>
  <w:style w:type="character" w:customStyle="1" w:styleId="citebase">
    <w:name w:val="cite_base"/>
    <w:semiHidden/>
    <w:rsid w:val="00924B8B"/>
    <w:rPr>
      <w:caps w:val="0"/>
      <w:smallCaps w:val="0"/>
      <w:strike w:val="0"/>
      <w:dstrike w:val="0"/>
      <w:outline w:val="0"/>
      <w:shadow w:val="0"/>
      <w:emboss w:val="0"/>
      <w:imprint w:val="0"/>
      <w:vanish w:val="0"/>
      <w:color w:val="auto"/>
      <w:kern w:val="0"/>
      <w:u w:val="none"/>
      <w:vertAlign w:val="baseline"/>
    </w:rPr>
  </w:style>
  <w:style w:type="character" w:customStyle="1" w:styleId="citebib">
    <w:name w:val="cite_bib"/>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CCFFFF"/>
      <w:vertAlign w:val="baseline"/>
    </w:rPr>
  </w:style>
  <w:style w:type="character" w:customStyle="1" w:styleId="citebox">
    <w:name w:val="cite_box"/>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00FFFF"/>
      <w:vertAlign w:val="baseline"/>
    </w:rPr>
  </w:style>
  <w:style w:type="character" w:customStyle="1" w:styleId="citeboxnomove">
    <w:name w:val="cite_box_nomove"/>
    <w:uiPriority w:val="1"/>
    <w:semiHidden/>
    <w:rsid w:val="00924B8B"/>
    <w:rPr>
      <w:caps w:val="0"/>
      <w:smallCaps w:val="0"/>
      <w:strike w:val="0"/>
      <w:dstrike w:val="0"/>
      <w:outline w:val="0"/>
      <w:shadow w:val="0"/>
      <w:emboss w:val="0"/>
      <w:imprint w:val="0"/>
      <w:vanish w:val="0"/>
      <w:color w:val="auto"/>
      <w:kern w:val="0"/>
      <w:u w:val="none"/>
      <w:shd w:val="clear" w:color="auto" w:fill="89D8FF"/>
      <w:vertAlign w:val="baseline"/>
    </w:rPr>
  </w:style>
  <w:style w:type="character" w:customStyle="1" w:styleId="citeen">
    <w:name w:val="cite_en"/>
    <w:semiHidden/>
    <w:rsid w:val="00924B8B"/>
    <w:rPr>
      <w:caps w:val="0"/>
      <w:smallCaps w:val="0"/>
      <w:strike w:val="0"/>
      <w:dstrike w:val="0"/>
      <w:outline w:val="0"/>
      <w:shadow w:val="0"/>
      <w:emboss w:val="0"/>
      <w:imprint w:val="0"/>
      <w:vanish w:val="0"/>
      <w:color w:val="auto"/>
      <w:kern w:val="0"/>
      <w:u w:val="none"/>
      <w:bdr w:val="none" w:sz="0" w:space="0" w:color="auto"/>
      <w:shd w:val="clear" w:color="auto" w:fill="FFFF99"/>
      <w:vertAlign w:val="baseline"/>
    </w:rPr>
  </w:style>
  <w:style w:type="character" w:customStyle="1" w:styleId="citeeq">
    <w:name w:val="cite_eq"/>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A9A6EC"/>
      <w:vertAlign w:val="baseline"/>
    </w:rPr>
  </w:style>
  <w:style w:type="character" w:customStyle="1" w:styleId="citefig">
    <w:name w:val="cite_fig"/>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66E475"/>
      <w:vertAlign w:val="baseline"/>
    </w:rPr>
  </w:style>
  <w:style w:type="character" w:customStyle="1" w:styleId="citefignomove">
    <w:name w:val="cite_fig_nomove"/>
    <w:uiPriority w:val="1"/>
    <w:semiHidden/>
    <w:rsid w:val="00924B8B"/>
    <w:rPr>
      <w:caps w:val="0"/>
      <w:smallCaps w:val="0"/>
      <w:strike w:val="0"/>
      <w:dstrike w:val="0"/>
      <w:outline w:val="0"/>
      <w:shadow w:val="0"/>
      <w:emboss w:val="0"/>
      <w:imprint w:val="0"/>
      <w:vanish w:val="0"/>
      <w:color w:val="auto"/>
      <w:kern w:val="0"/>
      <w:u w:val="none"/>
      <w:bdr w:val="none" w:sz="0" w:space="0" w:color="auto"/>
      <w:shd w:val="clear" w:color="auto" w:fill="8BFF8B"/>
      <w:vertAlign w:val="baseline"/>
    </w:rPr>
  </w:style>
  <w:style w:type="character" w:customStyle="1" w:styleId="citefn">
    <w:name w:val="cite_fn"/>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FF99CC"/>
      <w:vertAlign w:val="superscript"/>
    </w:rPr>
  </w:style>
  <w:style w:type="character" w:customStyle="1" w:styleId="citesec">
    <w:name w:val="cite_sec"/>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FFCCCC"/>
      <w:vertAlign w:val="baseline"/>
    </w:rPr>
  </w:style>
  <w:style w:type="character" w:customStyle="1" w:styleId="citetbl">
    <w:name w:val="cite_tbl"/>
    <w:semiHidden/>
    <w:qFormat/>
    <w:rsid w:val="00924B8B"/>
    <w:rPr>
      <w:caps w:val="0"/>
      <w:smallCaps w:val="0"/>
      <w:strike w:val="0"/>
      <w:dstrike w:val="0"/>
      <w:outline w:val="0"/>
      <w:shadow w:val="0"/>
      <w:emboss w:val="0"/>
      <w:imprint w:val="0"/>
      <w:vanish w:val="0"/>
      <w:color w:val="auto"/>
      <w:kern w:val="0"/>
      <w:u w:val="none"/>
      <w:bdr w:val="none" w:sz="0" w:space="0" w:color="auto"/>
      <w:shd w:val="clear" w:color="auto" w:fill="D58F8F"/>
      <w:vertAlign w:val="baseline"/>
    </w:rPr>
  </w:style>
  <w:style w:type="character" w:customStyle="1" w:styleId="citetblnomove">
    <w:name w:val="cite_tbl_nomove"/>
    <w:uiPriority w:val="1"/>
    <w:semiHidden/>
    <w:rsid w:val="00924B8B"/>
    <w:rPr>
      <w:caps w:val="0"/>
      <w:smallCaps w:val="0"/>
      <w:strike w:val="0"/>
      <w:dstrike w:val="0"/>
      <w:outline w:val="0"/>
      <w:shadow w:val="0"/>
      <w:emboss w:val="0"/>
      <w:imprint w:val="0"/>
      <w:vanish w:val="0"/>
      <w:color w:val="auto"/>
      <w:kern w:val="0"/>
      <w:u w:val="none"/>
      <w:bdr w:val="none" w:sz="0" w:space="0" w:color="auto"/>
      <w:shd w:val="clear" w:color="auto" w:fill="CD9BFF"/>
      <w:vertAlign w:val="baseline"/>
    </w:rPr>
  </w:style>
  <w:style w:type="character" w:customStyle="1" w:styleId="citetfn">
    <w:name w:val="cite_tfn"/>
    <w:semiHidden/>
    <w:qFormat/>
    <w:rsid w:val="00924B8B"/>
    <w:rPr>
      <w:caps w:val="0"/>
      <w:smallCaps w:val="0"/>
      <w:strike w:val="0"/>
      <w:dstrike w:val="0"/>
      <w:outline w:val="0"/>
      <w:shadow w:val="0"/>
      <w:emboss w:val="0"/>
      <w:imprint w:val="0"/>
      <w:vanish w:val="0"/>
      <w:color w:val="auto"/>
      <w:kern w:val="0"/>
      <w:u w:val="none"/>
      <w:shd w:val="clear" w:color="auto" w:fill="FBBA79"/>
      <w:vertAlign w:val="superscript"/>
    </w:rPr>
  </w:style>
  <w:style w:type="character" w:customStyle="1" w:styleId="ContractNumber">
    <w:name w:val="Contract Number"/>
    <w:semiHidden/>
    <w:rsid w:val="00924B8B"/>
    <w:rPr>
      <w:szCs w:val="24"/>
      <w:bdr w:val="none" w:sz="0" w:space="0" w:color="auto"/>
      <w:shd w:val="clear" w:color="auto" w:fill="CCFFCC"/>
    </w:rPr>
  </w:style>
  <w:style w:type="character" w:customStyle="1" w:styleId="ContractSponsor">
    <w:name w:val="Contract Sponsor"/>
    <w:semiHidden/>
    <w:rsid w:val="00924B8B"/>
    <w:rPr>
      <w:szCs w:val="24"/>
      <w:bdr w:val="none" w:sz="0" w:space="0" w:color="auto"/>
      <w:shd w:val="clear" w:color="auto" w:fill="FFCC99"/>
    </w:rPr>
  </w:style>
  <w:style w:type="paragraph" w:customStyle="1" w:styleId="Abstract">
    <w:name w:val="Abstract"/>
    <w:basedOn w:val="BaseText"/>
    <w:link w:val="AbstractChar"/>
    <w:rsid w:val="006364BA"/>
    <w:pPr>
      <w:spacing w:before="80" w:after="80" w:line="230" w:lineRule="atLeast"/>
      <w:ind w:firstLine="6"/>
      <w:jc w:val="both"/>
    </w:pPr>
    <w:rPr>
      <w:rFonts w:ascii="Open Sans" w:hAnsi="Open Sans"/>
      <w:sz w:val="17"/>
    </w:rPr>
  </w:style>
  <w:style w:type="paragraph" w:customStyle="1" w:styleId="BaseText">
    <w:name w:val="Base_Text"/>
    <w:link w:val="BaseTextChar"/>
    <w:semiHidden/>
    <w:rsid w:val="004F3C8F"/>
    <w:pPr>
      <w:suppressAutoHyphens/>
    </w:pPr>
    <w:rPr>
      <w:rFonts w:ascii="Cambria" w:hAnsi="Cambria"/>
      <w:color w:val="000000"/>
      <w:szCs w:val="22"/>
      <w:lang w:val="en-US" w:eastAsia="en-US"/>
    </w:rPr>
  </w:style>
  <w:style w:type="character" w:customStyle="1" w:styleId="BaseTextChar">
    <w:name w:val="Base_Text Char"/>
    <w:link w:val="BaseText"/>
    <w:semiHidden/>
    <w:rsid w:val="008B0932"/>
    <w:rPr>
      <w:rFonts w:ascii="Cambria" w:eastAsia="Calibri" w:hAnsi="Cambria" w:cs="Times New Roman"/>
      <w:color w:val="000000"/>
      <w:sz w:val="20"/>
      <w:lang w:val="en-US"/>
    </w:rPr>
  </w:style>
  <w:style w:type="character" w:customStyle="1" w:styleId="AbstractChar">
    <w:name w:val="Abstract Char"/>
    <w:link w:val="Abstract"/>
    <w:rsid w:val="006364BA"/>
    <w:rPr>
      <w:rFonts w:ascii="Open Sans" w:eastAsia="Calibri" w:hAnsi="Open Sans" w:cs="Times New Roman"/>
      <w:color w:val="000000"/>
      <w:sz w:val="17"/>
      <w:lang w:val="en-US"/>
    </w:rPr>
  </w:style>
  <w:style w:type="paragraph" w:customStyle="1" w:styleId="AbstractTitle">
    <w:name w:val="AbstractTitle"/>
    <w:basedOn w:val="BaseHeading"/>
    <w:link w:val="AbstractTitleChar"/>
    <w:rsid w:val="000A2D46"/>
    <w:pPr>
      <w:keepNext/>
      <w:spacing w:before="480" w:after="80"/>
    </w:pPr>
    <w:rPr>
      <w:rFonts w:ascii="Open Sans" w:hAnsi="Open Sans"/>
      <w:b/>
      <w:sz w:val="20"/>
      <w:u w:val="single"/>
    </w:rPr>
  </w:style>
  <w:style w:type="paragraph" w:customStyle="1" w:styleId="BaseHeading">
    <w:name w:val="Base_Heading"/>
    <w:link w:val="BaseHeadingChar"/>
    <w:semiHidden/>
    <w:rsid w:val="00C273ED"/>
    <w:pPr>
      <w:suppressAutoHyphens/>
      <w:ind w:firstLine="6"/>
      <w:outlineLvl w:val="0"/>
    </w:pPr>
    <w:rPr>
      <w:rFonts w:ascii="Cambria" w:hAnsi="Cambria"/>
      <w:color w:val="000000"/>
      <w:sz w:val="24"/>
      <w:szCs w:val="22"/>
      <w:lang w:val="en-US" w:eastAsia="en-US"/>
    </w:rPr>
  </w:style>
  <w:style w:type="character" w:customStyle="1" w:styleId="BaseHeadingChar">
    <w:name w:val="Base_Heading Char"/>
    <w:link w:val="BaseHeading"/>
    <w:semiHidden/>
    <w:rsid w:val="008B0932"/>
    <w:rPr>
      <w:rFonts w:ascii="Cambria" w:eastAsia="Calibri" w:hAnsi="Cambria" w:cs="Times New Roman"/>
      <w:color w:val="000000"/>
      <w:sz w:val="24"/>
      <w:lang w:val="en-US"/>
    </w:rPr>
  </w:style>
  <w:style w:type="character" w:customStyle="1" w:styleId="AbstractTitleChar">
    <w:name w:val="AbstractTitle Char"/>
    <w:link w:val="AbstractTitle"/>
    <w:rsid w:val="000A2D46"/>
    <w:rPr>
      <w:rFonts w:ascii="Open Sans" w:eastAsia="Calibri" w:hAnsi="Open Sans" w:cs="Times New Roman"/>
      <w:b/>
      <w:color w:val="000000"/>
      <w:sz w:val="20"/>
      <w:u w:val="single"/>
      <w:lang w:val="en-US"/>
    </w:rPr>
  </w:style>
  <w:style w:type="paragraph" w:customStyle="1" w:styleId="AbstractTitle-Trans1">
    <w:name w:val="AbstractTitle-Trans1"/>
    <w:basedOn w:val="AbstractTitle"/>
    <w:rsid w:val="000A2D46"/>
    <w:pPr>
      <w:autoSpaceDE w:val="0"/>
      <w:autoSpaceDN w:val="0"/>
      <w:adjustRightInd w:val="0"/>
      <w:spacing w:before="240"/>
    </w:pPr>
  </w:style>
  <w:style w:type="table" w:styleId="TabeladeLista2-nfase6">
    <w:name w:val="List Table 2 Accent 6"/>
    <w:basedOn w:val="Tabelanormal"/>
    <w:uiPriority w:val="47"/>
    <w:locked/>
    <w:rsid w:val="00FF653C"/>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bstract-Trans1">
    <w:name w:val="Abstract-Trans1"/>
    <w:basedOn w:val="Abstract"/>
    <w:link w:val="Abstract-Trans1Char"/>
    <w:rsid w:val="00771E28"/>
  </w:style>
  <w:style w:type="character" w:customStyle="1" w:styleId="Abstract-Trans1Char">
    <w:name w:val="Abstract-Trans1 Char"/>
    <w:link w:val="Abstract-Trans1"/>
    <w:rsid w:val="00771E28"/>
    <w:rPr>
      <w:rFonts w:ascii="Open Sans" w:eastAsia="Calibri" w:hAnsi="Open Sans" w:cs="Times New Roman"/>
      <w:color w:val="000000"/>
      <w:sz w:val="17"/>
      <w:shd w:val="clear" w:color="auto" w:fill="EDEDED"/>
      <w:lang w:val="en-US"/>
    </w:rPr>
  </w:style>
  <w:style w:type="table" w:styleId="TabeladeGrade1Clara-nfase1">
    <w:name w:val="Grid Table 1 Light Accent 1"/>
    <w:basedOn w:val="Tabelanormal"/>
    <w:uiPriority w:val="46"/>
    <w:locked/>
    <w:rsid w:val="00020C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deGradeClara">
    <w:name w:val="Grid Table Light"/>
    <w:basedOn w:val="Tabelanormal"/>
    <w:uiPriority w:val="40"/>
    <w:locked/>
    <w:rsid w:val="00020C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knowledgment">
    <w:name w:val="Acknowledgment"/>
    <w:basedOn w:val="Paragraph"/>
    <w:rsid w:val="00E90123"/>
  </w:style>
  <w:style w:type="paragraph" w:customStyle="1" w:styleId="Paragraph">
    <w:name w:val="Paragraph"/>
    <w:basedOn w:val="BaseText"/>
    <w:link w:val="ParagraphChar"/>
    <w:rsid w:val="00E90123"/>
    <w:pPr>
      <w:spacing w:line="250" w:lineRule="atLeast"/>
      <w:ind w:firstLine="244"/>
      <w:jc w:val="both"/>
    </w:pPr>
    <w:rPr>
      <w:rFonts w:ascii="Open Sans" w:hAnsi="Open Sans"/>
      <w:sz w:val="19"/>
      <w:szCs w:val="24"/>
    </w:rPr>
  </w:style>
  <w:style w:type="character" w:customStyle="1" w:styleId="ParagraphChar">
    <w:name w:val="Paragraph Char"/>
    <w:link w:val="Paragraph"/>
    <w:rsid w:val="00E90123"/>
    <w:rPr>
      <w:rFonts w:ascii="Open Sans" w:eastAsia="Calibri" w:hAnsi="Open Sans" w:cs="Times New Roman"/>
      <w:color w:val="000000"/>
      <w:sz w:val="19"/>
      <w:szCs w:val="24"/>
      <w:lang w:val="en-US"/>
    </w:rPr>
  </w:style>
  <w:style w:type="paragraph" w:customStyle="1" w:styleId="AcknowledgmentHead">
    <w:name w:val="AcknowledgmentHead"/>
    <w:basedOn w:val="Heading1"/>
    <w:link w:val="AcknowledgmentHeadChar"/>
    <w:rsid w:val="00E90123"/>
  </w:style>
  <w:style w:type="paragraph" w:customStyle="1" w:styleId="Heading1">
    <w:name w:val="Heading1"/>
    <w:basedOn w:val="BaseHeading"/>
    <w:link w:val="Heading1Char"/>
    <w:rsid w:val="000D55E2"/>
    <w:pPr>
      <w:keepNext/>
      <w:spacing w:before="360" w:after="40" w:line="264" w:lineRule="atLeast"/>
    </w:pPr>
    <w:rPr>
      <w:rFonts w:ascii="Open Sans" w:hAnsi="Open Sans"/>
      <w:b/>
      <w:caps/>
      <w:color w:val="164194"/>
      <w:sz w:val="20"/>
      <w:szCs w:val="24"/>
    </w:rPr>
  </w:style>
  <w:style w:type="character" w:customStyle="1" w:styleId="Heading1Char">
    <w:name w:val="Heading1 Char"/>
    <w:link w:val="Heading1"/>
    <w:rsid w:val="000D55E2"/>
    <w:rPr>
      <w:rFonts w:ascii="Open Sans" w:eastAsia="Calibri" w:hAnsi="Open Sans" w:cs="Times New Roman"/>
      <w:b/>
      <w:caps/>
      <w:color w:val="164194"/>
      <w:sz w:val="20"/>
      <w:szCs w:val="24"/>
      <w:lang w:val="en-US"/>
    </w:rPr>
  </w:style>
  <w:style w:type="character" w:customStyle="1" w:styleId="AcknowledgmentHeadChar">
    <w:name w:val="AcknowledgmentHead Char"/>
    <w:link w:val="AcknowledgmentHead"/>
    <w:rsid w:val="00E90123"/>
    <w:rPr>
      <w:rFonts w:ascii="Open Sans" w:eastAsia="Calibri" w:hAnsi="Open Sans" w:cs="Times New Roman"/>
      <w:b/>
      <w:caps/>
      <w:color w:val="000000"/>
      <w:sz w:val="20"/>
      <w:szCs w:val="24"/>
      <w:lang w:val="en-US"/>
    </w:rPr>
  </w:style>
  <w:style w:type="paragraph" w:customStyle="1" w:styleId="Affiliations">
    <w:name w:val="Affiliations"/>
    <w:basedOn w:val="BaseText"/>
    <w:link w:val="AffiliationsChar"/>
    <w:rsid w:val="00AB47D4"/>
    <w:pPr>
      <w:spacing w:after="20" w:line="180" w:lineRule="atLeast"/>
      <w:ind w:left="57" w:hanging="57"/>
    </w:pPr>
    <w:rPr>
      <w:rFonts w:ascii="Open Sans" w:hAnsi="Open Sans"/>
      <w:sz w:val="14"/>
    </w:rPr>
  </w:style>
  <w:style w:type="character" w:customStyle="1" w:styleId="AffiliationsChar">
    <w:name w:val="Affiliations Char"/>
    <w:link w:val="Affiliations"/>
    <w:rsid w:val="00AB47D4"/>
    <w:rPr>
      <w:rFonts w:ascii="Open Sans" w:eastAsia="Calibri" w:hAnsi="Open Sans" w:cs="Times New Roman"/>
      <w:color w:val="000000"/>
      <w:sz w:val="14"/>
      <w:lang w:val="en-US"/>
    </w:rPr>
  </w:style>
  <w:style w:type="paragraph" w:customStyle="1" w:styleId="Appendix">
    <w:name w:val="Appendix"/>
    <w:basedOn w:val="Paragraph"/>
    <w:rsid w:val="00E90123"/>
  </w:style>
  <w:style w:type="paragraph" w:customStyle="1" w:styleId="AppendixHead">
    <w:name w:val="AppendixHead"/>
    <w:basedOn w:val="Heading1"/>
    <w:rsid w:val="00E90123"/>
  </w:style>
  <w:style w:type="paragraph" w:customStyle="1" w:styleId="ArticleDOI">
    <w:name w:val="ArticleDOI"/>
    <w:basedOn w:val="History"/>
    <w:link w:val="ArticleDOIChar"/>
    <w:rsid w:val="009149E9"/>
  </w:style>
  <w:style w:type="paragraph" w:customStyle="1" w:styleId="History">
    <w:name w:val="History"/>
    <w:basedOn w:val="BaseText"/>
    <w:link w:val="HistoryChar"/>
    <w:rsid w:val="00A926FD"/>
    <w:pPr>
      <w:spacing w:after="80"/>
      <w:ind w:right="-2126" w:firstLine="6"/>
    </w:pPr>
    <w:rPr>
      <w:rFonts w:ascii="Open Sans" w:hAnsi="Open Sans"/>
      <w:sz w:val="14"/>
      <w:szCs w:val="24"/>
    </w:rPr>
  </w:style>
  <w:style w:type="character" w:customStyle="1" w:styleId="HistoryChar">
    <w:name w:val="History Char"/>
    <w:link w:val="History"/>
    <w:rsid w:val="00A926FD"/>
    <w:rPr>
      <w:rFonts w:ascii="Open Sans" w:eastAsia="Calibri" w:hAnsi="Open Sans" w:cs="Times New Roman"/>
      <w:color w:val="000000"/>
      <w:sz w:val="14"/>
      <w:szCs w:val="24"/>
      <w:lang w:val="en-US"/>
    </w:rPr>
  </w:style>
  <w:style w:type="character" w:customStyle="1" w:styleId="ArticleDOIChar">
    <w:name w:val="ArticleDOI Char"/>
    <w:link w:val="ArticleDOI"/>
    <w:rsid w:val="009149E9"/>
    <w:rPr>
      <w:rFonts w:ascii="Open Sans" w:eastAsia="Calibri" w:hAnsi="Open Sans" w:cs="Times New Roman"/>
      <w:color w:val="000000"/>
      <w:sz w:val="14"/>
      <w:szCs w:val="24"/>
      <w:lang w:val="en-US"/>
    </w:rPr>
  </w:style>
  <w:style w:type="paragraph" w:customStyle="1" w:styleId="ArticleFirstPage">
    <w:name w:val="ArticleFirstPage"/>
    <w:basedOn w:val="ArticleELocation"/>
    <w:next w:val="Normal"/>
    <w:rsid w:val="00E90123"/>
  </w:style>
  <w:style w:type="paragraph" w:customStyle="1" w:styleId="ArticleELocation">
    <w:name w:val="ArticleELocation"/>
    <w:basedOn w:val="ArticleDOI"/>
    <w:qFormat/>
    <w:rsid w:val="00E90123"/>
  </w:style>
  <w:style w:type="paragraph" w:customStyle="1" w:styleId="ArticleLastPage">
    <w:name w:val="ArticleLastPage"/>
    <w:basedOn w:val="ArticleFirstPage"/>
    <w:next w:val="Normal"/>
    <w:rsid w:val="00E90123"/>
  </w:style>
  <w:style w:type="paragraph" w:customStyle="1" w:styleId="ArticleTitle">
    <w:name w:val="ArticleTitle"/>
    <w:basedOn w:val="BaseHeading"/>
    <w:link w:val="ArticleTitleChar"/>
    <w:rsid w:val="00870F6B"/>
    <w:pPr>
      <w:spacing w:before="200" w:after="120" w:line="368" w:lineRule="atLeast"/>
    </w:pPr>
    <w:rPr>
      <w:rFonts w:ascii="Open Sans" w:hAnsi="Open Sans"/>
      <w:b/>
      <w:color w:val="164194"/>
      <w:sz w:val="32"/>
    </w:rPr>
  </w:style>
  <w:style w:type="character" w:customStyle="1" w:styleId="ArticleTitleChar">
    <w:name w:val="ArticleTitle Char"/>
    <w:link w:val="ArticleTitle"/>
    <w:rsid w:val="00870F6B"/>
    <w:rPr>
      <w:rFonts w:ascii="Open Sans" w:eastAsia="Calibri" w:hAnsi="Open Sans" w:cs="Times New Roman"/>
      <w:b/>
      <w:color w:val="164194"/>
      <w:sz w:val="32"/>
      <w:lang w:val="en-US"/>
    </w:rPr>
  </w:style>
  <w:style w:type="paragraph" w:customStyle="1" w:styleId="ArticleTitle-Trans1">
    <w:name w:val="ArticleTitle-Trans1"/>
    <w:basedOn w:val="ArticleTitle"/>
    <w:link w:val="ArticleTitle-Trans1Char"/>
    <w:rsid w:val="006261AF"/>
    <w:pPr>
      <w:spacing w:before="240" w:after="280" w:line="288" w:lineRule="exact"/>
    </w:pPr>
    <w:rPr>
      <w:b w:val="0"/>
      <w:i/>
      <w:sz w:val="24"/>
      <w:lang w:val="pt-BR"/>
    </w:rPr>
  </w:style>
  <w:style w:type="character" w:customStyle="1" w:styleId="ArticleTitle-Trans1Char">
    <w:name w:val="ArticleTitle-Trans1 Char"/>
    <w:link w:val="ArticleTitle-Trans1"/>
    <w:rsid w:val="006261AF"/>
    <w:rPr>
      <w:rFonts w:ascii="Open Sans" w:eastAsia="Calibri" w:hAnsi="Open Sans" w:cs="Times New Roman"/>
      <w:i/>
      <w:color w:val="164194"/>
      <w:sz w:val="24"/>
    </w:rPr>
  </w:style>
  <w:style w:type="paragraph" w:customStyle="1" w:styleId="ArticleType">
    <w:name w:val="ArticleType"/>
    <w:basedOn w:val="BaseHeading"/>
    <w:link w:val="ArticleTypeChar"/>
    <w:qFormat/>
    <w:rsid w:val="00870F6B"/>
    <w:pPr>
      <w:autoSpaceDE w:val="0"/>
      <w:autoSpaceDN w:val="0"/>
      <w:adjustRightInd w:val="0"/>
      <w:spacing w:before="40"/>
    </w:pPr>
    <w:rPr>
      <w:rFonts w:ascii="Open Sans" w:hAnsi="Open Sans"/>
      <w:b/>
      <w:caps/>
      <w:color w:val="164194"/>
      <w:sz w:val="14"/>
    </w:rPr>
  </w:style>
  <w:style w:type="character" w:customStyle="1" w:styleId="ArticleTypeChar">
    <w:name w:val="ArticleType Char"/>
    <w:link w:val="ArticleType"/>
    <w:rsid w:val="00870F6B"/>
    <w:rPr>
      <w:rFonts w:ascii="Open Sans" w:eastAsia="Calibri" w:hAnsi="Open Sans" w:cs="Times New Roman"/>
      <w:b/>
      <w:caps/>
      <w:color w:val="164194"/>
      <w:sz w:val="14"/>
      <w:lang w:val="en-US"/>
    </w:rPr>
  </w:style>
  <w:style w:type="paragraph" w:customStyle="1" w:styleId="Authors">
    <w:name w:val="Authors"/>
    <w:basedOn w:val="BaseText"/>
    <w:link w:val="AuthorsChar"/>
    <w:rsid w:val="00AB47D4"/>
    <w:pPr>
      <w:spacing w:before="192" w:after="120" w:line="216" w:lineRule="atLeast"/>
      <w:ind w:firstLine="6"/>
    </w:pPr>
    <w:rPr>
      <w:rFonts w:ascii="Open Sans" w:hAnsi="Open Sans"/>
      <w:sz w:val="17"/>
    </w:rPr>
  </w:style>
  <w:style w:type="character" w:customStyle="1" w:styleId="AuthorsChar">
    <w:name w:val="Authors Char"/>
    <w:link w:val="Authors"/>
    <w:rsid w:val="00AB47D4"/>
    <w:rPr>
      <w:rFonts w:ascii="Open Sans" w:eastAsia="Calibri" w:hAnsi="Open Sans" w:cs="Times New Roman"/>
      <w:color w:val="000000"/>
      <w:sz w:val="17"/>
      <w:lang w:val="en-US"/>
    </w:rPr>
  </w:style>
  <w:style w:type="paragraph" w:customStyle="1" w:styleId="BlockQuote">
    <w:name w:val="BlockQuote"/>
    <w:basedOn w:val="BaseText"/>
    <w:rsid w:val="00E90123"/>
    <w:pPr>
      <w:spacing w:before="240" w:after="240" w:line="230" w:lineRule="atLeast"/>
      <w:ind w:left="1134" w:firstLine="6"/>
      <w:jc w:val="both"/>
    </w:pPr>
    <w:rPr>
      <w:rFonts w:ascii="Open Sans" w:hAnsi="Open Sans"/>
      <w:sz w:val="17"/>
      <w:szCs w:val="24"/>
    </w:rPr>
  </w:style>
  <w:style w:type="paragraph" w:customStyle="1" w:styleId="BulletList1">
    <w:name w:val="BulletList1"/>
    <w:basedOn w:val="BaseText"/>
    <w:rsid w:val="00E90123"/>
    <w:pPr>
      <w:spacing w:before="60" w:after="60" w:line="250" w:lineRule="atLeast"/>
      <w:ind w:left="244" w:hanging="244"/>
      <w:jc w:val="both"/>
    </w:pPr>
    <w:rPr>
      <w:rFonts w:ascii="Open Sans" w:hAnsi="Open Sans"/>
      <w:sz w:val="19"/>
    </w:rPr>
  </w:style>
  <w:style w:type="paragraph" w:customStyle="1" w:styleId="BulletList3">
    <w:name w:val="BulletList3"/>
    <w:basedOn w:val="BulletList2"/>
    <w:qFormat/>
    <w:rsid w:val="00E90123"/>
    <w:pPr>
      <w:ind w:left="732"/>
    </w:pPr>
  </w:style>
  <w:style w:type="paragraph" w:customStyle="1" w:styleId="BulletList2">
    <w:name w:val="BulletList2"/>
    <w:basedOn w:val="BulletList1"/>
    <w:rsid w:val="00E90123"/>
    <w:pPr>
      <w:ind w:left="488"/>
    </w:pPr>
  </w:style>
  <w:style w:type="paragraph" w:customStyle="1" w:styleId="DefinitionList3">
    <w:name w:val="DefinitionList3"/>
    <w:basedOn w:val="DefinitionList2"/>
    <w:qFormat/>
    <w:rsid w:val="00E90123"/>
    <w:pPr>
      <w:ind w:left="737"/>
    </w:pPr>
  </w:style>
  <w:style w:type="paragraph" w:customStyle="1" w:styleId="DefinitionList2">
    <w:name w:val="DefinitionList2"/>
    <w:basedOn w:val="DefinitionList1"/>
    <w:rsid w:val="00E90123"/>
    <w:pPr>
      <w:ind w:left="494"/>
    </w:pPr>
  </w:style>
  <w:style w:type="paragraph" w:customStyle="1" w:styleId="DefinitionList1">
    <w:name w:val="DefinitionList1"/>
    <w:basedOn w:val="BulletList1"/>
    <w:rsid w:val="00E90123"/>
    <w:pPr>
      <w:ind w:left="250" w:hanging="6"/>
    </w:pPr>
    <w:rPr>
      <w:szCs w:val="24"/>
      <w:lang w:val="es-AR"/>
    </w:rPr>
  </w:style>
  <w:style w:type="paragraph" w:customStyle="1" w:styleId="Equation">
    <w:name w:val="Equation"/>
    <w:basedOn w:val="BaseText"/>
    <w:rsid w:val="002A289A"/>
    <w:pPr>
      <w:tabs>
        <w:tab w:val="right" w:pos="8193"/>
      </w:tabs>
      <w:autoSpaceDE w:val="0"/>
      <w:autoSpaceDN w:val="0"/>
      <w:adjustRightInd w:val="0"/>
      <w:spacing w:before="360" w:after="360" w:line="250" w:lineRule="atLeast"/>
      <w:ind w:firstLine="6"/>
      <w:textAlignment w:val="center"/>
    </w:pPr>
    <w:rPr>
      <w:rFonts w:ascii="Open Sans" w:hAnsi="Open Sans" w:cs="Cambria"/>
      <w:sz w:val="19"/>
      <w:szCs w:val="21"/>
      <w:lang w:val="pt-BR"/>
    </w:rPr>
  </w:style>
  <w:style w:type="paragraph" w:customStyle="1" w:styleId="FigureCaption">
    <w:name w:val="FigureCaption"/>
    <w:basedOn w:val="BaseText"/>
    <w:link w:val="FigureCaptionChar"/>
    <w:rsid w:val="00661B64"/>
    <w:pPr>
      <w:spacing w:before="120" w:after="480"/>
      <w:ind w:firstLine="6"/>
      <w:jc w:val="center"/>
    </w:pPr>
    <w:rPr>
      <w:rFonts w:ascii="Open Sans" w:hAnsi="Open Sans"/>
      <w:sz w:val="17"/>
      <w:szCs w:val="24"/>
    </w:rPr>
  </w:style>
  <w:style w:type="character" w:customStyle="1" w:styleId="FigureCaptionChar">
    <w:name w:val="FigureCaption Char"/>
    <w:link w:val="FigureCaption"/>
    <w:rsid w:val="00661B64"/>
    <w:rPr>
      <w:rFonts w:ascii="Open Sans" w:eastAsia="Calibri" w:hAnsi="Open Sans" w:cs="Times New Roman"/>
      <w:color w:val="000000"/>
      <w:sz w:val="17"/>
      <w:szCs w:val="24"/>
      <w:lang w:val="en-US"/>
    </w:rPr>
  </w:style>
  <w:style w:type="paragraph" w:customStyle="1" w:styleId="fnAuthor-notesContributions">
    <w:name w:val="fnAuthor-notesContributions"/>
    <w:basedOn w:val="BaseText"/>
    <w:rsid w:val="00C57669"/>
    <w:pPr>
      <w:pBdr>
        <w:top w:val="single" w:sz="4" w:space="12" w:color="E7ECF5"/>
        <w:left w:val="single" w:sz="4" w:space="12" w:color="E7ECF5"/>
        <w:bottom w:val="single" w:sz="4" w:space="12" w:color="E7ECF5"/>
        <w:right w:val="single" w:sz="4" w:space="12" w:color="E7ECF5"/>
      </w:pBdr>
      <w:shd w:val="clear" w:color="auto" w:fill="E7ECF5"/>
      <w:spacing w:line="230" w:lineRule="atLeast"/>
      <w:ind w:left="244" w:right="284" w:firstLine="6"/>
      <w:jc w:val="both"/>
    </w:pPr>
    <w:rPr>
      <w:rFonts w:ascii="Open Sans" w:hAnsi="Open Sans"/>
      <w:sz w:val="17"/>
    </w:rPr>
  </w:style>
  <w:style w:type="paragraph" w:customStyle="1" w:styleId="fnConflict">
    <w:name w:val="fnConflict"/>
    <w:basedOn w:val="BaseText"/>
    <w:next w:val="BaseText"/>
    <w:rsid w:val="00E90123"/>
    <w:pPr>
      <w:ind w:firstLine="6"/>
    </w:pPr>
    <w:rPr>
      <w:rFonts w:ascii="Open Sans" w:hAnsi="Open Sans"/>
      <w:sz w:val="14"/>
    </w:rPr>
  </w:style>
  <w:style w:type="paragraph" w:customStyle="1" w:styleId="fnFinancial-disclosure">
    <w:name w:val="fnFinancial-disclosure"/>
    <w:basedOn w:val="Normal"/>
    <w:next w:val="BaseText"/>
    <w:rsid w:val="00E90123"/>
    <w:pPr>
      <w:pBdr>
        <w:top w:val="single" w:sz="4" w:space="3" w:color="000000"/>
      </w:pBdr>
      <w:suppressAutoHyphens/>
      <w:spacing w:before="240"/>
      <w:ind w:right="-2126" w:firstLine="6"/>
    </w:pPr>
    <w:rPr>
      <w:rFonts w:ascii="Open Sans" w:eastAsia="Calibri" w:hAnsi="Open Sans"/>
      <w:color w:val="000000"/>
      <w:sz w:val="14"/>
      <w:szCs w:val="22"/>
    </w:rPr>
  </w:style>
  <w:style w:type="paragraph" w:customStyle="1" w:styleId="fnSupported-by">
    <w:name w:val="fnSupported-by"/>
    <w:basedOn w:val="fnFinancial-disclosure"/>
    <w:next w:val="BaseText"/>
    <w:rsid w:val="00E90123"/>
  </w:style>
  <w:style w:type="paragraph" w:customStyle="1" w:styleId="Footnote">
    <w:name w:val="Footnote"/>
    <w:basedOn w:val="BaseText"/>
    <w:link w:val="FootnoteChar"/>
    <w:rsid w:val="00870F6B"/>
    <w:pPr>
      <w:ind w:firstLine="6"/>
      <w:jc w:val="both"/>
    </w:pPr>
    <w:rPr>
      <w:rFonts w:ascii="Open Sans" w:hAnsi="Open Sans"/>
      <w:sz w:val="15"/>
      <w:szCs w:val="24"/>
    </w:rPr>
  </w:style>
  <w:style w:type="character" w:customStyle="1" w:styleId="FootnoteChar">
    <w:name w:val="Footnote Char"/>
    <w:link w:val="Footnote"/>
    <w:rsid w:val="00870F6B"/>
    <w:rPr>
      <w:rFonts w:ascii="Open Sans" w:eastAsia="Calibri" w:hAnsi="Open Sans" w:cs="Times New Roman"/>
      <w:color w:val="000000"/>
      <w:sz w:val="15"/>
      <w:szCs w:val="24"/>
      <w:lang w:val="en-US"/>
    </w:rPr>
  </w:style>
  <w:style w:type="paragraph" w:customStyle="1" w:styleId="Heading2">
    <w:name w:val="Heading2"/>
    <w:basedOn w:val="Heading1"/>
    <w:link w:val="Heading2Char"/>
    <w:rsid w:val="00532228"/>
    <w:pPr>
      <w:spacing w:line="240" w:lineRule="atLeast"/>
      <w:outlineLvl w:val="1"/>
    </w:pPr>
    <w:rPr>
      <w:b w:val="0"/>
      <w:caps w:val="0"/>
      <w:color w:val="4A71B0"/>
    </w:rPr>
  </w:style>
  <w:style w:type="character" w:customStyle="1" w:styleId="Heading2Char">
    <w:name w:val="Heading2 Char"/>
    <w:link w:val="Heading2"/>
    <w:rsid w:val="00532228"/>
    <w:rPr>
      <w:rFonts w:ascii="Open Sans" w:eastAsia="Calibri" w:hAnsi="Open Sans" w:cs="Times New Roman"/>
      <w:color w:val="4A71B0"/>
      <w:sz w:val="20"/>
      <w:szCs w:val="24"/>
      <w:lang w:val="en-US"/>
    </w:rPr>
  </w:style>
  <w:style w:type="paragraph" w:customStyle="1" w:styleId="Heading2Alt">
    <w:name w:val="Heading2Alt"/>
    <w:basedOn w:val="Heading2"/>
    <w:link w:val="Heading2AltChar"/>
    <w:rsid w:val="00E90123"/>
    <w:pPr>
      <w:spacing w:before="240"/>
    </w:pPr>
  </w:style>
  <w:style w:type="character" w:customStyle="1" w:styleId="Heading2AltChar">
    <w:name w:val="Heading2Alt Char"/>
    <w:link w:val="Heading2Alt"/>
    <w:rsid w:val="00E90123"/>
    <w:rPr>
      <w:rFonts w:ascii="Open Sans" w:eastAsia="Calibri" w:hAnsi="Open Sans" w:cs="Times New Roman"/>
      <w:color w:val="000000"/>
      <w:sz w:val="20"/>
      <w:szCs w:val="24"/>
      <w:lang w:val="en-US"/>
    </w:rPr>
  </w:style>
  <w:style w:type="paragraph" w:customStyle="1" w:styleId="Heading3">
    <w:name w:val="Heading3"/>
    <w:basedOn w:val="Heading2"/>
    <w:link w:val="Heading3Char"/>
    <w:rsid w:val="00692D06"/>
    <w:pPr>
      <w:outlineLvl w:val="2"/>
    </w:pPr>
    <w:rPr>
      <w:i/>
    </w:rPr>
  </w:style>
  <w:style w:type="character" w:customStyle="1" w:styleId="Heading3Char">
    <w:name w:val="Heading3 Char"/>
    <w:link w:val="Heading3"/>
    <w:rsid w:val="00692D06"/>
    <w:rPr>
      <w:rFonts w:ascii="Open Sans" w:eastAsia="Calibri" w:hAnsi="Open Sans" w:cs="Times New Roman"/>
      <w:i/>
      <w:color w:val="595959"/>
      <w:sz w:val="20"/>
      <w:szCs w:val="24"/>
      <w:lang w:val="en-US"/>
    </w:rPr>
  </w:style>
  <w:style w:type="paragraph" w:customStyle="1" w:styleId="Heading3Alt">
    <w:name w:val="Heading3Alt"/>
    <w:basedOn w:val="Heading3"/>
    <w:link w:val="Heading3AltChar"/>
    <w:rsid w:val="009952A4"/>
    <w:pPr>
      <w:spacing w:before="240"/>
    </w:pPr>
  </w:style>
  <w:style w:type="character" w:customStyle="1" w:styleId="Heading3AltChar">
    <w:name w:val="Heading3Alt Char"/>
    <w:link w:val="Heading3Alt"/>
    <w:rsid w:val="009952A4"/>
    <w:rPr>
      <w:rFonts w:ascii="Calibri" w:eastAsia="Calibri" w:hAnsi="Calibri" w:cs="Times New Roman"/>
      <w:b/>
      <w:color w:val="404040"/>
      <w:sz w:val="20"/>
      <w:szCs w:val="24"/>
      <w:lang w:val="en-US"/>
    </w:rPr>
  </w:style>
  <w:style w:type="paragraph" w:customStyle="1" w:styleId="Heading4">
    <w:name w:val="Heading4"/>
    <w:basedOn w:val="Heading3"/>
    <w:link w:val="Heading4Char"/>
    <w:rsid w:val="00692D06"/>
    <w:pPr>
      <w:outlineLvl w:val="3"/>
    </w:pPr>
    <w:rPr>
      <w:i w:val="0"/>
      <w:sz w:val="18"/>
    </w:rPr>
  </w:style>
  <w:style w:type="character" w:customStyle="1" w:styleId="Heading4Char">
    <w:name w:val="Heading4 Char"/>
    <w:link w:val="Heading4"/>
    <w:rsid w:val="00692D06"/>
    <w:rPr>
      <w:rFonts w:ascii="Open Sans" w:eastAsia="Calibri" w:hAnsi="Open Sans" w:cs="Times New Roman"/>
      <w:color w:val="595959"/>
      <w:sz w:val="18"/>
      <w:szCs w:val="24"/>
      <w:lang w:val="en-US"/>
    </w:rPr>
  </w:style>
  <w:style w:type="paragraph" w:customStyle="1" w:styleId="Heading4Alt">
    <w:name w:val="Heading4Alt"/>
    <w:basedOn w:val="Heading4"/>
    <w:link w:val="Heading4AltChar"/>
    <w:rsid w:val="007764FE"/>
    <w:pPr>
      <w:spacing w:before="240"/>
    </w:pPr>
  </w:style>
  <w:style w:type="character" w:customStyle="1" w:styleId="Heading4AltChar">
    <w:name w:val="Heading4Alt Char"/>
    <w:link w:val="Heading4Alt"/>
    <w:rsid w:val="007764FE"/>
    <w:rPr>
      <w:rFonts w:ascii="Cambria" w:eastAsia="Calibri" w:hAnsi="Cambria" w:cs="Times New Roman"/>
      <w:color w:val="595959"/>
      <w:sz w:val="20"/>
      <w:szCs w:val="24"/>
      <w:lang w:val="en-US"/>
    </w:rPr>
  </w:style>
  <w:style w:type="paragraph" w:customStyle="1" w:styleId="Heading5">
    <w:name w:val="Heading5"/>
    <w:basedOn w:val="Heading4"/>
    <w:link w:val="Heading5Char"/>
    <w:rsid w:val="00165469"/>
    <w:pPr>
      <w:outlineLvl w:val="4"/>
    </w:pPr>
    <w:rPr>
      <w:i/>
    </w:rPr>
  </w:style>
  <w:style w:type="character" w:customStyle="1" w:styleId="Heading5Char">
    <w:name w:val="Heading5 Char"/>
    <w:link w:val="Heading5"/>
    <w:rsid w:val="00165469"/>
    <w:rPr>
      <w:rFonts w:ascii="Ubuntu" w:eastAsia="Calibri" w:hAnsi="Ubuntu" w:cs="Times New Roman"/>
      <w:color w:val="595959"/>
      <w:sz w:val="18"/>
      <w:szCs w:val="24"/>
      <w:shd w:val="clear" w:color="auto" w:fill="92D050"/>
      <w:lang w:val="en-US"/>
    </w:rPr>
  </w:style>
  <w:style w:type="paragraph" w:customStyle="1" w:styleId="HowToCite">
    <w:name w:val="HowToCite"/>
    <w:basedOn w:val="BaseText"/>
    <w:link w:val="HowToCiteChar"/>
    <w:rsid w:val="00867834"/>
    <w:pPr>
      <w:pBdr>
        <w:bottom w:val="single" w:sz="36" w:space="12" w:color="E2E8F2"/>
      </w:pBdr>
      <w:spacing w:after="480" w:line="192" w:lineRule="atLeast"/>
      <w:ind w:firstLine="6"/>
    </w:pPr>
    <w:rPr>
      <w:rFonts w:ascii="Open Sans" w:hAnsi="Open Sans"/>
      <w:color w:val="164194"/>
      <w:sz w:val="16"/>
      <w:szCs w:val="24"/>
    </w:rPr>
  </w:style>
  <w:style w:type="character" w:customStyle="1" w:styleId="HowToCiteChar">
    <w:name w:val="HowToCite Char"/>
    <w:link w:val="HowToCite"/>
    <w:rsid w:val="00867834"/>
    <w:rPr>
      <w:rFonts w:ascii="Open Sans" w:eastAsia="Calibri" w:hAnsi="Open Sans" w:cs="Times New Roman"/>
      <w:color w:val="164194"/>
      <w:sz w:val="16"/>
      <w:szCs w:val="24"/>
      <w:lang w:val="en-US"/>
    </w:rPr>
  </w:style>
  <w:style w:type="character" w:styleId="Hyperlink">
    <w:name w:val="Hyperlink"/>
    <w:uiPriority w:val="99"/>
    <w:semiHidden/>
    <w:rsid w:val="00770782"/>
    <w:rPr>
      <w:color w:val="0563C1"/>
      <w:u w:val="single"/>
    </w:rPr>
  </w:style>
  <w:style w:type="paragraph" w:customStyle="1" w:styleId="Keywords">
    <w:name w:val="Keywords"/>
    <w:basedOn w:val="Abstract"/>
    <w:link w:val="KeywordsChar"/>
    <w:rsid w:val="00771E28"/>
    <w:pPr>
      <w:spacing w:after="200"/>
    </w:pPr>
    <w:rPr>
      <w:szCs w:val="24"/>
    </w:rPr>
  </w:style>
  <w:style w:type="character" w:customStyle="1" w:styleId="KeywordsChar">
    <w:name w:val="Keywords Char"/>
    <w:link w:val="Keywords"/>
    <w:rsid w:val="00771E28"/>
    <w:rPr>
      <w:rFonts w:ascii="Open Sans" w:eastAsia="Calibri" w:hAnsi="Open Sans" w:cs="Times New Roman"/>
      <w:color w:val="000000"/>
      <w:sz w:val="17"/>
      <w:szCs w:val="24"/>
      <w:shd w:val="clear" w:color="auto" w:fill="EDEDED"/>
      <w:lang w:val="en-US"/>
    </w:rPr>
  </w:style>
  <w:style w:type="paragraph" w:customStyle="1" w:styleId="Keywords-Trans1">
    <w:name w:val="Keywords-Trans1"/>
    <w:basedOn w:val="Keywords"/>
    <w:link w:val="Keywords-Trans1Char"/>
    <w:rsid w:val="00771E28"/>
    <w:pPr>
      <w:autoSpaceDE w:val="0"/>
      <w:autoSpaceDN w:val="0"/>
      <w:adjustRightInd w:val="0"/>
    </w:pPr>
  </w:style>
  <w:style w:type="character" w:customStyle="1" w:styleId="Keywords-Trans1Char">
    <w:name w:val="Keywords-Trans1 Char"/>
    <w:link w:val="Keywords-Trans1"/>
    <w:rsid w:val="00771E28"/>
    <w:rPr>
      <w:rFonts w:ascii="Open Sans" w:eastAsia="Calibri" w:hAnsi="Open Sans" w:cs="Times New Roman"/>
      <w:color w:val="000000"/>
      <w:sz w:val="17"/>
      <w:szCs w:val="24"/>
      <w:shd w:val="clear" w:color="auto" w:fill="EDEDED"/>
      <w:lang w:val="en-US"/>
    </w:rPr>
  </w:style>
  <w:style w:type="paragraph" w:customStyle="1" w:styleId="LicensePara">
    <w:name w:val="LicensePara"/>
    <w:basedOn w:val="BaseText"/>
    <w:rsid w:val="00E90123"/>
    <w:pPr>
      <w:spacing w:line="168" w:lineRule="atLeast"/>
      <w:ind w:left="57" w:firstLine="6"/>
    </w:pPr>
    <w:rPr>
      <w:rFonts w:ascii="Open Sans" w:hAnsi="Open Sans"/>
      <w:color w:val="7F7F7F"/>
      <w:sz w:val="14"/>
      <w:szCs w:val="24"/>
    </w:rPr>
  </w:style>
  <w:style w:type="paragraph" w:customStyle="1" w:styleId="NoteInProof">
    <w:name w:val="NoteInProof"/>
    <w:basedOn w:val="BaseText"/>
    <w:link w:val="NoteInProofChar"/>
    <w:semiHidden/>
    <w:rsid w:val="00770782"/>
    <w:pPr>
      <w:pBdr>
        <w:top w:val="single" w:sz="4" w:space="1" w:color="632423"/>
        <w:left w:val="single" w:sz="4" w:space="4" w:color="632423"/>
        <w:bottom w:val="single" w:sz="4" w:space="1" w:color="632423"/>
        <w:right w:val="single" w:sz="4" w:space="4" w:color="632423"/>
      </w:pBdr>
      <w:shd w:val="clear" w:color="auto" w:fill="FFFF00"/>
      <w:spacing w:before="120" w:after="120"/>
    </w:pPr>
    <w:rPr>
      <w:color w:val="244061"/>
      <w:szCs w:val="24"/>
      <w:u w:val="single"/>
    </w:rPr>
  </w:style>
  <w:style w:type="paragraph" w:customStyle="1" w:styleId="OrderedList1">
    <w:name w:val="OrderedList1"/>
    <w:basedOn w:val="BulletList1"/>
    <w:rsid w:val="00E90123"/>
  </w:style>
  <w:style w:type="paragraph" w:customStyle="1" w:styleId="OrderedList3">
    <w:name w:val="OrderedList3"/>
    <w:basedOn w:val="OrderedList2"/>
    <w:qFormat/>
    <w:rsid w:val="00E90123"/>
    <w:pPr>
      <w:ind w:left="732"/>
    </w:pPr>
  </w:style>
  <w:style w:type="paragraph" w:customStyle="1" w:styleId="OrderedList2">
    <w:name w:val="OrderedList2"/>
    <w:basedOn w:val="BulletList2"/>
    <w:rsid w:val="00E90123"/>
    <w:rPr>
      <w:szCs w:val="24"/>
    </w:rPr>
  </w:style>
  <w:style w:type="paragraph" w:customStyle="1" w:styleId="ParagraphAlt">
    <w:name w:val="ParagraphAlt"/>
    <w:basedOn w:val="Paragraph"/>
    <w:link w:val="ParagraphAltChar"/>
    <w:rsid w:val="00E90123"/>
    <w:pPr>
      <w:ind w:firstLine="6"/>
    </w:pPr>
  </w:style>
  <w:style w:type="character" w:customStyle="1" w:styleId="ParagraphAltChar">
    <w:name w:val="ParagraphAlt Char"/>
    <w:link w:val="ParagraphAlt"/>
    <w:rsid w:val="00E90123"/>
    <w:rPr>
      <w:rFonts w:ascii="Open Sans" w:eastAsia="Calibri" w:hAnsi="Open Sans" w:cs="Times New Roman"/>
      <w:color w:val="000000"/>
      <w:sz w:val="19"/>
      <w:szCs w:val="24"/>
      <w:lang w:val="en-US"/>
    </w:rPr>
  </w:style>
  <w:style w:type="paragraph" w:customStyle="1" w:styleId="PublicationIssue">
    <w:name w:val="PublicationIssue"/>
    <w:basedOn w:val="ArticleDOI"/>
    <w:rsid w:val="004C695A"/>
  </w:style>
  <w:style w:type="paragraph" w:customStyle="1" w:styleId="PublicationVolume">
    <w:name w:val="PublicationVolume"/>
    <w:basedOn w:val="PublicationSeason"/>
    <w:rsid w:val="004C695A"/>
  </w:style>
  <w:style w:type="paragraph" w:customStyle="1" w:styleId="PublicationSeason">
    <w:name w:val="PublicationSeason"/>
    <w:basedOn w:val="PublicationIssue"/>
    <w:link w:val="PublicationSeasonChar"/>
    <w:qFormat/>
    <w:rsid w:val="00E90123"/>
  </w:style>
  <w:style w:type="character" w:customStyle="1" w:styleId="PublicationSeasonChar">
    <w:name w:val="PublicationSeason Char"/>
    <w:link w:val="PublicationSeason"/>
    <w:rsid w:val="00FF7E7E"/>
    <w:rPr>
      <w:rFonts w:ascii="Open Sans" w:eastAsia="Calibri" w:hAnsi="Open Sans" w:cs="Times New Roman"/>
      <w:b w:val="0"/>
      <w:caps w:val="0"/>
      <w:color w:val="000000"/>
      <w:sz w:val="14"/>
      <w:szCs w:val="24"/>
      <w:shd w:val="clear" w:color="auto" w:fill="92D050"/>
      <w:lang w:val="en-US"/>
    </w:rPr>
  </w:style>
  <w:style w:type="paragraph" w:customStyle="1" w:styleId="PublicationYear">
    <w:name w:val="PublicationYear"/>
    <w:basedOn w:val="PublicationVolume"/>
    <w:next w:val="History"/>
    <w:qFormat/>
    <w:rsid w:val="004C695A"/>
  </w:style>
  <w:style w:type="paragraph" w:customStyle="1" w:styleId="Reference">
    <w:name w:val="Reference"/>
    <w:basedOn w:val="BaseText"/>
    <w:link w:val="ReferenceChar"/>
    <w:rsid w:val="00C34C78"/>
    <w:pPr>
      <w:spacing w:after="80" w:line="220" w:lineRule="atLeast"/>
      <w:ind w:left="340" w:hanging="340"/>
    </w:pPr>
    <w:rPr>
      <w:rFonts w:ascii="Open Sans" w:hAnsi="Open Sans"/>
      <w:sz w:val="17"/>
      <w:szCs w:val="24"/>
    </w:rPr>
  </w:style>
  <w:style w:type="character" w:customStyle="1" w:styleId="ReferenceChar">
    <w:name w:val="Reference Char"/>
    <w:link w:val="Reference"/>
    <w:rsid w:val="00C34C78"/>
    <w:rPr>
      <w:rFonts w:ascii="Open Sans" w:eastAsia="Calibri" w:hAnsi="Open Sans" w:cs="Times New Roman"/>
      <w:color w:val="000000"/>
      <w:sz w:val="17"/>
      <w:szCs w:val="24"/>
      <w:lang w:val="en-US"/>
    </w:rPr>
  </w:style>
  <w:style w:type="paragraph" w:customStyle="1" w:styleId="ReferenceHead">
    <w:name w:val="ReferenceHead"/>
    <w:basedOn w:val="Heading1"/>
    <w:link w:val="ReferenceHeadChar"/>
    <w:rsid w:val="00E90123"/>
  </w:style>
  <w:style w:type="character" w:customStyle="1" w:styleId="ReferenceHeadChar">
    <w:name w:val="ReferenceHead Char"/>
    <w:link w:val="ReferenceHead"/>
    <w:rsid w:val="00E90123"/>
    <w:rPr>
      <w:rFonts w:ascii="Open Sans" w:eastAsia="Calibri" w:hAnsi="Open Sans" w:cs="Times New Roman"/>
      <w:b/>
      <w:caps/>
      <w:color w:val="000000"/>
      <w:sz w:val="20"/>
      <w:szCs w:val="24"/>
      <w:lang w:val="en-US"/>
    </w:rPr>
  </w:style>
  <w:style w:type="paragraph" w:customStyle="1" w:styleId="RunningTitle">
    <w:name w:val="RunningTitle"/>
    <w:basedOn w:val="Normal"/>
    <w:link w:val="RunningTitleChar"/>
    <w:rsid w:val="00FF7E7E"/>
    <w:pPr>
      <w:suppressAutoHyphens/>
      <w:spacing w:line="180" w:lineRule="atLeast"/>
      <w:ind w:firstLine="6"/>
    </w:pPr>
    <w:rPr>
      <w:rFonts w:ascii="Open Sans" w:eastAsia="Calibri" w:hAnsi="Open Sans"/>
      <w:color w:val="000000"/>
      <w:sz w:val="14"/>
    </w:rPr>
  </w:style>
  <w:style w:type="character" w:customStyle="1" w:styleId="RunningTitleChar">
    <w:name w:val="RunningTitle Char"/>
    <w:link w:val="RunningTitle"/>
    <w:rsid w:val="000D55E2"/>
    <w:rPr>
      <w:rFonts w:ascii="Open Sans" w:eastAsia="Calibri" w:hAnsi="Open Sans" w:cs="Times New Roman"/>
      <w:color w:val="000000"/>
      <w:sz w:val="14"/>
      <w:szCs w:val="24"/>
      <w:lang w:val="en-US"/>
    </w:rPr>
  </w:style>
  <w:style w:type="paragraph" w:customStyle="1" w:styleId="TableBody">
    <w:name w:val="TableBody"/>
    <w:basedOn w:val="BaseText"/>
    <w:rsid w:val="00E90123"/>
    <w:pPr>
      <w:ind w:firstLine="6"/>
    </w:pPr>
    <w:rPr>
      <w:rFonts w:ascii="Open Sans" w:hAnsi="Open Sans"/>
      <w:sz w:val="17"/>
      <w:szCs w:val="24"/>
    </w:rPr>
  </w:style>
  <w:style w:type="paragraph" w:customStyle="1" w:styleId="TableFootnote">
    <w:name w:val="TableFootnote"/>
    <w:basedOn w:val="TableBody"/>
    <w:rsid w:val="00797F09"/>
    <w:pPr>
      <w:spacing w:before="40" w:after="480"/>
    </w:pPr>
    <w:rPr>
      <w:sz w:val="15"/>
    </w:rPr>
  </w:style>
  <w:style w:type="paragraph" w:customStyle="1" w:styleId="TableHead">
    <w:name w:val="TableHead"/>
    <w:basedOn w:val="BaseText"/>
    <w:link w:val="TableHeadChar"/>
    <w:rsid w:val="0065127D"/>
    <w:pPr>
      <w:ind w:firstLine="6"/>
    </w:pPr>
    <w:rPr>
      <w:rFonts w:ascii="Open Sans" w:hAnsi="Open Sans"/>
      <w:b/>
      <w:color w:val="164194"/>
      <w:sz w:val="17"/>
      <w:szCs w:val="24"/>
    </w:rPr>
  </w:style>
  <w:style w:type="character" w:customStyle="1" w:styleId="TableHeadChar">
    <w:name w:val="TableHead Char"/>
    <w:link w:val="TableHead"/>
    <w:rsid w:val="0065127D"/>
    <w:rPr>
      <w:rFonts w:ascii="Open Sans" w:eastAsia="Calibri" w:hAnsi="Open Sans" w:cs="Times New Roman"/>
      <w:b/>
      <w:color w:val="164194"/>
      <w:sz w:val="17"/>
      <w:szCs w:val="24"/>
      <w:lang w:val="en-US"/>
    </w:rPr>
  </w:style>
  <w:style w:type="paragraph" w:customStyle="1" w:styleId="TableTitle">
    <w:name w:val="TableTitle"/>
    <w:basedOn w:val="FigureCaption"/>
    <w:link w:val="TableTitleChar"/>
    <w:rsid w:val="000A2D46"/>
    <w:pPr>
      <w:keepNext/>
      <w:spacing w:before="480" w:after="60"/>
      <w:jc w:val="left"/>
    </w:pPr>
  </w:style>
  <w:style w:type="character" w:customStyle="1" w:styleId="TableTitleChar">
    <w:name w:val="TableTitle Char"/>
    <w:link w:val="TableTitle"/>
    <w:rsid w:val="000A2D46"/>
    <w:rPr>
      <w:rFonts w:ascii="Open Sans" w:eastAsia="Calibri" w:hAnsi="Open Sans" w:cs="Times New Roman"/>
      <w:color w:val="000000"/>
      <w:sz w:val="17"/>
      <w:szCs w:val="24"/>
      <w:lang w:val="en-US"/>
    </w:rPr>
  </w:style>
  <w:style w:type="paragraph" w:customStyle="1" w:styleId="ArticlePageCount">
    <w:name w:val="ArticlePageCount"/>
    <w:basedOn w:val="ArticleLastPage"/>
    <w:qFormat/>
    <w:rsid w:val="00E90123"/>
    <w:rPr>
      <w:rFonts w:eastAsia="Times New Roman"/>
      <w:bCs/>
      <w:szCs w:val="32"/>
    </w:rPr>
  </w:style>
  <w:style w:type="paragraph" w:customStyle="1" w:styleId="ECParabase">
    <w:name w:val="ECPara_base"/>
    <w:semiHidden/>
    <w:rsid w:val="0048798F"/>
    <w:pPr>
      <w:widowControl w:val="0"/>
    </w:pPr>
    <w:rPr>
      <w:rFonts w:ascii="Times New Roman" w:eastAsia="Times New Roman" w:hAnsi="Times New Roman"/>
      <w:color w:val="000000"/>
      <w:sz w:val="24"/>
      <w:szCs w:val="24"/>
      <w:lang w:val="en-US" w:eastAsia="en-US"/>
    </w:rPr>
  </w:style>
  <w:style w:type="paragraph" w:customStyle="1" w:styleId="Figure">
    <w:name w:val="Figure"/>
    <w:basedOn w:val="BaseText"/>
    <w:qFormat/>
    <w:rsid w:val="00C0319D"/>
    <w:pPr>
      <w:keepNext/>
      <w:widowControl w:val="0"/>
      <w:spacing w:before="480" w:after="40"/>
      <w:ind w:firstLine="6"/>
      <w:jc w:val="center"/>
    </w:pPr>
    <w:rPr>
      <w:rFonts w:ascii="Open Sans" w:hAnsi="Open Sans"/>
    </w:rPr>
  </w:style>
  <w:style w:type="paragraph" w:customStyle="1" w:styleId="fnAuthor-notesContributionsTitle">
    <w:name w:val="fnAuthor-notesContributionsTitle"/>
    <w:basedOn w:val="fnAuthor-notesContributions"/>
    <w:qFormat/>
    <w:rsid w:val="000A2D46"/>
    <w:pPr>
      <w:keepNext/>
      <w:spacing w:before="480" w:after="80" w:line="240" w:lineRule="auto"/>
    </w:pPr>
    <w:rPr>
      <w:b/>
      <w:color w:val="164194"/>
      <w:sz w:val="20"/>
    </w:rPr>
  </w:style>
  <w:style w:type="paragraph" w:customStyle="1" w:styleId="HowToCiteTitle">
    <w:name w:val="HowToCiteTitle"/>
    <w:basedOn w:val="HowToCite"/>
    <w:qFormat/>
    <w:rsid w:val="000D55E2"/>
    <w:pPr>
      <w:pBdr>
        <w:top w:val="single" w:sz="8" w:space="12" w:color="E2E8F2"/>
        <w:bottom w:val="none" w:sz="0" w:space="0" w:color="auto"/>
      </w:pBdr>
      <w:spacing w:before="280" w:after="0" w:line="240" w:lineRule="auto"/>
    </w:pPr>
    <w:rPr>
      <w:b/>
    </w:rPr>
  </w:style>
  <w:style w:type="paragraph" w:styleId="Pr-formataoHTML">
    <w:name w:val="HTML Preformatted"/>
    <w:basedOn w:val="Normal"/>
    <w:link w:val="Pr-formataoHTMLChar"/>
    <w:uiPriority w:val="99"/>
    <w:semiHidden/>
    <w:locked/>
    <w:rsid w:val="00770782"/>
    <w:rPr>
      <w:rFonts w:ascii="Courier New" w:hAnsi="Courier New" w:cs="Courier New"/>
      <w:sz w:val="20"/>
      <w:szCs w:val="20"/>
    </w:rPr>
  </w:style>
  <w:style w:type="character" w:customStyle="1" w:styleId="Pr-formataoHTMLChar">
    <w:name w:val="Pré-formatação HTML Char"/>
    <w:link w:val="Pr-formataoHTML"/>
    <w:uiPriority w:val="99"/>
    <w:semiHidden/>
    <w:rsid w:val="008B0932"/>
    <w:rPr>
      <w:rFonts w:ascii="Courier New" w:eastAsia="Times New Roman" w:hAnsi="Courier New" w:cs="Courier New"/>
      <w:sz w:val="20"/>
      <w:szCs w:val="20"/>
      <w:lang w:val="en-US"/>
    </w:rPr>
  </w:style>
  <w:style w:type="character" w:customStyle="1" w:styleId="bold">
    <w:name w:val="bold"/>
    <w:uiPriority w:val="99"/>
    <w:semiHidden/>
    <w:rsid w:val="00924B8B"/>
    <w:rPr>
      <w:b/>
      <w:bCs/>
    </w:rPr>
  </w:style>
  <w:style w:type="character" w:customStyle="1" w:styleId="bolditalic">
    <w:name w:val="bold italic"/>
    <w:uiPriority w:val="99"/>
    <w:semiHidden/>
    <w:rsid w:val="00924B8B"/>
    <w:rPr>
      <w:b/>
      <w:bCs/>
      <w:i/>
      <w:iCs/>
    </w:rPr>
  </w:style>
  <w:style w:type="character" w:customStyle="1" w:styleId="citePEN">
    <w:name w:val="cite_PEN"/>
    <w:uiPriority w:val="1"/>
    <w:semiHidden/>
    <w:rsid w:val="00924B8B"/>
    <w:rPr>
      <w:caps w:val="0"/>
      <w:smallCaps w:val="0"/>
      <w:strike w:val="0"/>
      <w:dstrike w:val="0"/>
      <w:outline w:val="0"/>
      <w:shadow w:val="0"/>
      <w:emboss w:val="0"/>
      <w:imprint w:val="0"/>
      <w:vanish w:val="0"/>
      <w:color w:val="000000"/>
      <w:kern w:val="0"/>
      <w:u w:val="none"/>
      <w:bdr w:val="none" w:sz="0" w:space="0" w:color="auto"/>
      <w:shd w:val="clear" w:color="auto" w:fill="FF0066"/>
      <w:vertAlign w:val="baseline"/>
    </w:rPr>
  </w:style>
  <w:style w:type="character" w:customStyle="1" w:styleId="hyperlinkOK">
    <w:name w:val="hyperlink OK"/>
    <w:uiPriority w:val="1"/>
    <w:semiHidden/>
    <w:rsid w:val="00EB5800"/>
    <w:rPr>
      <w:rFonts w:ascii="Open Sans" w:hAnsi="Open Sans" w:cs="Cambria"/>
      <w:color w:val="auto"/>
      <w:sz w:val="19"/>
      <w:szCs w:val="21"/>
    </w:rPr>
  </w:style>
  <w:style w:type="character" w:customStyle="1" w:styleId="italic">
    <w:name w:val="italic"/>
    <w:uiPriority w:val="99"/>
    <w:semiHidden/>
    <w:rsid w:val="00787D75"/>
    <w:rPr>
      <w:i/>
      <w:iCs/>
    </w:rPr>
  </w:style>
  <w:style w:type="paragraph" w:customStyle="1" w:styleId="pubNameFooter">
    <w:name w:val="pubNameFooter"/>
    <w:basedOn w:val="Normal"/>
    <w:uiPriority w:val="99"/>
    <w:rsid w:val="00FF7E7E"/>
    <w:pPr>
      <w:tabs>
        <w:tab w:val="right" w:pos="10319"/>
      </w:tabs>
      <w:suppressAutoHyphens/>
      <w:autoSpaceDE w:val="0"/>
      <w:autoSpaceDN w:val="0"/>
      <w:adjustRightInd w:val="0"/>
      <w:spacing w:before="120" w:after="20" w:line="180" w:lineRule="atLeast"/>
      <w:ind w:firstLine="6"/>
      <w:textAlignment w:val="center"/>
    </w:pPr>
    <w:rPr>
      <w:rFonts w:ascii="Open Sans" w:eastAsia="Calibri" w:hAnsi="Open Sans" w:cs="Futura Std Condensed Light"/>
      <w:color w:val="000000"/>
      <w:sz w:val="14"/>
      <w:szCs w:val="16"/>
      <w:lang w:val="pt-BR"/>
    </w:rPr>
  </w:style>
  <w:style w:type="character" w:customStyle="1" w:styleId="sub">
    <w:name w:val="sub"/>
    <w:uiPriority w:val="99"/>
    <w:semiHidden/>
    <w:rsid w:val="00741AA8"/>
    <w:rPr>
      <w:vertAlign w:val="subscript"/>
    </w:rPr>
  </w:style>
  <w:style w:type="character" w:customStyle="1" w:styleId="subbold">
    <w:name w:val="sub bold"/>
    <w:uiPriority w:val="1"/>
    <w:semiHidden/>
    <w:rsid w:val="00741AA8"/>
    <w:rPr>
      <w:b/>
      <w:vertAlign w:val="subscript"/>
    </w:rPr>
  </w:style>
  <w:style w:type="character" w:customStyle="1" w:styleId="subbolditalic">
    <w:name w:val="sub bold italic"/>
    <w:uiPriority w:val="1"/>
    <w:semiHidden/>
    <w:rsid w:val="00741AA8"/>
    <w:rPr>
      <w:b/>
      <w:i/>
      <w:vertAlign w:val="subscript"/>
    </w:rPr>
  </w:style>
  <w:style w:type="character" w:customStyle="1" w:styleId="subitalic">
    <w:name w:val="sub italic"/>
    <w:uiPriority w:val="99"/>
    <w:semiHidden/>
    <w:rsid w:val="00741AA8"/>
    <w:rPr>
      <w:i/>
      <w:iCs/>
      <w:vertAlign w:val="subscript"/>
    </w:rPr>
  </w:style>
  <w:style w:type="character" w:customStyle="1" w:styleId="super">
    <w:name w:val="super"/>
    <w:uiPriority w:val="99"/>
    <w:semiHidden/>
    <w:rsid w:val="00741AA8"/>
    <w:rPr>
      <w:vertAlign w:val="superscript"/>
    </w:rPr>
  </w:style>
  <w:style w:type="character" w:customStyle="1" w:styleId="superbold">
    <w:name w:val="super bold"/>
    <w:uiPriority w:val="1"/>
    <w:semiHidden/>
    <w:rsid w:val="00741AA8"/>
    <w:rPr>
      <w:b/>
      <w:vertAlign w:val="superscript"/>
    </w:rPr>
  </w:style>
  <w:style w:type="character" w:customStyle="1" w:styleId="superbolditalic">
    <w:name w:val="super bold italic"/>
    <w:uiPriority w:val="1"/>
    <w:semiHidden/>
    <w:rsid w:val="00741AA8"/>
    <w:rPr>
      <w:b/>
      <w:i/>
      <w:vertAlign w:val="superscript"/>
    </w:rPr>
  </w:style>
  <w:style w:type="character" w:customStyle="1" w:styleId="superitalic">
    <w:name w:val="super italic"/>
    <w:uiPriority w:val="1"/>
    <w:semiHidden/>
    <w:rsid w:val="00741AA8"/>
    <w:rPr>
      <w:i/>
      <w:vertAlign w:val="superscript"/>
    </w:rPr>
  </w:style>
  <w:style w:type="paragraph" w:styleId="Cabealho">
    <w:name w:val="header"/>
    <w:basedOn w:val="Normal"/>
    <w:link w:val="CabealhoChar"/>
    <w:uiPriority w:val="99"/>
    <w:semiHidden/>
    <w:rsid w:val="00652BE4"/>
    <w:pPr>
      <w:tabs>
        <w:tab w:val="center" w:pos="4252"/>
        <w:tab w:val="right" w:pos="8504"/>
      </w:tabs>
    </w:pPr>
    <w:rPr>
      <w:vanish/>
      <w:sz w:val="2"/>
    </w:rPr>
  </w:style>
  <w:style w:type="character" w:customStyle="1" w:styleId="CabealhoChar">
    <w:name w:val="Cabeçalho Char"/>
    <w:link w:val="Cabealho"/>
    <w:uiPriority w:val="99"/>
    <w:semiHidden/>
    <w:rsid w:val="008B0932"/>
    <w:rPr>
      <w:rFonts w:ascii="Times New Roman" w:eastAsia="Times New Roman" w:hAnsi="Times New Roman" w:cs="Times New Roman"/>
      <w:vanish/>
      <w:sz w:val="2"/>
      <w:szCs w:val="24"/>
      <w:lang w:val="en-US"/>
    </w:rPr>
  </w:style>
  <w:style w:type="paragraph" w:styleId="Rodap">
    <w:name w:val="footer"/>
    <w:basedOn w:val="Normal"/>
    <w:link w:val="RodapChar"/>
    <w:uiPriority w:val="99"/>
    <w:semiHidden/>
    <w:rsid w:val="00652BE4"/>
    <w:pPr>
      <w:tabs>
        <w:tab w:val="center" w:pos="4252"/>
        <w:tab w:val="right" w:pos="8504"/>
      </w:tabs>
    </w:pPr>
    <w:rPr>
      <w:vanish/>
      <w:sz w:val="2"/>
    </w:rPr>
  </w:style>
  <w:style w:type="character" w:customStyle="1" w:styleId="RodapChar">
    <w:name w:val="Rodapé Char"/>
    <w:link w:val="Rodap"/>
    <w:uiPriority w:val="99"/>
    <w:semiHidden/>
    <w:rsid w:val="008B0932"/>
    <w:rPr>
      <w:rFonts w:ascii="Times New Roman" w:eastAsia="Times New Roman" w:hAnsi="Times New Roman" w:cs="Times New Roman"/>
      <w:vanish/>
      <w:sz w:val="2"/>
      <w:szCs w:val="24"/>
      <w:lang w:val="en-US"/>
    </w:rPr>
  </w:style>
  <w:style w:type="table" w:styleId="Tabelacomgrade">
    <w:name w:val="Table Grid"/>
    <w:basedOn w:val="Tabelanormal"/>
    <w:uiPriority w:val="59"/>
    <w:locked/>
    <w:rsid w:val="0019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053F35"/>
    <w:rPr>
      <w:rFonts w:ascii="Segoe UI" w:hAnsi="Segoe UI" w:cs="Segoe UI"/>
      <w:sz w:val="18"/>
      <w:szCs w:val="18"/>
    </w:rPr>
  </w:style>
  <w:style w:type="character" w:customStyle="1" w:styleId="TextodebaloChar">
    <w:name w:val="Texto de balão Char"/>
    <w:link w:val="Textodebalo"/>
    <w:uiPriority w:val="99"/>
    <w:semiHidden/>
    <w:rsid w:val="008B0932"/>
    <w:rPr>
      <w:rFonts w:ascii="Segoe UI" w:eastAsia="Times New Roman" w:hAnsi="Segoe UI" w:cs="Segoe UI"/>
      <w:sz w:val="18"/>
      <w:szCs w:val="18"/>
      <w:lang w:val="en-US"/>
    </w:rPr>
  </w:style>
  <w:style w:type="table" w:customStyle="1" w:styleId="Table">
    <w:name w:val="Table"/>
    <w:basedOn w:val="Tabelanormal"/>
    <w:uiPriority w:val="99"/>
    <w:rsid w:val="004D7D5E"/>
    <w:pPr>
      <w:jc w:val="center"/>
    </w:pPr>
    <w:rPr>
      <w:rFonts w:ascii="Open Sans" w:hAnsi="Open Sans"/>
      <w:color w:val="000000"/>
      <w:sz w:val="17"/>
    </w:rPr>
    <w:tblPr>
      <w:tblBorders>
        <w:top w:val="single" w:sz="2" w:space="0" w:color="587CB6"/>
        <w:bottom w:val="single" w:sz="18" w:space="0" w:color="587CB6"/>
      </w:tblBorders>
      <w:tblCellMar>
        <w:top w:w="28" w:type="dxa"/>
        <w:bottom w:w="28" w:type="dxa"/>
      </w:tblCellMar>
    </w:tblPr>
    <w:tcPr>
      <w:shd w:val="clear" w:color="auto" w:fill="E7ECF5"/>
      <w:vAlign w:val="center"/>
    </w:tcPr>
    <w:tblStylePr w:type="firstRow">
      <w:pPr>
        <w:jc w:val="center"/>
      </w:pPr>
      <w:rPr>
        <w:rFonts w:ascii="Open Sans" w:hAnsi="Open Sans"/>
        <w:b w:val="0"/>
        <w:sz w:val="17"/>
      </w:rPr>
      <w:tblPr/>
      <w:tcPr>
        <w:tcBorders>
          <w:top w:val="single" w:sz="18" w:space="0" w:color="587CB6"/>
          <w:left w:val="nil"/>
          <w:bottom w:val="single" w:sz="2" w:space="0" w:color="587CB6"/>
          <w:right w:val="nil"/>
          <w:insideH w:val="single" w:sz="4" w:space="0" w:color="587CB6"/>
          <w:insideV w:val="nil"/>
          <w:tl2br w:val="nil"/>
          <w:tr2bl w:val="nil"/>
        </w:tcBorders>
        <w:shd w:val="clear" w:color="auto" w:fill="E2E8F2"/>
      </w:tcPr>
    </w:tblStylePr>
    <w:tblStylePr w:type="lastRow">
      <w:pPr>
        <w:jc w:val="center"/>
      </w:pPr>
      <w:rPr>
        <w:rFonts w:ascii="Open Sans" w:hAnsi="Open Sans"/>
        <w:sz w:val="15"/>
      </w:rPr>
      <w:tblPr/>
      <w:tcPr>
        <w:tcBorders>
          <w:top w:val="nil"/>
          <w:left w:val="nil"/>
          <w:bottom w:val="single" w:sz="18" w:space="0" w:color="587CB6"/>
          <w:right w:val="nil"/>
          <w:insideH w:val="nil"/>
          <w:insideV w:val="nil"/>
          <w:tl2br w:val="nil"/>
          <w:tr2bl w:val="nil"/>
        </w:tcBorders>
        <w:shd w:val="clear" w:color="auto" w:fill="E2E8F2"/>
      </w:tcPr>
    </w:tblStylePr>
  </w:style>
  <w:style w:type="table" w:customStyle="1" w:styleId="Board">
    <w:name w:val="Board"/>
    <w:basedOn w:val="Table"/>
    <w:uiPriority w:val="99"/>
    <w:rsid w:val="004A7856"/>
    <w:tblPr>
      <w:tblBorders>
        <w:top w:val="none" w:sz="0" w:space="0" w:color="auto"/>
        <w:left w:val="single" w:sz="4" w:space="0" w:color="587CB6"/>
        <w:bottom w:val="none" w:sz="0" w:space="0" w:color="auto"/>
        <w:right w:val="single" w:sz="4" w:space="0" w:color="587CB6"/>
        <w:insideH w:val="single" w:sz="4" w:space="0" w:color="587CB6"/>
        <w:insideV w:val="single" w:sz="4" w:space="0" w:color="587CB6"/>
      </w:tblBorders>
    </w:tblPr>
    <w:tcPr>
      <w:shd w:val="clear" w:color="auto" w:fill="E7ECF5"/>
    </w:tcPr>
    <w:tblStylePr w:type="firstRow">
      <w:pPr>
        <w:jc w:val="center"/>
      </w:pPr>
      <w:rPr>
        <w:rFonts w:ascii="Open Sans" w:hAnsi="Open Sans"/>
        <w:b w:val="0"/>
        <w:sz w:val="17"/>
      </w:rPr>
      <w:tblPr/>
      <w:trPr>
        <w:tblHeader/>
      </w:trPr>
      <w:tcPr>
        <w:tcBorders>
          <w:top w:val="single" w:sz="18" w:space="0" w:color="587CB6"/>
          <w:left w:val="single" w:sz="4" w:space="0" w:color="587CB6"/>
          <w:bottom w:val="single" w:sz="4" w:space="0" w:color="587CB6"/>
          <w:right w:val="single" w:sz="4" w:space="0" w:color="587CB6"/>
          <w:insideH w:val="nil"/>
          <w:insideV w:val="single" w:sz="4" w:space="0" w:color="587CB6"/>
          <w:tl2br w:val="nil"/>
          <w:tr2bl w:val="nil"/>
        </w:tcBorders>
        <w:shd w:val="clear" w:color="auto" w:fill="E2E8F2"/>
      </w:tcPr>
    </w:tblStylePr>
    <w:tblStylePr w:type="lastRow">
      <w:pPr>
        <w:jc w:val="center"/>
      </w:pPr>
      <w:rPr>
        <w:rFonts w:ascii="Open Sans" w:hAnsi="Open Sans"/>
        <w:sz w:val="15"/>
      </w:rPr>
      <w:tblPr/>
      <w:tcPr>
        <w:tcBorders>
          <w:top w:val="single" w:sz="4" w:space="0" w:color="587CB6"/>
          <w:left w:val="single" w:sz="4" w:space="0" w:color="587CB6"/>
          <w:bottom w:val="nil"/>
          <w:right w:val="single" w:sz="4" w:space="0" w:color="587CB6"/>
          <w:insideH w:val="nil"/>
          <w:insideV w:val="nil"/>
          <w:tl2br w:val="nil"/>
          <w:tr2bl w:val="nil"/>
        </w:tcBorders>
        <w:shd w:val="clear" w:color="auto" w:fill="E2E8F2"/>
      </w:tcPr>
    </w:tblStylePr>
  </w:style>
  <w:style w:type="character" w:styleId="MenoPendente">
    <w:name w:val="Unresolved Mention"/>
    <w:uiPriority w:val="99"/>
    <w:semiHidden/>
    <w:rsid w:val="00A353E8"/>
    <w:rPr>
      <w:color w:val="605E5C"/>
      <w:shd w:val="clear" w:color="auto" w:fill="E1DFDD"/>
    </w:rPr>
  </w:style>
  <w:style w:type="paragraph" w:styleId="Ttulo">
    <w:name w:val="Title"/>
    <w:basedOn w:val="Normal"/>
    <w:next w:val="Normal"/>
    <w:link w:val="TtuloChar"/>
    <w:uiPriority w:val="10"/>
    <w:semiHidden/>
    <w:rsid w:val="008F279F"/>
    <w:pPr>
      <w:contextualSpacing/>
    </w:pPr>
    <w:rPr>
      <w:rFonts w:ascii="Calibri Light" w:hAnsi="Calibri Light"/>
      <w:spacing w:val="-10"/>
      <w:kern w:val="28"/>
      <w:sz w:val="56"/>
      <w:szCs w:val="56"/>
    </w:rPr>
  </w:style>
  <w:style w:type="character" w:customStyle="1" w:styleId="TtuloChar">
    <w:name w:val="Título Char"/>
    <w:link w:val="Ttulo"/>
    <w:uiPriority w:val="10"/>
    <w:semiHidden/>
    <w:rsid w:val="00FF653C"/>
    <w:rPr>
      <w:rFonts w:ascii="Calibri Light" w:eastAsia="Times New Roman" w:hAnsi="Calibri Light" w:cs="Times New Roman"/>
      <w:spacing w:val="-10"/>
      <w:kern w:val="28"/>
      <w:sz w:val="56"/>
      <w:szCs w:val="56"/>
      <w:lang w:val="en-US"/>
    </w:rPr>
  </w:style>
  <w:style w:type="paragraph" w:styleId="Corpodetexto">
    <w:name w:val="Body Text"/>
    <w:basedOn w:val="Normal"/>
    <w:link w:val="CorpodetextoChar"/>
    <w:uiPriority w:val="99"/>
    <w:semiHidden/>
    <w:qFormat/>
    <w:rsid w:val="00AB553E"/>
    <w:pPr>
      <w:widowControl w:val="0"/>
      <w:autoSpaceDE w:val="0"/>
      <w:autoSpaceDN w:val="0"/>
      <w:ind w:left="107"/>
    </w:pPr>
    <w:rPr>
      <w:rFonts w:ascii="Palatino Linotype" w:eastAsia="Palatino Linotype" w:hAnsi="Palatino Linotype" w:cs="Palatino Linotype"/>
    </w:rPr>
  </w:style>
  <w:style w:type="character" w:customStyle="1" w:styleId="CorpodetextoChar">
    <w:name w:val="Corpo de texto Char"/>
    <w:link w:val="Corpodetexto"/>
    <w:uiPriority w:val="99"/>
    <w:semiHidden/>
    <w:rsid w:val="008B0932"/>
    <w:rPr>
      <w:rFonts w:ascii="Palatino Linotype" w:eastAsia="Palatino Linotype" w:hAnsi="Palatino Linotype" w:cs="Palatino Linotype"/>
      <w:sz w:val="24"/>
      <w:szCs w:val="24"/>
      <w:lang w:val="en-US"/>
    </w:rPr>
  </w:style>
  <w:style w:type="paragraph" w:styleId="Textodenotaderodap">
    <w:name w:val="footnote text"/>
    <w:aliases w:val="Texto de nota de rodapémtb,Texto de nota de rodapé Char Char Char Char,Texto de nota de rodapé Char Char Char Char Char,Texto de rodapé"/>
    <w:basedOn w:val="Normal"/>
    <w:link w:val="TextodenotaderodapChar"/>
    <w:uiPriority w:val="99"/>
    <w:semiHidden/>
    <w:qFormat/>
    <w:rsid w:val="00F64806"/>
    <w:rPr>
      <w:sz w:val="20"/>
      <w:szCs w:val="20"/>
    </w:rPr>
  </w:style>
  <w:style w:type="character" w:customStyle="1" w:styleId="TextodenotaderodapChar">
    <w:name w:val="Texto de nota de rodapé Char"/>
    <w:aliases w:val="Texto de nota de rodapémtb Char,Texto de nota de rodapé Char Char Char Char Char1,Texto de nota de rodapé Char Char Char Char Char Char,Texto de rodapé Char"/>
    <w:link w:val="Textodenotaderodap"/>
    <w:uiPriority w:val="99"/>
    <w:semiHidden/>
    <w:qFormat/>
    <w:rsid w:val="00FF653C"/>
    <w:rPr>
      <w:rFonts w:ascii="Times New Roman" w:eastAsia="Times New Roman" w:hAnsi="Times New Roman" w:cs="Times New Roman"/>
      <w:sz w:val="20"/>
      <w:szCs w:val="20"/>
      <w:lang w:val="en-US"/>
    </w:rPr>
  </w:style>
  <w:style w:type="character" w:styleId="Refdenotaderodap">
    <w:name w:val="footnote reference"/>
    <w:aliases w:val="(Ref. de nota al pie),Referência de rodapé"/>
    <w:uiPriority w:val="99"/>
    <w:semiHidden/>
    <w:qFormat/>
    <w:rsid w:val="00F64806"/>
    <w:rPr>
      <w:vertAlign w:val="superscript"/>
    </w:rPr>
  </w:style>
  <w:style w:type="character" w:styleId="TextodoEspaoReservado">
    <w:name w:val="Placeholder Text"/>
    <w:uiPriority w:val="99"/>
    <w:semiHidden/>
    <w:rsid w:val="00D35C8C"/>
    <w:rPr>
      <w:color w:val="808080"/>
    </w:rPr>
  </w:style>
  <w:style w:type="paragraph" w:customStyle="1" w:styleId="Default">
    <w:name w:val="Default"/>
    <w:semiHidden/>
    <w:rsid w:val="005712EF"/>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qFormat/>
    <w:rsid w:val="005712EF"/>
    <w:pPr>
      <w:spacing w:before="100" w:beforeAutospacing="1" w:after="100" w:afterAutospacing="1"/>
    </w:pPr>
    <w:rPr>
      <w:lang w:eastAsia="pt-BR"/>
    </w:rPr>
  </w:style>
  <w:style w:type="character" w:styleId="Forte">
    <w:name w:val="Strong"/>
    <w:uiPriority w:val="22"/>
    <w:qFormat/>
    <w:rsid w:val="005712EF"/>
    <w:rPr>
      <w:b/>
      <w:bCs/>
    </w:rPr>
  </w:style>
  <w:style w:type="character" w:styleId="Refdecomentrio">
    <w:name w:val="annotation reference"/>
    <w:uiPriority w:val="99"/>
    <w:semiHidden/>
    <w:rsid w:val="005712EF"/>
    <w:rPr>
      <w:sz w:val="16"/>
      <w:szCs w:val="16"/>
    </w:rPr>
  </w:style>
  <w:style w:type="paragraph" w:styleId="Textodecomentrio">
    <w:name w:val="annotation text"/>
    <w:basedOn w:val="Normal"/>
    <w:link w:val="TextodecomentrioChar"/>
    <w:uiPriority w:val="99"/>
    <w:semiHidden/>
    <w:rsid w:val="005712EF"/>
    <w:pPr>
      <w:spacing w:after="200"/>
    </w:pPr>
    <w:rPr>
      <w:rFonts w:eastAsia="Calibri"/>
      <w:sz w:val="20"/>
      <w:szCs w:val="20"/>
    </w:rPr>
  </w:style>
  <w:style w:type="character" w:customStyle="1" w:styleId="TextodecomentrioChar">
    <w:name w:val="Texto de comentário Char"/>
    <w:link w:val="Textodecomentrio"/>
    <w:uiPriority w:val="99"/>
    <w:semiHidden/>
    <w:rsid w:val="00FF653C"/>
    <w:rPr>
      <w:rFonts w:ascii="Calibri" w:eastAsia="Calibri" w:hAnsi="Calibri"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5712EF"/>
    <w:rPr>
      <w:b/>
      <w:bCs/>
    </w:rPr>
  </w:style>
  <w:style w:type="character" w:customStyle="1" w:styleId="AssuntodocomentrioChar">
    <w:name w:val="Assunto do comentário Char"/>
    <w:link w:val="Assuntodocomentrio"/>
    <w:uiPriority w:val="99"/>
    <w:semiHidden/>
    <w:rsid w:val="005712EF"/>
    <w:rPr>
      <w:rFonts w:ascii="Calibri" w:eastAsia="Calibri" w:hAnsi="Calibri" w:cs="Times New Roman"/>
      <w:b/>
      <w:bCs/>
      <w:sz w:val="20"/>
      <w:szCs w:val="20"/>
      <w:lang w:val="en-US"/>
    </w:rPr>
  </w:style>
  <w:style w:type="character" w:customStyle="1" w:styleId="entryauthor">
    <w:name w:val="entryauthor"/>
    <w:basedOn w:val="Fontepargpadro"/>
    <w:semiHidden/>
    <w:rsid w:val="005712EF"/>
  </w:style>
  <w:style w:type="paragraph" w:styleId="Legenda">
    <w:name w:val="caption"/>
    <w:basedOn w:val="Normal"/>
    <w:next w:val="Normal"/>
    <w:uiPriority w:val="35"/>
    <w:semiHidden/>
    <w:qFormat/>
    <w:rsid w:val="005712EF"/>
    <w:pPr>
      <w:spacing w:after="200"/>
    </w:pPr>
    <w:rPr>
      <w:rFonts w:eastAsia="Calibri" w:cs="Calibri"/>
      <w:i/>
      <w:iCs/>
      <w:color w:val="44546A"/>
      <w:sz w:val="18"/>
      <w:szCs w:val="18"/>
      <w:lang w:eastAsia="pt-BR"/>
    </w:rPr>
  </w:style>
  <w:style w:type="paragraph" w:styleId="CabealhodoSumrio">
    <w:name w:val="TOC Heading"/>
    <w:basedOn w:val="Ttulo1"/>
    <w:next w:val="Normal"/>
    <w:uiPriority w:val="39"/>
    <w:semiHidden/>
    <w:qFormat/>
    <w:rsid w:val="005712EF"/>
    <w:pPr>
      <w:keepLines/>
      <w:spacing w:after="0" w:line="259" w:lineRule="auto"/>
      <w:outlineLvl w:val="9"/>
    </w:pPr>
    <w:rPr>
      <w:b w:val="0"/>
      <w:bCs w:val="0"/>
      <w:color w:val="2F5496"/>
      <w:kern w:val="0"/>
    </w:rPr>
  </w:style>
  <w:style w:type="character" w:customStyle="1" w:styleId="orcid-id-https">
    <w:name w:val="orcid-id-https"/>
    <w:basedOn w:val="Fontepargpadro"/>
    <w:semiHidden/>
    <w:rsid w:val="005712EF"/>
  </w:style>
  <w:style w:type="character" w:customStyle="1" w:styleId="MTConvertedEquation">
    <w:name w:val="MTConvertedEquation"/>
    <w:semiHidden/>
    <w:rsid w:val="005712EF"/>
    <w:rPr>
      <w:rFonts w:ascii="Times New Roman" w:eastAsia="Times New Roman" w:hAnsi="Times New Roman" w:cs="Times New Roman"/>
      <w:b/>
      <w:bCs/>
      <w:kern w:val="36"/>
      <w:sz w:val="24"/>
      <w:szCs w:val="24"/>
      <w:lang w:eastAsia="pt-BR"/>
    </w:rPr>
  </w:style>
  <w:style w:type="character" w:customStyle="1" w:styleId="MenoPendente1">
    <w:name w:val="Menção Pendente1"/>
    <w:uiPriority w:val="99"/>
    <w:semiHidden/>
    <w:rsid w:val="005712EF"/>
    <w:rPr>
      <w:color w:val="605E5C"/>
      <w:shd w:val="clear" w:color="auto" w:fill="E1DFDD"/>
    </w:rPr>
  </w:style>
  <w:style w:type="character" w:styleId="HiperlinkVisitado">
    <w:name w:val="FollowedHyperlink"/>
    <w:uiPriority w:val="99"/>
    <w:semiHidden/>
    <w:rsid w:val="005712EF"/>
    <w:rPr>
      <w:color w:val="954F72"/>
      <w:u w:val="single"/>
    </w:rPr>
  </w:style>
  <w:style w:type="character" w:styleId="nfase">
    <w:name w:val="Emphasis"/>
    <w:uiPriority w:val="20"/>
    <w:qFormat/>
    <w:rsid w:val="00824F8A"/>
    <w:rPr>
      <w:i/>
      <w:iCs/>
    </w:rPr>
  </w:style>
  <w:style w:type="character" w:styleId="Nmerodelinha">
    <w:name w:val="line number"/>
    <w:uiPriority w:val="99"/>
    <w:semiHidden/>
    <w:rsid w:val="00163726"/>
  </w:style>
  <w:style w:type="character" w:customStyle="1" w:styleId="Refdecomentrio1">
    <w:name w:val="Ref. de comentário1"/>
    <w:semiHidden/>
    <w:rsid w:val="00163726"/>
    <w:rPr>
      <w:sz w:val="16"/>
      <w:szCs w:val="16"/>
    </w:rPr>
  </w:style>
  <w:style w:type="paragraph" w:styleId="Lista">
    <w:name w:val="List"/>
    <w:basedOn w:val="Corpodetexto"/>
    <w:uiPriority w:val="99"/>
    <w:semiHidden/>
    <w:rsid w:val="00163726"/>
    <w:pPr>
      <w:widowControl/>
      <w:autoSpaceDE/>
      <w:autoSpaceDN/>
      <w:spacing w:after="140" w:line="288" w:lineRule="auto"/>
      <w:ind w:left="0"/>
    </w:pPr>
    <w:rPr>
      <w:rFonts w:ascii="Calibri" w:eastAsia="Calibri" w:hAnsi="Calibri" w:cs="Mangal"/>
      <w:sz w:val="22"/>
      <w:szCs w:val="22"/>
    </w:rPr>
  </w:style>
  <w:style w:type="paragraph" w:styleId="PargrafodaLista">
    <w:name w:val="List Paragraph"/>
    <w:basedOn w:val="Normal"/>
    <w:uiPriority w:val="34"/>
    <w:semiHidden/>
    <w:qFormat/>
    <w:rsid w:val="00163726"/>
    <w:pPr>
      <w:spacing w:after="200" w:line="276" w:lineRule="auto"/>
      <w:ind w:left="720"/>
      <w:contextualSpacing/>
    </w:pPr>
    <w:rPr>
      <w:rFonts w:eastAsia="Calibri"/>
      <w:sz w:val="22"/>
      <w:szCs w:val="22"/>
    </w:rPr>
  </w:style>
  <w:style w:type="paragraph" w:styleId="Reviso">
    <w:name w:val="Revision"/>
    <w:hidden/>
    <w:uiPriority w:val="99"/>
    <w:semiHidden/>
    <w:rsid w:val="00163726"/>
    <w:rPr>
      <w:sz w:val="22"/>
      <w:szCs w:val="22"/>
      <w:lang w:eastAsia="zh-CN"/>
    </w:rPr>
  </w:style>
  <w:style w:type="paragraph" w:styleId="Bibliografia">
    <w:name w:val="Bibliography"/>
    <w:basedOn w:val="Normal"/>
    <w:next w:val="Normal"/>
    <w:uiPriority w:val="37"/>
    <w:semiHidden/>
    <w:rsid w:val="00163726"/>
    <w:pPr>
      <w:spacing w:after="200" w:line="276" w:lineRule="auto"/>
    </w:pPr>
    <w:rPr>
      <w:rFonts w:eastAsia="Calibri"/>
      <w:sz w:val="22"/>
      <w:szCs w:val="22"/>
    </w:rPr>
  </w:style>
  <w:style w:type="character" w:customStyle="1" w:styleId="NoteInProofChar">
    <w:name w:val="NoteInProof Char"/>
    <w:link w:val="NoteInProof"/>
    <w:semiHidden/>
    <w:rsid w:val="008B0932"/>
    <w:rPr>
      <w:rFonts w:ascii="Cambria" w:eastAsia="Calibri" w:hAnsi="Cambria" w:cs="Times New Roman"/>
      <w:color w:val="244061"/>
      <w:sz w:val="20"/>
      <w:szCs w:val="24"/>
      <w:u w:val="single"/>
      <w:shd w:val="clear" w:color="auto" w:fill="FFFF00"/>
      <w:lang w:val="en-US"/>
    </w:rPr>
  </w:style>
  <w:style w:type="paragraph" w:customStyle="1" w:styleId="DecimalAligned">
    <w:name w:val="Decimal Aligned"/>
    <w:basedOn w:val="Normal"/>
    <w:uiPriority w:val="40"/>
    <w:qFormat/>
    <w:rsid w:val="00B166A2"/>
    <w:pPr>
      <w:tabs>
        <w:tab w:val="decimal" w:pos="360"/>
      </w:tabs>
      <w:spacing w:after="200" w:line="276" w:lineRule="auto"/>
    </w:pPr>
    <w:rPr>
      <w:sz w:val="22"/>
      <w:szCs w:val="22"/>
      <w:lang w:val="pt-BR"/>
    </w:rPr>
  </w:style>
  <w:style w:type="character" w:styleId="nfaseSutil">
    <w:name w:val="Subtle Emphasis"/>
    <w:uiPriority w:val="19"/>
    <w:qFormat/>
    <w:rsid w:val="00B166A2"/>
    <w:rPr>
      <w:rFonts w:ascii="Times New Roman" w:eastAsia="Times New Roman" w:hAnsi="Times New Roman" w:cs="Times New Roman" w:hint="default"/>
      <w:bCs w:val="0"/>
      <w:i/>
      <w:iCs/>
      <w:color w:val="808080"/>
      <w:szCs w:val="22"/>
      <w:lang w:val="pt-BR"/>
    </w:rPr>
  </w:style>
  <w:style w:type="table" w:styleId="SombreamentoClaro-nfase1">
    <w:name w:val="Light Shading Accent 1"/>
    <w:basedOn w:val="Tabelanormal"/>
    <w:uiPriority w:val="60"/>
    <w:semiHidden/>
    <w:unhideWhenUsed/>
    <w:rsid w:val="00B166A2"/>
    <w:rPr>
      <w:rFonts w:eastAsia="Times New Roman"/>
      <w:color w:val="365F91"/>
      <w:sz w:val="22"/>
      <w:szCs w:val="22"/>
      <w:lang w:val="es-ES_tradnl"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0-0000-00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istahorizontes.org.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_al\OneDrive\Documentos\RHLA\Nova%20Identidade%20visual%202021\autores\rhla-templat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34EF-BC4E-43D4-A81B-0E7380F3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rhla-template</Template>
  <TotalTime>23</TotalTime>
  <Pages>6</Pages>
  <Words>2092</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13365</CharactersWithSpaces>
  <SharedDoc>false</SharedDoc>
  <HLinks>
    <vt:vector size="18" baseType="variant">
      <vt:variant>
        <vt:i4>4390982</vt:i4>
      </vt:variant>
      <vt:variant>
        <vt:i4>0</vt:i4>
      </vt:variant>
      <vt:variant>
        <vt:i4>0</vt:i4>
      </vt:variant>
      <vt:variant>
        <vt:i4>5</vt:i4>
      </vt:variant>
      <vt:variant>
        <vt:lpwstr>http://orcid.org/0000-0002-0844-2749</vt:lpwstr>
      </vt:variant>
      <vt:variant>
        <vt:lpwstr/>
      </vt:variant>
      <vt:variant>
        <vt:i4>5308424</vt:i4>
      </vt:variant>
      <vt:variant>
        <vt:i4>6</vt:i4>
      </vt:variant>
      <vt:variant>
        <vt:i4>0</vt:i4>
      </vt:variant>
      <vt:variant>
        <vt:i4>5</vt:i4>
      </vt:variant>
      <vt:variant>
        <vt:lpwstr>https://creativecommons.org/licenses/by/4.0/</vt:lpwstr>
      </vt:variant>
      <vt:variant>
        <vt:lpwstr/>
      </vt:variant>
      <vt:variant>
        <vt:i4>5308424</vt:i4>
      </vt:variant>
      <vt:variant>
        <vt:i4>16443</vt:i4>
      </vt:variant>
      <vt:variant>
        <vt:i4>1025</vt:i4>
      </vt:variant>
      <vt:variant>
        <vt:i4>4</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Borges de Almeida</dc:creator>
  <cp:keywords/>
  <dc:description/>
  <cp:lastModifiedBy>Vanessa Borges de Almeida</cp:lastModifiedBy>
  <cp:revision>4</cp:revision>
  <cp:lastPrinted>2019-10-14T21:37:00Z</cp:lastPrinted>
  <dcterms:created xsi:type="dcterms:W3CDTF">2021-06-23T19:02:00Z</dcterms:created>
  <dcterms:modified xsi:type="dcterms:W3CDTF">2022-11-21T12:51:00Z</dcterms:modified>
</cp:coreProperties>
</file>